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B9" w:rsidRDefault="00176661" w:rsidP="00FF662C">
      <w:r>
        <w:rPr>
          <w:rFonts w:cs="Arial"/>
          <w:noProof/>
          <w:color w:val="003399"/>
          <w:lang w:eastAsia="nl-BE"/>
        </w:rPr>
        <w:drawing>
          <wp:anchor distT="0" distB="0" distL="114300" distR="114300" simplePos="0" relativeHeight="251660288" behindDoc="1" locked="0" layoutInCell="1" allowOverlap="1" wp14:anchorId="5827A973" wp14:editId="049C8C61">
            <wp:simplePos x="0" y="0"/>
            <wp:positionH relativeFrom="column">
              <wp:posOffset>-80010</wp:posOffset>
            </wp:positionH>
            <wp:positionV relativeFrom="paragraph">
              <wp:posOffset>-230505</wp:posOffset>
            </wp:positionV>
            <wp:extent cx="1510665" cy="1343660"/>
            <wp:effectExtent l="0" t="0" r="0" b="0"/>
            <wp:wrapNone/>
            <wp:docPr id="5" name="Afbeelding 5" descr="http://intranet/portal/images/logo_charter/I-logo%2072%20dpi%20color%20RIZIV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portal/images/logo_charter/I-logo%2072%20dpi%20color%20RIZIV%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630" w:rsidRDefault="00864630" w:rsidP="00FF662C"/>
    <w:p w:rsidR="001C16B9" w:rsidRDefault="001C16B9" w:rsidP="00FF662C"/>
    <w:p w:rsidR="001C16B9" w:rsidRDefault="001C16B9" w:rsidP="00FF662C">
      <w:pPr>
        <w:sectPr w:rsidR="001C16B9" w:rsidSect="002F76E9">
          <w:head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701" w:right="1701" w:bottom="567" w:left="1701" w:header="720" w:footer="567" w:gutter="0"/>
          <w:cols w:space="720"/>
          <w:titlePg/>
        </w:sectPr>
      </w:pPr>
    </w:p>
    <w:p w:rsidR="005D52CF" w:rsidRPr="001651B1" w:rsidRDefault="005D52CF" w:rsidP="005D52CF">
      <w:pPr>
        <w:suppressAutoHyphens/>
        <w:jc w:val="center"/>
        <w:rPr>
          <w:b/>
        </w:rPr>
      </w:pPr>
      <w:bookmarkStart w:id="1" w:name="naam"/>
      <w:bookmarkEnd w:id="1"/>
      <w:r w:rsidRPr="001651B1">
        <w:rPr>
          <w:b/>
        </w:rPr>
        <w:t xml:space="preserve">Omzendbrief aan de </w:t>
      </w:r>
      <w:r w:rsidR="00871FC7">
        <w:rPr>
          <w:b/>
        </w:rPr>
        <w:t>verstrekkers van implantaten</w:t>
      </w:r>
    </w:p>
    <w:p w:rsidR="005D52CF" w:rsidRDefault="005D52CF" w:rsidP="005D52CF">
      <w:pPr>
        <w:suppressAutoHyphens/>
        <w:jc w:val="center"/>
      </w:pPr>
      <w:bookmarkStart w:id="2" w:name="adres3"/>
      <w:bookmarkEnd w:id="2"/>
      <w:r>
        <w:rPr>
          <w:b/>
        </w:rPr>
        <w:t>20</w:t>
      </w:r>
      <w:r w:rsidR="00510C78">
        <w:rPr>
          <w:b/>
        </w:rPr>
        <w:t>20</w:t>
      </w:r>
      <w:r>
        <w:rPr>
          <w:b/>
        </w:rPr>
        <w:t>/01</w:t>
      </w:r>
    </w:p>
    <w:p w:rsidR="001C16B9" w:rsidRDefault="001C16B9" w:rsidP="00FF662C"/>
    <w:bookmarkStart w:id="3" w:name="Adres"/>
    <w:bookmarkStart w:id="4" w:name="adres2"/>
    <w:bookmarkEnd w:id="3"/>
    <w:bookmarkEnd w:id="4"/>
    <w:p w:rsidR="001C16B9" w:rsidRPr="00CE15E5" w:rsidRDefault="006A471D" w:rsidP="00FF662C">
      <w:r>
        <w:fldChar w:fldCharType="begin"/>
      </w:r>
      <w:r w:rsidR="008E54E5" w:rsidRPr="00CE15E5">
        <w:instrText xml:space="preserve"> MERGEFIELD "SZVABUS" </w:instrText>
      </w:r>
      <w:r>
        <w:fldChar w:fldCharType="end"/>
      </w:r>
      <w:r w:rsidR="001C16B9" w:rsidRPr="00CE15E5">
        <w:tab/>
      </w:r>
      <w:bookmarkStart w:id="5" w:name="adres5"/>
      <w:bookmarkEnd w:id="5"/>
    </w:p>
    <w:p w:rsidR="00682C6D" w:rsidRDefault="00682C6D" w:rsidP="00FF662C">
      <w:bookmarkStart w:id="6" w:name="adres6"/>
      <w:bookmarkEnd w:id="6"/>
    </w:p>
    <w:p w:rsidR="00682C6D" w:rsidRDefault="00682C6D" w:rsidP="00FF662C"/>
    <w:p w:rsidR="001C16B9" w:rsidRDefault="001C16B9" w:rsidP="00FF662C">
      <w:pPr>
        <w:sectPr w:rsidR="001C16B9" w:rsidSect="002F76E9">
          <w:type w:val="continuous"/>
          <w:pgSz w:w="11906" w:h="16838" w:code="9"/>
          <w:pgMar w:top="1701" w:right="992" w:bottom="567" w:left="5670" w:header="720" w:footer="567" w:gutter="0"/>
          <w:cols w:space="720"/>
          <w:formProt w:val="0"/>
          <w:titlePg/>
        </w:sectPr>
      </w:pPr>
    </w:p>
    <w:tbl>
      <w:tblPr>
        <w:tblW w:w="8936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134"/>
        <w:gridCol w:w="3833"/>
      </w:tblGrid>
      <w:tr w:rsidR="00DA27CB" w:rsidTr="005D52CF">
        <w:trPr>
          <w:cantSplit/>
          <w:trHeight w:hRule="exact" w:val="240"/>
        </w:trPr>
        <w:tc>
          <w:tcPr>
            <w:tcW w:w="8936" w:type="dxa"/>
            <w:gridSpan w:val="4"/>
            <w:vAlign w:val="center"/>
          </w:tcPr>
          <w:p w:rsidR="00DA27CB" w:rsidRDefault="00DA27CB" w:rsidP="00FF662C">
            <w:pPr>
              <w:rPr>
                <w:b/>
              </w:rPr>
            </w:pPr>
          </w:p>
        </w:tc>
      </w:tr>
      <w:tr w:rsidR="00F26AED" w:rsidTr="005D52CF">
        <w:trPr>
          <w:cantSplit/>
          <w:trHeight w:hRule="exact" w:val="240"/>
        </w:trPr>
        <w:tc>
          <w:tcPr>
            <w:tcW w:w="8936" w:type="dxa"/>
            <w:gridSpan w:val="4"/>
            <w:vAlign w:val="center"/>
          </w:tcPr>
          <w:p w:rsidR="00F26AED" w:rsidRDefault="00F26AED" w:rsidP="00FF662C">
            <w:bookmarkStart w:id="7" w:name="company"/>
            <w:bookmarkEnd w:id="7"/>
            <w:r>
              <w:rPr>
                <w:b/>
              </w:rPr>
              <w:t xml:space="preserve">  </w:t>
            </w:r>
            <w:bookmarkStart w:id="8" w:name="C"/>
            <w:bookmarkEnd w:id="8"/>
            <w:r>
              <w:rPr>
                <w:b/>
              </w:rPr>
              <w:t xml:space="preserve">   </w:t>
            </w:r>
            <w:r w:rsidR="005D52CF">
              <w:rPr>
                <w:b/>
              </w:rPr>
              <w:t>Onze contactgegevens</w:t>
            </w:r>
            <w:r w:rsidRPr="00F26AED">
              <w:rPr>
                <w:b/>
              </w:rPr>
              <w:t>:</w:t>
            </w:r>
            <w:r>
              <w:t xml:space="preserve">  </w:t>
            </w:r>
            <w:r w:rsidR="005D52CF">
              <w:t>zie onderaan deze brief</w:t>
            </w:r>
          </w:p>
          <w:p w:rsidR="00F26AED" w:rsidRDefault="00F26AED" w:rsidP="00FF662C">
            <w:pPr>
              <w:pStyle w:val="com"/>
            </w:pPr>
            <w:bookmarkStart w:id="9" w:name="choix"/>
            <w:bookmarkEnd w:id="9"/>
            <w:r>
              <w:t xml:space="preserve"> </w:t>
            </w:r>
            <w:r w:rsidR="006A471D">
              <w:fldChar w:fldCharType="begin"/>
            </w:r>
            <w:r>
              <w:instrText xml:space="preserve"> GOTOBUTTON </w:instrText>
            </w:r>
            <w:r w:rsidR="006A471D">
              <w:fldChar w:fldCharType="end"/>
            </w:r>
            <w:bookmarkStart w:id="10" w:name="uw_brief"/>
            <w:bookmarkEnd w:id="10"/>
          </w:p>
        </w:tc>
      </w:tr>
      <w:tr w:rsidR="00F26AED" w:rsidTr="005D52CF">
        <w:trPr>
          <w:cantSplit/>
          <w:trHeight w:hRule="exact" w:val="240"/>
        </w:trPr>
        <w:tc>
          <w:tcPr>
            <w:tcW w:w="8936" w:type="dxa"/>
            <w:gridSpan w:val="4"/>
          </w:tcPr>
          <w:p w:rsidR="00F26AED" w:rsidRDefault="00F26AED" w:rsidP="00871FC7">
            <w:r>
              <w:t xml:space="preserve">  </w:t>
            </w:r>
            <w:bookmarkStart w:id="11" w:name="graad"/>
            <w:bookmarkEnd w:id="11"/>
            <w:r>
              <w:t xml:space="preserve">   </w:t>
            </w:r>
            <w:r w:rsidR="005D52CF" w:rsidRPr="005D52CF">
              <w:rPr>
                <w:b/>
              </w:rPr>
              <w:t>Onze referte:</w:t>
            </w:r>
            <w:r w:rsidR="005D52CF">
              <w:t xml:space="preserve"> </w:t>
            </w:r>
            <w:r w:rsidR="005D52CF" w:rsidRPr="003B0B76">
              <w:t>OMZ-CIRC/</w:t>
            </w:r>
            <w:r w:rsidR="00871FC7">
              <w:t>Implant</w:t>
            </w:r>
            <w:r w:rsidR="005D52CF" w:rsidRPr="003B0B76">
              <w:t>-</w:t>
            </w:r>
            <w:r w:rsidR="005D52CF">
              <w:t>20</w:t>
            </w:r>
            <w:r w:rsidR="00510C78">
              <w:t>20</w:t>
            </w:r>
            <w:r w:rsidR="005D52CF">
              <w:t>-1N</w:t>
            </w:r>
            <w:r>
              <w:t xml:space="preserve">                </w:t>
            </w:r>
            <w:r w:rsidR="005D52CF">
              <w:t xml:space="preserve">              </w:t>
            </w:r>
            <w:r w:rsidR="005D52CF" w:rsidRPr="005D52CF">
              <w:rPr>
                <w:b/>
              </w:rPr>
              <w:t xml:space="preserve">Brussel, </w:t>
            </w:r>
            <w:bookmarkStart w:id="12" w:name="date"/>
            <w:bookmarkEnd w:id="12"/>
            <w:r w:rsidR="00510C78">
              <w:rPr>
                <w:b/>
              </w:rPr>
              <w:t>31</w:t>
            </w:r>
            <w:r w:rsidR="005D52CF" w:rsidRPr="007C5F68">
              <w:rPr>
                <w:b/>
              </w:rPr>
              <w:t>-01-20</w:t>
            </w:r>
            <w:r w:rsidR="00510C78">
              <w:rPr>
                <w:b/>
              </w:rPr>
              <w:t>20</w:t>
            </w:r>
            <w:r>
              <w:t xml:space="preserve">    </w:t>
            </w:r>
          </w:p>
        </w:tc>
      </w:tr>
      <w:tr w:rsidR="001C16B9" w:rsidTr="005D52CF">
        <w:trPr>
          <w:cantSplit/>
          <w:trHeight w:hRule="exact" w:val="240"/>
        </w:trPr>
        <w:tc>
          <w:tcPr>
            <w:tcW w:w="1985" w:type="dxa"/>
          </w:tcPr>
          <w:p w:rsidR="001C16B9" w:rsidRDefault="001C16B9" w:rsidP="00FF662C"/>
        </w:tc>
        <w:tc>
          <w:tcPr>
            <w:tcW w:w="1984" w:type="dxa"/>
          </w:tcPr>
          <w:p w:rsidR="001C16B9" w:rsidRDefault="001C16B9" w:rsidP="00FF662C">
            <w:bookmarkStart w:id="13" w:name="F"/>
            <w:bookmarkEnd w:id="13"/>
          </w:p>
        </w:tc>
        <w:tc>
          <w:tcPr>
            <w:tcW w:w="1134" w:type="dxa"/>
          </w:tcPr>
          <w:p w:rsidR="001C16B9" w:rsidRDefault="001C16B9" w:rsidP="00FF662C">
            <w:bookmarkStart w:id="14" w:name="U"/>
            <w:bookmarkEnd w:id="14"/>
          </w:p>
        </w:tc>
        <w:tc>
          <w:tcPr>
            <w:tcW w:w="3833" w:type="dxa"/>
          </w:tcPr>
          <w:p w:rsidR="001C16B9" w:rsidRDefault="001C16B9" w:rsidP="00FF662C">
            <w:bookmarkStart w:id="15" w:name="uw_ref"/>
            <w:bookmarkEnd w:id="15"/>
          </w:p>
        </w:tc>
      </w:tr>
      <w:tr w:rsidR="001C16B9" w:rsidTr="005D52CF">
        <w:trPr>
          <w:cantSplit/>
          <w:trHeight w:hRule="exact" w:val="60"/>
        </w:trPr>
        <w:tc>
          <w:tcPr>
            <w:tcW w:w="3969" w:type="dxa"/>
            <w:gridSpan w:val="2"/>
            <w:vAlign w:val="center"/>
          </w:tcPr>
          <w:p w:rsidR="001C16B9" w:rsidRDefault="001C16B9" w:rsidP="003919EA"/>
        </w:tc>
        <w:tc>
          <w:tcPr>
            <w:tcW w:w="4967" w:type="dxa"/>
            <w:gridSpan w:val="2"/>
            <w:vAlign w:val="center"/>
          </w:tcPr>
          <w:p w:rsidR="001C16B9" w:rsidRDefault="001C16B9" w:rsidP="00323BE0">
            <w:bookmarkStart w:id="16" w:name="B"/>
            <w:bookmarkEnd w:id="16"/>
          </w:p>
        </w:tc>
      </w:tr>
      <w:tr w:rsidR="00DA27CB" w:rsidTr="005D52CF">
        <w:trPr>
          <w:cantSplit/>
          <w:trHeight w:hRule="exact" w:val="60"/>
        </w:trPr>
        <w:tc>
          <w:tcPr>
            <w:tcW w:w="3969" w:type="dxa"/>
            <w:gridSpan w:val="2"/>
            <w:vAlign w:val="center"/>
          </w:tcPr>
          <w:p w:rsidR="00DA27CB" w:rsidRPr="001C16B9" w:rsidRDefault="00DA27CB" w:rsidP="00025548">
            <w:pPr>
              <w:rPr>
                <w:b/>
                <w:lang w:val="de-DE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DA27CB" w:rsidRDefault="00DA27CB" w:rsidP="00FA0711"/>
        </w:tc>
      </w:tr>
    </w:tbl>
    <w:p w:rsidR="001C16B9" w:rsidRDefault="001C16B9" w:rsidP="00FF662C">
      <w:bookmarkStart w:id="17" w:name="titel"/>
      <w:bookmarkEnd w:id="17"/>
    </w:p>
    <w:p w:rsidR="006723B6" w:rsidRDefault="006723B6" w:rsidP="006723B6">
      <w:pPr>
        <w:suppressAutoHyphens/>
        <w:rPr>
          <w:rStyle w:val="hps"/>
          <w:rFonts w:cs="Arial"/>
          <w:color w:val="333333"/>
          <w:lang w:val="nl-NL"/>
        </w:rPr>
      </w:pPr>
    </w:p>
    <w:p w:rsidR="00871FC7" w:rsidRPr="00871FC7" w:rsidRDefault="00871FC7" w:rsidP="00871FC7">
      <w:pPr>
        <w:pStyle w:val="Afzender"/>
        <w:tabs>
          <w:tab w:val="left" w:pos="851"/>
        </w:tabs>
        <w:rPr>
          <w:b/>
          <w:lang w:val="nl-NL"/>
        </w:rPr>
      </w:pPr>
      <w:r w:rsidRPr="00871FC7">
        <w:rPr>
          <w:b/>
          <w:lang w:val="nl-NL"/>
        </w:rPr>
        <w:t>Tweede wijzigingsclausule bij de nationale overeenkomst U/2014 en toetreding tot de nationale overeenkomst</w:t>
      </w:r>
    </w:p>
    <w:p w:rsidR="00510C78" w:rsidRPr="00871FC7" w:rsidRDefault="00510C78" w:rsidP="00510C78">
      <w:pPr>
        <w:suppressAutoHyphens/>
        <w:rPr>
          <w:b/>
        </w:rPr>
      </w:pPr>
    </w:p>
    <w:p w:rsidR="00510C78" w:rsidRPr="00B71010" w:rsidRDefault="00510C78" w:rsidP="00510C78">
      <w:pPr>
        <w:pStyle w:val="Koptekst"/>
        <w:suppressAutoHyphens/>
        <w:rPr>
          <w:lang w:val="nl-NL"/>
        </w:rPr>
      </w:pPr>
      <w:bookmarkStart w:id="18" w:name="_GoBack"/>
      <w:bookmarkEnd w:id="18"/>
    </w:p>
    <w:p w:rsidR="00510C78" w:rsidRPr="005A6080" w:rsidRDefault="00510C78" w:rsidP="00510C78">
      <w:pPr>
        <w:tabs>
          <w:tab w:val="left" w:pos="3969"/>
        </w:tabs>
        <w:suppressAutoHyphens/>
        <w:ind w:left="284" w:right="-108" w:hanging="284"/>
        <w:rPr>
          <w:lang w:val="fr-FR"/>
        </w:rPr>
      </w:pPr>
      <w:r>
        <w:rPr>
          <w:lang w:val="fr-FR"/>
        </w:rPr>
        <w:t>Geachte mevrouw</w:t>
      </w:r>
      <w:r w:rsidRPr="005A6080">
        <w:rPr>
          <w:lang w:val="fr-FR"/>
        </w:rPr>
        <w:t>,</w:t>
      </w:r>
    </w:p>
    <w:p w:rsidR="00510C78" w:rsidRPr="005A6080" w:rsidRDefault="00510C78" w:rsidP="00510C78">
      <w:pPr>
        <w:tabs>
          <w:tab w:val="left" w:pos="3969"/>
        </w:tabs>
        <w:suppressAutoHyphens/>
        <w:ind w:left="284" w:right="-108" w:hanging="284"/>
        <w:rPr>
          <w:lang w:val="fr-FR"/>
        </w:rPr>
      </w:pPr>
      <w:r>
        <w:rPr>
          <w:lang w:val="fr-FR"/>
        </w:rPr>
        <w:t>Geachte heer,</w:t>
      </w:r>
    </w:p>
    <w:p w:rsidR="00510C78" w:rsidRPr="00346B04" w:rsidRDefault="00510C78" w:rsidP="00510C78">
      <w:pPr>
        <w:pStyle w:val="Koptekst"/>
        <w:suppressAutoHyphens/>
      </w:pPr>
    </w:p>
    <w:p w:rsidR="00510C78" w:rsidRPr="007A3385" w:rsidRDefault="00510C78" w:rsidP="00510C78">
      <w:pPr>
        <w:numPr>
          <w:ilvl w:val="0"/>
          <w:numId w:val="12"/>
        </w:numPr>
        <w:rPr>
          <w:b/>
        </w:rPr>
      </w:pPr>
      <w:r>
        <w:rPr>
          <w:b/>
        </w:rPr>
        <w:t>Tweede</w:t>
      </w:r>
      <w:r w:rsidRPr="007A3385">
        <w:rPr>
          <w:b/>
        </w:rPr>
        <w:t xml:space="preserve"> wijzigingsclausule</w:t>
      </w:r>
      <w:r>
        <w:rPr>
          <w:b/>
        </w:rPr>
        <w:t xml:space="preserve"> bij de nationale overeenkomst </w:t>
      </w:r>
      <w:r w:rsidR="00871FC7">
        <w:rPr>
          <w:b/>
        </w:rPr>
        <w:t xml:space="preserve">U/2014 </w:t>
      </w:r>
      <w:r w:rsidRPr="007A3385">
        <w:rPr>
          <w:b/>
        </w:rPr>
        <w:t xml:space="preserve">afgesloten tussen de </w:t>
      </w:r>
      <w:r w:rsidR="00871FC7">
        <w:rPr>
          <w:b/>
        </w:rPr>
        <w:t>verstekkers van implantaten</w:t>
      </w:r>
      <w:r w:rsidRPr="007A3385">
        <w:rPr>
          <w:b/>
        </w:rPr>
        <w:t xml:space="preserve"> en de </w:t>
      </w:r>
      <w:r w:rsidRPr="007A3385">
        <w:rPr>
          <w:b/>
          <w:i/>
        </w:rPr>
        <w:t>v</w:t>
      </w:r>
      <w:r>
        <w:rPr>
          <w:b/>
        </w:rPr>
        <w:t>erzekeringsinstellingen</w:t>
      </w:r>
    </w:p>
    <w:p w:rsidR="00510C78" w:rsidRDefault="00510C78" w:rsidP="00510C78">
      <w:pPr>
        <w:pStyle w:val="Koptekst"/>
        <w:suppressAutoHyphens/>
      </w:pPr>
    </w:p>
    <w:p w:rsidR="00871FC7" w:rsidRPr="00871FC7" w:rsidRDefault="00871FC7" w:rsidP="00871FC7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theme="minorHAnsi"/>
        </w:rPr>
      </w:pPr>
      <w:r w:rsidRPr="00871FC7">
        <w:rPr>
          <w:rFonts w:cstheme="minorHAnsi"/>
        </w:rPr>
        <w:t>De Overeenkomstencommissie verstrekkers van implantaten-verzekeringsinstellingen heeft op 28 november 2019 de tweede wijzigingsclausule bij de nationale overeenkomst van de sector goedgekeurd.</w:t>
      </w:r>
    </w:p>
    <w:p w:rsidR="00871FC7" w:rsidRDefault="00871FC7" w:rsidP="00871FC7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theme="minorHAnsi"/>
        </w:rPr>
      </w:pPr>
    </w:p>
    <w:p w:rsidR="00871FC7" w:rsidRPr="00871FC7" w:rsidRDefault="00871FC7" w:rsidP="00871FC7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theme="minorHAnsi"/>
        </w:rPr>
      </w:pPr>
      <w:r w:rsidRPr="00871FC7">
        <w:rPr>
          <w:rFonts w:cstheme="minorHAnsi"/>
        </w:rPr>
        <w:t xml:space="preserve">Deze nieuwe regelgeving treedt op </w:t>
      </w:r>
      <w:r w:rsidRPr="00871FC7">
        <w:rPr>
          <w:rFonts w:cstheme="minorHAnsi"/>
          <w:b/>
        </w:rPr>
        <w:t>1 januari 2020</w:t>
      </w:r>
      <w:r w:rsidRPr="00871FC7">
        <w:rPr>
          <w:rFonts w:cstheme="minorHAnsi"/>
        </w:rPr>
        <w:t xml:space="preserve"> in werking. </w:t>
      </w:r>
    </w:p>
    <w:p w:rsidR="00510C78" w:rsidRDefault="00510C78" w:rsidP="00510C78">
      <w:pPr>
        <w:pStyle w:val="Lijstalinea"/>
        <w:ind w:left="0"/>
        <w:rPr>
          <w:rFonts w:cs="Arial"/>
        </w:rPr>
      </w:pPr>
    </w:p>
    <w:p w:rsidR="00510C78" w:rsidRDefault="00510C78" w:rsidP="00510C78">
      <w:pPr>
        <w:pStyle w:val="Lijstalinea"/>
        <w:ind w:left="0"/>
        <w:rPr>
          <w:rFonts w:cs="Arial"/>
        </w:rPr>
      </w:pPr>
    </w:p>
    <w:p w:rsidR="00510C78" w:rsidRPr="00841A0D" w:rsidRDefault="00510C78" w:rsidP="00510C78">
      <w:pPr>
        <w:numPr>
          <w:ilvl w:val="0"/>
          <w:numId w:val="12"/>
        </w:numPr>
        <w:rPr>
          <w:rFonts w:cstheme="minorHAnsi"/>
          <w:b/>
          <w:snapToGrid w:val="0"/>
          <w:spacing w:val="-2"/>
          <w:sz w:val="18"/>
          <w:szCs w:val="18"/>
        </w:rPr>
      </w:pPr>
      <w:r w:rsidRPr="00841A0D">
        <w:rPr>
          <w:b/>
        </w:rPr>
        <w:t xml:space="preserve">(Niet-) </w:t>
      </w:r>
      <w:r>
        <w:rPr>
          <w:b/>
        </w:rPr>
        <w:t xml:space="preserve">toetreding tot de overeenkomst </w:t>
      </w:r>
    </w:p>
    <w:p w:rsidR="00510C78" w:rsidRPr="00841A0D" w:rsidRDefault="00510C78" w:rsidP="00510C78">
      <w:pPr>
        <w:pStyle w:val="Koptekst"/>
        <w:suppressAutoHyphens/>
      </w:pPr>
    </w:p>
    <w:p w:rsidR="00871FC7" w:rsidRPr="00871FC7" w:rsidRDefault="00871FC7" w:rsidP="00510C78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theme="minorHAnsi"/>
        </w:rPr>
      </w:pPr>
    </w:p>
    <w:p w:rsidR="00871FC7" w:rsidRDefault="00871FC7" w:rsidP="00871FC7">
      <w:pPr>
        <w:tabs>
          <w:tab w:val="left" w:pos="0"/>
          <w:tab w:val="left" w:pos="1360"/>
          <w:tab w:val="left" w:pos="3969"/>
          <w:tab w:val="center" w:pos="6236"/>
        </w:tabs>
        <w:spacing w:line="216" w:lineRule="auto"/>
        <w:ind w:right="-108"/>
        <w:rPr>
          <w:rFonts w:cstheme="minorHAnsi"/>
        </w:rPr>
      </w:pPr>
      <w:r w:rsidRPr="00871FC7">
        <w:rPr>
          <w:rFonts w:cstheme="minorHAnsi"/>
        </w:rPr>
        <w:t xml:space="preserve">Als u n.a.v. deze wijzigingsclausule uw </w:t>
      </w:r>
      <w:r w:rsidRPr="00871FC7">
        <w:rPr>
          <w:rFonts w:cstheme="minorHAnsi"/>
          <w:b/>
        </w:rPr>
        <w:t xml:space="preserve">toetredingsstatus </w:t>
      </w:r>
      <w:r w:rsidRPr="00871FC7">
        <w:rPr>
          <w:rFonts w:cstheme="minorHAnsi"/>
          <w:b/>
        </w:rPr>
        <w:t>we</w:t>
      </w:r>
      <w:r>
        <w:rPr>
          <w:rFonts w:cstheme="minorHAnsi"/>
          <w:b/>
        </w:rPr>
        <w:t>nst te behouden</w:t>
      </w:r>
      <w:r w:rsidRPr="00871FC7">
        <w:rPr>
          <w:rFonts w:cstheme="minorHAnsi"/>
        </w:rPr>
        <w:t xml:space="preserve">, dan hoeft u </w:t>
      </w:r>
      <w:r w:rsidRPr="00871FC7">
        <w:rPr>
          <w:rFonts w:cstheme="minorHAnsi"/>
          <w:b/>
        </w:rPr>
        <w:t>geen administratieve stappen</w:t>
      </w:r>
      <w:r w:rsidRPr="00871FC7">
        <w:rPr>
          <w:rFonts w:cstheme="minorHAnsi"/>
        </w:rPr>
        <w:t xml:space="preserve"> te nemen:</w:t>
      </w:r>
    </w:p>
    <w:p w:rsidR="00871FC7" w:rsidRPr="00871FC7" w:rsidRDefault="00871FC7" w:rsidP="00871FC7">
      <w:pPr>
        <w:tabs>
          <w:tab w:val="left" w:pos="0"/>
          <w:tab w:val="left" w:pos="1360"/>
          <w:tab w:val="left" w:pos="3969"/>
          <w:tab w:val="center" w:pos="6236"/>
        </w:tabs>
        <w:spacing w:line="216" w:lineRule="auto"/>
        <w:ind w:right="-108"/>
        <w:rPr>
          <w:rFonts w:cstheme="minorHAnsi"/>
        </w:rPr>
      </w:pPr>
    </w:p>
    <w:p w:rsidR="00871FC7" w:rsidRPr="00871FC7" w:rsidRDefault="00871FC7" w:rsidP="00871FC7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left="284" w:right="-108" w:hanging="284"/>
        <w:rPr>
          <w:rFonts w:cs="Arial"/>
        </w:rPr>
      </w:pPr>
      <w:r w:rsidRPr="00871FC7">
        <w:rPr>
          <w:rFonts w:cs="Arial"/>
        </w:rPr>
        <w:t>Bent u toegetreden tot de nationale overeenkomst U/2014 (met begrip van zijn eerste wijzigingsclausule) en wenst u deze toetreding te behouden? Dan hoeft u niets te doen.</w:t>
      </w:r>
    </w:p>
    <w:p w:rsidR="00871FC7" w:rsidRPr="00871FC7" w:rsidRDefault="00871FC7" w:rsidP="00871FC7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left="284" w:right="-108" w:hanging="284"/>
        <w:rPr>
          <w:rFonts w:cs="Arial"/>
        </w:rPr>
      </w:pPr>
      <w:r w:rsidRPr="00871FC7">
        <w:rPr>
          <w:rFonts w:cs="Arial"/>
        </w:rPr>
        <w:t>Bent u niet toegetreden tot de overeenkomst en wenst u na deze wijzigingsclausule nog steeds niet toe te treden? Dan hoeft u ook niets te doen.</w:t>
      </w:r>
    </w:p>
    <w:p w:rsidR="00871FC7" w:rsidRPr="00871FC7" w:rsidRDefault="00871FC7" w:rsidP="00871FC7">
      <w:pPr>
        <w:pStyle w:val="Lijstalinea"/>
        <w:ind w:left="1080"/>
        <w:rPr>
          <w:rFonts w:cstheme="minorHAnsi"/>
        </w:rPr>
      </w:pPr>
    </w:p>
    <w:p w:rsidR="00871FC7" w:rsidRPr="00871FC7" w:rsidRDefault="00871FC7" w:rsidP="00871FC7">
      <w:pPr>
        <w:tabs>
          <w:tab w:val="left" w:pos="0"/>
          <w:tab w:val="left" w:pos="1360"/>
          <w:tab w:val="left" w:pos="3969"/>
          <w:tab w:val="center" w:pos="6236"/>
        </w:tabs>
        <w:spacing w:line="216" w:lineRule="auto"/>
        <w:ind w:right="-108"/>
      </w:pPr>
      <w:r w:rsidRPr="00871FC7">
        <w:rPr>
          <w:rFonts w:cstheme="minorHAnsi"/>
        </w:rPr>
        <w:t xml:space="preserve">Als u uw </w:t>
      </w:r>
      <w:r w:rsidRPr="00871FC7">
        <w:rPr>
          <w:rFonts w:cstheme="minorHAnsi"/>
          <w:b/>
        </w:rPr>
        <w:t>toetredingsstatus</w:t>
      </w:r>
      <w:r w:rsidRPr="00871FC7">
        <w:rPr>
          <w:rFonts w:cstheme="minorHAnsi"/>
        </w:rPr>
        <w:t xml:space="preserve"> wel </w:t>
      </w:r>
      <w:r w:rsidRPr="00871FC7">
        <w:rPr>
          <w:rFonts w:cstheme="minorHAnsi"/>
        </w:rPr>
        <w:t>wilt</w:t>
      </w:r>
      <w:r w:rsidRPr="00871FC7">
        <w:rPr>
          <w:rFonts w:cstheme="minorHAnsi"/>
          <w:b/>
        </w:rPr>
        <w:t xml:space="preserve"> veranderen</w:t>
      </w:r>
      <w:r w:rsidRPr="00871FC7">
        <w:rPr>
          <w:rFonts w:cstheme="minorHAnsi"/>
        </w:rPr>
        <w:t>, dan moet dit u ons melden binnen de 30 dagen na de datum van deze omzendbrief</w:t>
      </w:r>
      <w:r>
        <w:rPr>
          <w:rFonts w:cstheme="minorHAnsi"/>
        </w:rPr>
        <w:t xml:space="preserve">, d.w.z. </w:t>
      </w:r>
      <w:r>
        <w:rPr>
          <w:rFonts w:cstheme="minorHAnsi"/>
          <w:b/>
        </w:rPr>
        <w:t xml:space="preserve">ten laatste op </w:t>
      </w:r>
      <w:r>
        <w:rPr>
          <w:b/>
        </w:rPr>
        <w:t>1 maart 2020</w:t>
      </w:r>
      <w:r>
        <w:t>:</w:t>
      </w:r>
    </w:p>
    <w:p w:rsidR="00510C78" w:rsidRPr="00841A0D" w:rsidRDefault="00510C78" w:rsidP="00510C78">
      <w:pPr>
        <w:suppressAutoHyphens/>
        <w:rPr>
          <w:rFonts w:cstheme="minorHAnsi"/>
        </w:rPr>
      </w:pPr>
    </w:p>
    <w:p w:rsidR="00510C78" w:rsidRPr="003B0B76" w:rsidRDefault="00510C78" w:rsidP="00510C78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before="120" w:line="216" w:lineRule="auto"/>
        <w:ind w:left="284" w:right="-108" w:hanging="284"/>
        <w:rPr>
          <w:rFonts w:cs="Arial"/>
        </w:rPr>
      </w:pPr>
      <w:r>
        <w:rPr>
          <w:rFonts w:cs="Arial"/>
        </w:rPr>
        <w:t>Als</w:t>
      </w:r>
      <w:r w:rsidRPr="003B0B76">
        <w:rPr>
          <w:rFonts w:cs="Arial"/>
        </w:rPr>
        <w:t xml:space="preserve"> u nog niet toegetreden bent tot de overeenkomst, dan nodig ik u uit </w:t>
      </w:r>
      <w:r>
        <w:rPr>
          <w:rFonts w:cs="Arial"/>
        </w:rPr>
        <w:t>ons het</w:t>
      </w:r>
      <w:r w:rsidRPr="003B0B76">
        <w:rPr>
          <w:rFonts w:cs="Arial"/>
        </w:rPr>
        <w:t xml:space="preserve"> toetredingsformulier </w:t>
      </w:r>
      <w:r>
        <w:rPr>
          <w:rFonts w:cs="Arial"/>
        </w:rPr>
        <w:t xml:space="preserve">terug te sturen dat u vindt op onze website. Uw </w:t>
      </w:r>
      <w:r w:rsidRPr="009C38CB">
        <w:rPr>
          <w:rFonts w:cs="Arial"/>
        </w:rPr>
        <w:t xml:space="preserve">toetreding is in dat geval geldig van 1 januari </w:t>
      </w:r>
      <w:r>
        <w:rPr>
          <w:rFonts w:cs="Arial"/>
        </w:rPr>
        <w:t>2020</w:t>
      </w:r>
      <w:r w:rsidRPr="009C38CB">
        <w:rPr>
          <w:rFonts w:cs="Arial"/>
        </w:rPr>
        <w:t>.</w:t>
      </w:r>
      <w:r>
        <w:rPr>
          <w:rFonts w:cs="Arial"/>
        </w:rPr>
        <w:t xml:space="preserve"> </w:t>
      </w:r>
    </w:p>
    <w:p w:rsidR="00510C78" w:rsidRDefault="00510C78" w:rsidP="00510C78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before="120" w:line="216" w:lineRule="auto"/>
        <w:ind w:left="284" w:right="-108" w:hanging="284"/>
        <w:rPr>
          <w:rFonts w:cs="Arial"/>
        </w:rPr>
      </w:pPr>
      <w:r>
        <w:rPr>
          <w:rFonts w:cs="Arial"/>
        </w:rPr>
        <w:t>Als</w:t>
      </w:r>
      <w:r w:rsidRPr="003B0B76">
        <w:rPr>
          <w:rFonts w:cs="Arial"/>
        </w:rPr>
        <w:t xml:space="preserve"> u uw toetreding tot de overeenkomst niet verder wenst te behouden, </w:t>
      </w:r>
      <w:r>
        <w:rPr>
          <w:rFonts w:cs="Arial"/>
        </w:rPr>
        <w:t xml:space="preserve">dan </w:t>
      </w:r>
      <w:r w:rsidRPr="003B0B76">
        <w:rPr>
          <w:rFonts w:cs="Arial"/>
        </w:rPr>
        <w:t xml:space="preserve">stuurt u een </w:t>
      </w:r>
      <w:r>
        <w:rPr>
          <w:rFonts w:cs="Arial"/>
        </w:rPr>
        <w:t>weigeringsformulier op dat eveneens terug te vinden is op onze website.</w:t>
      </w:r>
      <w:r w:rsidRPr="001C2D7D">
        <w:rPr>
          <w:rFonts w:cs="Arial"/>
        </w:rPr>
        <w:t xml:space="preserve"> </w:t>
      </w:r>
      <w:r w:rsidRPr="009C38CB">
        <w:rPr>
          <w:rFonts w:cs="Arial"/>
        </w:rPr>
        <w:t>Uw niet-toetreding gaat in dat geval in vanaf de datum van kennisgeving van uw beslissing.</w:t>
      </w:r>
    </w:p>
    <w:p w:rsidR="00510C78" w:rsidRPr="00841A0D" w:rsidRDefault="00510C78" w:rsidP="00510C78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="Arial"/>
        </w:rPr>
      </w:pPr>
    </w:p>
    <w:p w:rsidR="00510C78" w:rsidRDefault="00510C78" w:rsidP="00510C78">
      <w:pPr>
        <w:jc w:val="left"/>
      </w:pPr>
    </w:p>
    <w:p w:rsidR="00510C78" w:rsidRDefault="00510C78" w:rsidP="00510C78">
      <w:pPr>
        <w:jc w:val="left"/>
      </w:pPr>
    </w:p>
    <w:p w:rsidR="00510C78" w:rsidRDefault="00510C78" w:rsidP="00510C78">
      <w:pPr>
        <w:jc w:val="left"/>
      </w:pPr>
    </w:p>
    <w:p w:rsidR="00510C78" w:rsidRPr="00EA66B4" w:rsidRDefault="00510C78" w:rsidP="00510C78">
      <w:pPr>
        <w:jc w:val="left"/>
        <w:rPr>
          <w:b/>
        </w:rPr>
      </w:pPr>
    </w:p>
    <w:p w:rsidR="00510C78" w:rsidRPr="00454F9E" w:rsidRDefault="00510C78" w:rsidP="00510C78">
      <w:pPr>
        <w:rPr>
          <w:rFonts w:cs="Arial"/>
        </w:rPr>
      </w:pPr>
    </w:p>
    <w:p w:rsidR="00510C78" w:rsidRDefault="00510C78" w:rsidP="00510C78">
      <w:pPr>
        <w:suppressAutoHyphens/>
        <w:rPr>
          <w:rStyle w:val="hps"/>
          <w:rFonts w:cs="Arial"/>
          <w:color w:val="333333"/>
          <w:lang w:val="nl-NL"/>
        </w:rPr>
      </w:pPr>
    </w:p>
    <w:p w:rsidR="00510C78" w:rsidRPr="009C38CB" w:rsidRDefault="00510C78" w:rsidP="00510C78">
      <w:pPr>
        <w:pStyle w:val="Afzender"/>
        <w:numPr>
          <w:ilvl w:val="0"/>
          <w:numId w:val="12"/>
        </w:numPr>
        <w:tabs>
          <w:tab w:val="left" w:pos="851"/>
          <w:tab w:val="left" w:pos="3969"/>
        </w:tabs>
        <w:suppressAutoHyphens/>
        <w:rPr>
          <w:b/>
        </w:rPr>
      </w:pPr>
      <w:r>
        <w:rPr>
          <w:b/>
        </w:rPr>
        <w:t>Praktische informatie</w:t>
      </w:r>
    </w:p>
    <w:p w:rsidR="00510C78" w:rsidRDefault="00510C78" w:rsidP="00510C78">
      <w:pPr>
        <w:suppressAutoHyphens/>
        <w:rPr>
          <w:rStyle w:val="hps"/>
          <w:rFonts w:cs="Arial"/>
          <w:color w:val="333333"/>
          <w:lang w:val="nl-NL"/>
        </w:rPr>
      </w:pPr>
    </w:p>
    <w:p w:rsidR="00510C78" w:rsidRPr="005D1C4E" w:rsidRDefault="00510C78" w:rsidP="00510C78">
      <w:pPr>
        <w:suppressAutoHyphens/>
        <w:rPr>
          <w:i/>
        </w:rPr>
      </w:pPr>
      <w:r w:rsidRPr="005D1C4E">
        <w:rPr>
          <w:i/>
        </w:rPr>
        <w:t>Onze website:</w:t>
      </w:r>
    </w:p>
    <w:p w:rsidR="00510C78" w:rsidRDefault="00510C78" w:rsidP="00510C78">
      <w:pPr>
        <w:suppressAutoHyphens/>
        <w:rPr>
          <w:b/>
        </w:rPr>
      </w:pPr>
    </w:p>
    <w:p w:rsidR="00871FC7" w:rsidRPr="00871FC7" w:rsidRDefault="00871FC7" w:rsidP="00871FC7">
      <w:pPr>
        <w:pStyle w:val="Koptekst"/>
        <w:suppressAutoHyphens/>
      </w:pPr>
      <w:r w:rsidRPr="00871FC7">
        <w:t xml:space="preserve">De gecoördineerde tekst van de overeenkomst, met de wijzigingen in het kader van deze wijzigingsclausule in het geel aangestipt en het </w:t>
      </w:r>
      <w:r>
        <w:t>toetredings/weigeringsformulier</w:t>
      </w:r>
      <w:r w:rsidRPr="00871FC7">
        <w:t xml:space="preserve"> vindt u op onze website </w:t>
      </w:r>
      <w:hyperlink r:id="rId12" w:history="1">
        <w:r w:rsidRPr="00871FC7">
          <w:rPr>
            <w:rStyle w:val="Hyperlink"/>
          </w:rPr>
          <w:t>www.riziv.be  &gt; Professionals &gt; Verstrekkers van implantaten</w:t>
        </w:r>
      </w:hyperlink>
      <w:r w:rsidRPr="00871FC7">
        <w:t>.</w:t>
      </w:r>
    </w:p>
    <w:p w:rsidR="00871FC7" w:rsidRPr="00CD37E5" w:rsidRDefault="00871FC7" w:rsidP="00871FC7">
      <w:pPr>
        <w:pStyle w:val="Koptekst"/>
        <w:suppressAutoHyphens/>
        <w:rPr>
          <w:rFonts w:asciiTheme="minorHAnsi" w:hAnsiTheme="minorHAnsi" w:cstheme="minorHAnsi"/>
          <w:sz w:val="16"/>
          <w:lang w:eastAsia="nl-BE"/>
        </w:rPr>
      </w:pPr>
    </w:p>
    <w:p w:rsidR="00510C78" w:rsidRDefault="00510C78" w:rsidP="00510C78">
      <w:pPr>
        <w:pStyle w:val="Koptekst"/>
        <w:suppressAutoHyphens/>
        <w:rPr>
          <w:lang w:eastAsia="nl-BE"/>
        </w:rPr>
      </w:pPr>
      <w:r>
        <w:rPr>
          <w:rFonts w:cs="Arial"/>
          <w:lang w:eastAsia="nl-BE"/>
        </w:rPr>
        <w:t xml:space="preserve">Uw toetredingsstatus en deze van alle andere zorgverleners kunt u opvragen via onze zoekrobot </w:t>
      </w:r>
      <w:hyperlink r:id="rId13" w:history="1">
        <w:r w:rsidRPr="005D1C4E">
          <w:rPr>
            <w:rStyle w:val="Hyperlink"/>
            <w:rFonts w:cs="Arial"/>
            <w:lang w:eastAsia="nl-BE"/>
          </w:rPr>
          <w:t>www.riziv.be &gt; Webtoepassingen &gt; “Een zorgverlener zoeken”</w:t>
        </w:r>
      </w:hyperlink>
    </w:p>
    <w:p w:rsidR="00510C78" w:rsidRDefault="00510C78" w:rsidP="00510C78">
      <w:pPr>
        <w:suppressAutoHyphens/>
        <w:rPr>
          <w:b/>
        </w:rPr>
      </w:pPr>
    </w:p>
    <w:p w:rsidR="00510C78" w:rsidRDefault="00510C78" w:rsidP="00510C78">
      <w:pPr>
        <w:suppressAutoHyphens/>
        <w:rPr>
          <w:i/>
        </w:rPr>
      </w:pPr>
    </w:p>
    <w:p w:rsidR="00510C78" w:rsidRPr="005D1C4E" w:rsidRDefault="00510C78" w:rsidP="00510C78">
      <w:pPr>
        <w:suppressAutoHyphens/>
        <w:rPr>
          <w:i/>
        </w:rPr>
      </w:pPr>
      <w:r w:rsidRPr="005D1C4E">
        <w:rPr>
          <w:i/>
        </w:rPr>
        <w:t>Onze contactgegevens:</w:t>
      </w:r>
    </w:p>
    <w:p w:rsidR="00510C78" w:rsidRDefault="00510C78" w:rsidP="00510C78">
      <w:pPr>
        <w:suppressAutoHyphens/>
        <w:rPr>
          <w:b/>
        </w:rPr>
      </w:pPr>
    </w:p>
    <w:p w:rsidR="00510C78" w:rsidRPr="00290A38" w:rsidRDefault="00510C78" w:rsidP="00510C78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left="284" w:right="-108" w:hanging="284"/>
        <w:rPr>
          <w:rFonts w:cs="Arial"/>
        </w:rPr>
      </w:pPr>
      <w:r w:rsidRPr="00290A38">
        <w:rPr>
          <w:rFonts w:cs="Arial"/>
        </w:rPr>
        <w:t xml:space="preserve">Heeft u </w:t>
      </w:r>
      <w:r w:rsidRPr="00290A38">
        <w:rPr>
          <w:rFonts w:cs="Arial"/>
          <w:b/>
        </w:rPr>
        <w:t>inhoudelijke vragen</w:t>
      </w:r>
      <w:r w:rsidRPr="00290A38">
        <w:rPr>
          <w:rFonts w:cs="Arial"/>
        </w:rPr>
        <w:t xml:space="preserve"> over de overeenkomst </w:t>
      </w:r>
      <w:r>
        <w:rPr>
          <w:rFonts w:cs="Arial"/>
        </w:rPr>
        <w:t>of over de nomenclatuur,</w:t>
      </w:r>
      <w:r w:rsidRPr="00290A38">
        <w:rPr>
          <w:rFonts w:cs="Arial"/>
        </w:rPr>
        <w:t xml:space="preserve"> contacteer </w:t>
      </w:r>
      <w:r>
        <w:rPr>
          <w:rFonts w:cs="Arial"/>
        </w:rPr>
        <w:t xml:space="preserve">dan </w:t>
      </w:r>
      <w:r w:rsidRPr="00290A38">
        <w:rPr>
          <w:rFonts w:cs="Arial"/>
        </w:rPr>
        <w:t xml:space="preserve">onze medewerkers van de medische directie: </w:t>
      </w:r>
    </w:p>
    <w:p w:rsidR="00510C78" w:rsidRDefault="00510C78" w:rsidP="00510C78">
      <w:pPr>
        <w:suppressAutoHyphens/>
        <w:rPr>
          <w:b/>
        </w:rPr>
      </w:pPr>
    </w:p>
    <w:p w:rsidR="00510C78" w:rsidRPr="00510C78" w:rsidRDefault="00510C78" w:rsidP="00510C78">
      <w:pPr>
        <w:suppressAutoHyphens/>
        <w:ind w:left="284"/>
        <w:rPr>
          <w:lang w:val="fr-BE"/>
        </w:rPr>
      </w:pPr>
      <w:r w:rsidRPr="00510C78">
        <w:rPr>
          <w:b/>
          <w:lang w:val="fr-BE"/>
        </w:rPr>
        <w:t>Mail:</w:t>
      </w:r>
      <w:r w:rsidRPr="00510C78">
        <w:rPr>
          <w:lang w:val="fr-BE"/>
        </w:rPr>
        <w:t xml:space="preserve"> </w:t>
      </w:r>
      <w:hyperlink r:id="rId14" w:history="1">
        <w:r w:rsidR="00A262F5" w:rsidRPr="00447A8B">
          <w:rPr>
            <w:rStyle w:val="Hyperlink"/>
            <w:lang w:val="fr-BE"/>
          </w:rPr>
          <w:t>implant@riziv-inami.fgov.be</w:t>
        </w:r>
      </w:hyperlink>
      <w:r w:rsidRPr="00510C78">
        <w:rPr>
          <w:lang w:val="fr-BE"/>
        </w:rPr>
        <w:t xml:space="preserve"> </w:t>
      </w:r>
    </w:p>
    <w:p w:rsidR="00510C78" w:rsidRPr="00290A38" w:rsidRDefault="00510C78" w:rsidP="00510C78">
      <w:pPr>
        <w:tabs>
          <w:tab w:val="left" w:pos="284"/>
        </w:tabs>
        <w:suppressAutoHyphens/>
        <w:ind w:left="780" w:hanging="780"/>
      </w:pPr>
      <w:r w:rsidRPr="00510C78">
        <w:rPr>
          <w:lang w:val="fr-BE"/>
        </w:rPr>
        <w:tab/>
      </w:r>
      <w:r w:rsidRPr="001651B1">
        <w:rPr>
          <w:b/>
        </w:rPr>
        <w:t>Tel:</w:t>
      </w:r>
      <w:r w:rsidRPr="001651B1">
        <w:tab/>
        <w:t>+32(0)2/739.</w:t>
      </w:r>
      <w:r>
        <w:t>7</w:t>
      </w:r>
      <w:r w:rsidR="00A262F5">
        <w:t>7</w:t>
      </w:r>
      <w:r>
        <w:t>.</w:t>
      </w:r>
      <w:r w:rsidR="00A262F5">
        <w:t>00</w:t>
      </w:r>
      <w:r w:rsidRPr="001651B1">
        <w:t xml:space="preserve"> </w:t>
      </w:r>
    </w:p>
    <w:p w:rsidR="00510C78" w:rsidRDefault="00510C78" w:rsidP="00510C78">
      <w:pPr>
        <w:suppressAutoHyphens/>
        <w:rPr>
          <w:b/>
        </w:rPr>
      </w:pPr>
    </w:p>
    <w:p w:rsidR="00510C78" w:rsidRDefault="00510C78" w:rsidP="00510C78">
      <w:pPr>
        <w:suppressAutoHyphens/>
        <w:rPr>
          <w:b/>
        </w:rPr>
      </w:pPr>
    </w:p>
    <w:p w:rsidR="00510C78" w:rsidRPr="00290A38" w:rsidRDefault="00510C78" w:rsidP="00510C78">
      <w:pPr>
        <w:pStyle w:val="Koptekst"/>
        <w:numPr>
          <w:ilvl w:val="0"/>
          <w:numId w:val="11"/>
        </w:numPr>
        <w:tabs>
          <w:tab w:val="left" w:pos="567"/>
          <w:tab w:val="left" w:pos="4536"/>
        </w:tabs>
        <w:suppressAutoHyphens/>
        <w:ind w:left="284" w:right="175" w:hanging="284"/>
        <w:rPr>
          <w:rFonts w:cs="Arial"/>
        </w:rPr>
      </w:pPr>
      <w:r w:rsidRPr="00290A38">
        <w:rPr>
          <w:rFonts w:cs="Arial"/>
        </w:rPr>
        <w:t xml:space="preserve">Heeft uw </w:t>
      </w:r>
      <w:r w:rsidRPr="00290A38">
        <w:rPr>
          <w:rFonts w:cs="Arial"/>
          <w:b/>
        </w:rPr>
        <w:t>praktische vragen</w:t>
      </w:r>
      <w:r w:rsidRPr="00290A38">
        <w:rPr>
          <w:rFonts w:cs="Arial"/>
        </w:rPr>
        <w:t xml:space="preserve"> over de toetredingsmodaliteiten of uw administratieve gegevens bij het RIZIV, contacteer dan ons administratief team:</w:t>
      </w:r>
    </w:p>
    <w:p w:rsidR="00510C78" w:rsidRDefault="00510C78" w:rsidP="00510C78">
      <w:pPr>
        <w:suppressAutoHyphens/>
        <w:rPr>
          <w:b/>
        </w:rPr>
      </w:pPr>
    </w:p>
    <w:p w:rsidR="00510C78" w:rsidRPr="00510C78" w:rsidRDefault="00510C78" w:rsidP="00510C78">
      <w:pPr>
        <w:suppressAutoHyphens/>
        <w:ind w:left="284"/>
        <w:rPr>
          <w:lang w:val="fr-BE"/>
        </w:rPr>
      </w:pPr>
      <w:r w:rsidRPr="00510C78">
        <w:rPr>
          <w:b/>
          <w:lang w:val="fr-BE"/>
        </w:rPr>
        <w:t>Mail:</w:t>
      </w:r>
      <w:r w:rsidRPr="00510C78">
        <w:rPr>
          <w:lang w:val="fr-BE"/>
        </w:rPr>
        <w:t xml:space="preserve"> </w:t>
      </w:r>
      <w:hyperlink r:id="rId15" w:history="1">
        <w:r w:rsidR="00A262F5" w:rsidRPr="00447A8B">
          <w:rPr>
            <w:rStyle w:val="Hyperlink"/>
            <w:lang w:val="fr-BE"/>
          </w:rPr>
          <w:t>dossierpharma@riziv-inami.fgov.be</w:t>
        </w:r>
      </w:hyperlink>
    </w:p>
    <w:p w:rsidR="00510C78" w:rsidRPr="00290A38" w:rsidRDefault="00510C78" w:rsidP="00510C78">
      <w:pPr>
        <w:tabs>
          <w:tab w:val="left" w:pos="284"/>
        </w:tabs>
        <w:suppressAutoHyphens/>
        <w:ind w:left="780" w:hanging="780"/>
      </w:pPr>
      <w:r w:rsidRPr="00510C78">
        <w:rPr>
          <w:lang w:val="fr-BE"/>
        </w:rPr>
        <w:tab/>
      </w:r>
      <w:r>
        <w:rPr>
          <w:b/>
        </w:rPr>
        <w:t>Tel</w:t>
      </w:r>
      <w:r w:rsidRPr="00E8134D">
        <w:rPr>
          <w:b/>
        </w:rPr>
        <w:t>:</w:t>
      </w:r>
      <w:r>
        <w:tab/>
      </w:r>
      <w:r w:rsidRPr="00290A38">
        <w:t>+32(0)2</w:t>
      </w:r>
      <w:r>
        <w:t>/739.74.79 (call center), maandag en donderdag van 13u tot 16u en dinsdag, woensdag en vrijdag van 9u tot 12u (gelieve uw RIZIV-nummer klaar te houden)</w:t>
      </w:r>
    </w:p>
    <w:p w:rsidR="00510C78" w:rsidRPr="007A3385" w:rsidRDefault="00510C78" w:rsidP="00510C78">
      <w:pPr>
        <w:suppressAutoHyphens/>
        <w:ind w:left="567" w:hanging="567"/>
      </w:pPr>
    </w:p>
    <w:p w:rsidR="00510C78" w:rsidRPr="007A3385" w:rsidRDefault="00510C78" w:rsidP="00510C78">
      <w:pPr>
        <w:suppressAutoHyphens/>
        <w:jc w:val="center"/>
      </w:pPr>
    </w:p>
    <w:p w:rsidR="00510C78" w:rsidRPr="007A3385" w:rsidRDefault="00510C78" w:rsidP="00510C78">
      <w:pPr>
        <w:suppressAutoHyphens/>
        <w:jc w:val="center"/>
      </w:pPr>
      <w:r w:rsidRPr="007A3385">
        <w:t>* * *</w:t>
      </w:r>
    </w:p>
    <w:p w:rsidR="00510C78" w:rsidRPr="007A3385" w:rsidRDefault="00510C78" w:rsidP="00510C78">
      <w:pPr>
        <w:suppressAutoHyphens/>
      </w:pPr>
    </w:p>
    <w:p w:rsidR="00510C78" w:rsidRDefault="00510C78" w:rsidP="00510C78">
      <w:pPr>
        <w:tabs>
          <w:tab w:val="left" w:pos="4678"/>
        </w:tabs>
      </w:pPr>
    </w:p>
    <w:p w:rsidR="00510C78" w:rsidRPr="00346B04" w:rsidRDefault="00510C78" w:rsidP="00510C78">
      <w:pPr>
        <w:pStyle w:val="Koptekst"/>
        <w:suppressAutoHyphens/>
      </w:pPr>
      <w:r w:rsidRPr="00346B04">
        <w:t xml:space="preserve">Ik hoop </w:t>
      </w:r>
      <w:r>
        <w:t xml:space="preserve">dat deze brief u alle nodige informatie geeft en ik wil u bedanken voor uw </w:t>
      </w:r>
      <w:r w:rsidRPr="00DD3756">
        <w:t xml:space="preserve">medewerking </w:t>
      </w:r>
      <w:r>
        <w:t>om zorgverstrekkingen</w:t>
      </w:r>
      <w:r w:rsidRPr="00DD3756">
        <w:t xml:space="preserve"> </w:t>
      </w:r>
      <w:r>
        <w:t>toegankelijk te maken voor de burger.</w:t>
      </w:r>
    </w:p>
    <w:p w:rsidR="00510C78" w:rsidRDefault="00510C78" w:rsidP="00510C78">
      <w:pPr>
        <w:tabs>
          <w:tab w:val="left" w:pos="4678"/>
        </w:tabs>
      </w:pPr>
    </w:p>
    <w:p w:rsidR="00510C78" w:rsidRPr="007A3385" w:rsidRDefault="00510C78" w:rsidP="00510C78">
      <w:pPr>
        <w:tabs>
          <w:tab w:val="left" w:pos="4678"/>
        </w:tabs>
      </w:pPr>
    </w:p>
    <w:p w:rsidR="00510C78" w:rsidRDefault="00510C78" w:rsidP="00510C78">
      <w:pPr>
        <w:tabs>
          <w:tab w:val="left" w:pos="4678"/>
        </w:tabs>
      </w:pPr>
      <w:r w:rsidRPr="007A3385">
        <w:t>Hoogachtend,</w:t>
      </w:r>
    </w:p>
    <w:p w:rsidR="00510C78" w:rsidRPr="007A3385" w:rsidRDefault="00510C78" w:rsidP="00510C78">
      <w:pPr>
        <w:tabs>
          <w:tab w:val="left" w:pos="4678"/>
        </w:tabs>
      </w:pPr>
    </w:p>
    <w:p w:rsidR="00510C78" w:rsidRPr="007A3385" w:rsidRDefault="00510C78" w:rsidP="00510C78">
      <w:pPr>
        <w:tabs>
          <w:tab w:val="center" w:pos="5670"/>
        </w:tabs>
      </w:pPr>
      <w:r>
        <w:t>De leidend ambtenaar</w:t>
      </w:r>
      <w:r w:rsidRPr="007A3385">
        <w:t>,</w:t>
      </w:r>
    </w:p>
    <w:p w:rsidR="00510C78" w:rsidRPr="007A3385" w:rsidRDefault="00510C78" w:rsidP="00510C78">
      <w:pPr>
        <w:tabs>
          <w:tab w:val="center" w:pos="5670"/>
        </w:tabs>
      </w:pPr>
    </w:p>
    <w:p w:rsidR="00510C78" w:rsidRPr="007A3385" w:rsidRDefault="00510C78" w:rsidP="00510C78">
      <w:pPr>
        <w:tabs>
          <w:tab w:val="center" w:pos="5670"/>
        </w:tabs>
      </w:pPr>
    </w:p>
    <w:p w:rsidR="00510C78" w:rsidRPr="007A3385" w:rsidRDefault="00510C78" w:rsidP="00510C78"/>
    <w:p w:rsidR="00510C78" w:rsidRPr="007A3385" w:rsidRDefault="00510C78" w:rsidP="00510C78">
      <w:pPr>
        <w:tabs>
          <w:tab w:val="center" w:pos="5670"/>
        </w:tabs>
      </w:pPr>
    </w:p>
    <w:p w:rsidR="00510C78" w:rsidRPr="007A3385" w:rsidRDefault="00510C78" w:rsidP="00510C78">
      <w:pPr>
        <w:tabs>
          <w:tab w:val="center" w:pos="5670"/>
        </w:tabs>
      </w:pPr>
    </w:p>
    <w:p w:rsidR="00510C78" w:rsidRDefault="00510C78" w:rsidP="00510C78">
      <w:pPr>
        <w:suppressAutoHyphens/>
      </w:pPr>
    </w:p>
    <w:p w:rsidR="00510C78" w:rsidRDefault="00510C78" w:rsidP="00510C78">
      <w:pPr>
        <w:suppressAutoHyphens/>
      </w:pPr>
      <w:r>
        <w:t>Mickaël DAUBIE</w:t>
      </w:r>
    </w:p>
    <w:p w:rsidR="00510C78" w:rsidRPr="00346B04" w:rsidRDefault="00510C78" w:rsidP="00510C78">
      <w:pPr>
        <w:suppressAutoHyphens/>
        <w:rPr>
          <w:lang w:val="nl-NL"/>
        </w:rPr>
      </w:pPr>
      <w:r>
        <w:t>Directeur-generaal a.i.</w:t>
      </w:r>
    </w:p>
    <w:p w:rsidR="00510C78" w:rsidRDefault="00510C78" w:rsidP="006723B6">
      <w:pPr>
        <w:suppressAutoHyphens/>
        <w:rPr>
          <w:rStyle w:val="hps"/>
          <w:rFonts w:cs="Arial"/>
          <w:color w:val="333333"/>
          <w:lang w:val="nl-NL"/>
        </w:rPr>
      </w:pPr>
    </w:p>
    <w:p w:rsidR="006723B6" w:rsidRPr="0057683B" w:rsidRDefault="006723B6" w:rsidP="006723B6">
      <w:pPr>
        <w:pStyle w:val="Koptekst"/>
        <w:suppressAutoHyphens/>
        <w:rPr>
          <w:lang w:val="nl-NL"/>
        </w:rPr>
      </w:pPr>
    </w:p>
    <w:p w:rsidR="006723B6" w:rsidRDefault="006723B6" w:rsidP="00FF662C"/>
    <w:sectPr w:rsidR="006723B6" w:rsidSect="005D52CF">
      <w:type w:val="continuous"/>
      <w:pgSz w:w="11906" w:h="16838" w:code="9"/>
      <w:pgMar w:top="1701" w:right="1274" w:bottom="284" w:left="1701" w:header="72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E0" w:rsidRDefault="00323BE0" w:rsidP="00FF662C">
      <w:r>
        <w:separator/>
      </w:r>
    </w:p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C28EC" w:rsidRDefault="003C28EC"/>
  </w:endnote>
  <w:endnote w:type="continuationSeparator" w:id="0">
    <w:p w:rsidR="00323BE0" w:rsidRDefault="00323BE0" w:rsidP="00FF662C">
      <w:r>
        <w:continuationSeparator/>
      </w:r>
    </w:p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C28EC" w:rsidRDefault="003C2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Voettekst"/>
    </w:pPr>
    <w:r>
      <w:tab/>
    </w:r>
    <w:r>
      <w:tab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A262F5"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A262F5">
      <w:rPr>
        <w:noProof/>
      </w:rPr>
      <w:instrText>2</w:instrText>
    </w:r>
    <w:r>
      <w:fldChar w:fldCharType="end"/>
    </w:r>
    <w:r>
      <w:instrText xml:space="preserve"> """ …"</w:instrText>
    </w:r>
    <w:r>
      <w:fldChar w:fldCharType="end"/>
    </w:r>
  </w:p>
  <w:p w:rsidR="00323BE0" w:rsidRDefault="00323BE0" w:rsidP="00FF662C">
    <w:pPr>
      <w:pStyle w:val="Voettekst"/>
      <w:rPr>
        <w:w w:val="95"/>
      </w:rPr>
    </w:pPr>
  </w:p>
  <w:p w:rsidR="00323BE0" w:rsidRDefault="00323BE0" w:rsidP="00FF66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Voettekst"/>
    </w:pPr>
    <w:r>
      <w:rPr>
        <w:spacing w:val="20"/>
        <w:w w:val="95"/>
      </w:rPr>
      <w:tab/>
    </w:r>
  </w:p>
  <w:p w:rsidR="00323BE0" w:rsidRDefault="00323BE0" w:rsidP="00FF662C">
    <w:pPr>
      <w:pStyle w:val="Voettekst"/>
      <w:rPr>
        <w:w w:val="95"/>
      </w:rPr>
    </w:pPr>
  </w:p>
  <w:p w:rsidR="00323BE0" w:rsidRDefault="00323BE0" w:rsidP="00176661">
    <w:pPr>
      <w:pStyle w:val="Voettekst"/>
      <w:pBdr>
        <w:top w:val="single" w:sz="4" w:space="1" w:color="4BACC6" w:themeColor="accent5"/>
      </w:pBdr>
      <w:rPr>
        <w:sz w:val="18"/>
        <w:szCs w:val="18"/>
      </w:rPr>
    </w:pPr>
  </w:p>
  <w:p w:rsidR="00323BE0" w:rsidRPr="00BB3DB4" w:rsidRDefault="00323BE0" w:rsidP="00176661">
    <w:pPr>
      <w:pStyle w:val="Voettekst"/>
      <w:pBdr>
        <w:top w:val="single" w:sz="4" w:space="1" w:color="4BACC6" w:themeColor="accent5"/>
      </w:pBdr>
      <w:rPr>
        <w:sz w:val="18"/>
        <w:szCs w:val="18"/>
      </w:rPr>
    </w:pPr>
    <w:r w:rsidRPr="00BB3DB4">
      <w:rPr>
        <w:sz w:val="18"/>
        <w:szCs w:val="18"/>
      </w:rPr>
      <w:t>Dienst voor geneeskundige verzorging, Tervurenlaan 211 · B-1150 Brussel</w:t>
    </w:r>
    <w:r w:rsidRPr="00BB3DB4">
      <w:rPr>
        <w:sz w:val="18"/>
        <w:szCs w:val="18"/>
      </w:rPr>
      <w:tab/>
      <w:t xml:space="preserve"> </w:t>
    </w:r>
  </w:p>
  <w:p w:rsidR="00323BE0" w:rsidRPr="00BB3DB4" w:rsidRDefault="00323BE0" w:rsidP="00176661">
    <w:pPr>
      <w:pStyle w:val="Voettekst"/>
      <w:pBdr>
        <w:top w:val="single" w:sz="4" w:space="1" w:color="4BACC6" w:themeColor="accent5"/>
      </w:pBdr>
      <w:rPr>
        <w:sz w:val="18"/>
        <w:szCs w:val="18"/>
      </w:rPr>
    </w:pPr>
    <w:r w:rsidRPr="00BB3DB4">
      <w:rPr>
        <w:b/>
        <w:sz w:val="18"/>
        <w:szCs w:val="18"/>
      </w:rPr>
      <w:t>Openingsuren van de kantoren:</w:t>
    </w:r>
    <w:r w:rsidRPr="00BB3DB4">
      <w:rPr>
        <w:sz w:val="18"/>
        <w:szCs w:val="18"/>
      </w:rPr>
      <w:t xml:space="preserve"> van 9 tot 12 uur en van 13 tot 16 uur. Afspraak mogelijk.</w:t>
    </w:r>
  </w:p>
  <w:p w:rsidR="00323BE0" w:rsidRDefault="00323BE0" w:rsidP="00FF662C">
    <w:pPr>
      <w:pStyle w:val="Voettekst"/>
    </w:pPr>
    <w:bookmarkStart w:id="0" w:name="foot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E0" w:rsidRDefault="00323BE0" w:rsidP="00FF662C">
      <w:r>
        <w:separator/>
      </w:r>
    </w:p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C28EC" w:rsidRDefault="003C28EC"/>
  </w:footnote>
  <w:footnote w:type="continuationSeparator" w:id="0">
    <w:p w:rsidR="00323BE0" w:rsidRDefault="00323BE0" w:rsidP="00FF662C">
      <w:r>
        <w:continuationSeparator/>
      </w:r>
    </w:p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C28EC" w:rsidRDefault="003C28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Kop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23BE0" w:rsidRDefault="00323BE0" w:rsidP="00FF66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1C9"/>
    <w:multiLevelType w:val="hybridMultilevel"/>
    <w:tmpl w:val="565C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3506"/>
    <w:multiLevelType w:val="hybridMultilevel"/>
    <w:tmpl w:val="C7B4EF18"/>
    <w:lvl w:ilvl="0" w:tplc="B336B9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32D1"/>
    <w:multiLevelType w:val="hybridMultilevel"/>
    <w:tmpl w:val="13144602"/>
    <w:lvl w:ilvl="0" w:tplc="A0F084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623BAA"/>
    <w:multiLevelType w:val="multilevel"/>
    <w:tmpl w:val="3B0A700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579"/>
      </w:pPr>
      <w:rPr>
        <w:rFonts w:ascii="CG Times (W1)" w:hAnsi="CG Times (W1)" w:hint="default"/>
        <w:b/>
        <w:i/>
        <w:sz w:val="24"/>
      </w:rPr>
    </w:lvl>
    <w:lvl w:ilvl="1">
      <w:start w:val="1"/>
      <w:numFmt w:val="bullet"/>
      <w:lvlText w:val="*"/>
      <w:lvlJc w:val="left"/>
      <w:pPr>
        <w:tabs>
          <w:tab w:val="num" w:pos="1474"/>
        </w:tabs>
        <w:ind w:left="1474" w:hanging="453"/>
      </w:pPr>
      <w:rPr>
        <w:rFonts w:ascii="CG Times (W1)" w:hAnsi="CG Times (W1)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1834"/>
        </w:tabs>
        <w:ind w:left="1758" w:hanging="284"/>
      </w:pPr>
      <w:rPr>
        <w:rFonts w:ascii="CG Times (W1)" w:hAnsi="CG Times (W1)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3D5F7D"/>
    <w:multiLevelType w:val="hybridMultilevel"/>
    <w:tmpl w:val="3C04E642"/>
    <w:lvl w:ilvl="0" w:tplc="ADBEF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F5BB3"/>
    <w:multiLevelType w:val="hybridMultilevel"/>
    <w:tmpl w:val="38E620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C2E72AF"/>
    <w:multiLevelType w:val="hybridMultilevel"/>
    <w:tmpl w:val="F95E3FB2"/>
    <w:lvl w:ilvl="0" w:tplc="15E68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13581"/>
    <w:multiLevelType w:val="multilevel"/>
    <w:tmpl w:val="86C22278"/>
    <w:lvl w:ilvl="0">
      <w:start w:val="1"/>
      <w:numFmt w:val="upperRoman"/>
      <w:lvlText w:val="%1."/>
      <w:lvlJc w:val="left"/>
      <w:pPr>
        <w:tabs>
          <w:tab w:val="num" w:pos="720"/>
        </w:tabs>
        <w:ind w:left="442" w:hanging="442"/>
      </w:pPr>
      <w:rPr>
        <w:rFonts w:ascii="CG Times (W1)" w:hAnsi="CG Times (W1)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abstractNum w:abstractNumId="8" w15:restartNumberingAfterBreak="0">
    <w:nsid w:val="6D675325"/>
    <w:multiLevelType w:val="hybridMultilevel"/>
    <w:tmpl w:val="0A62CB86"/>
    <w:lvl w:ilvl="0" w:tplc="AD8E8AC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7E77A0"/>
    <w:multiLevelType w:val="hybridMultilevel"/>
    <w:tmpl w:val="085856B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B9"/>
    <w:rsid w:val="0000126F"/>
    <w:rsid w:val="0000232A"/>
    <w:rsid w:val="00012265"/>
    <w:rsid w:val="00025548"/>
    <w:rsid w:val="00036285"/>
    <w:rsid w:val="00037654"/>
    <w:rsid w:val="00040C3A"/>
    <w:rsid w:val="00041221"/>
    <w:rsid w:val="00066531"/>
    <w:rsid w:val="000717F9"/>
    <w:rsid w:val="000904E2"/>
    <w:rsid w:val="00090DAD"/>
    <w:rsid w:val="0009701F"/>
    <w:rsid w:val="000B1A2F"/>
    <w:rsid w:val="000B2933"/>
    <w:rsid w:val="000B6299"/>
    <w:rsid w:val="000C126B"/>
    <w:rsid w:val="000C385E"/>
    <w:rsid w:val="000C6AEE"/>
    <w:rsid w:val="000E2908"/>
    <w:rsid w:val="000E4870"/>
    <w:rsid w:val="000E66C2"/>
    <w:rsid w:val="000E7D54"/>
    <w:rsid w:val="00134885"/>
    <w:rsid w:val="00136FBE"/>
    <w:rsid w:val="001375A8"/>
    <w:rsid w:val="00151B1A"/>
    <w:rsid w:val="00157CC4"/>
    <w:rsid w:val="001645CC"/>
    <w:rsid w:val="0017477E"/>
    <w:rsid w:val="00176661"/>
    <w:rsid w:val="001A4AD4"/>
    <w:rsid w:val="001A5299"/>
    <w:rsid w:val="001A6E3B"/>
    <w:rsid w:val="001C16B9"/>
    <w:rsid w:val="001C4D46"/>
    <w:rsid w:val="001D1261"/>
    <w:rsid w:val="001E21CE"/>
    <w:rsid w:val="001E483C"/>
    <w:rsid w:val="001F259D"/>
    <w:rsid w:val="001F49F1"/>
    <w:rsid w:val="00201B1C"/>
    <w:rsid w:val="002242BF"/>
    <w:rsid w:val="00224F8C"/>
    <w:rsid w:val="00226CE2"/>
    <w:rsid w:val="002469E3"/>
    <w:rsid w:val="0025793A"/>
    <w:rsid w:val="00262076"/>
    <w:rsid w:val="00263092"/>
    <w:rsid w:val="00267335"/>
    <w:rsid w:val="0027767E"/>
    <w:rsid w:val="002806CE"/>
    <w:rsid w:val="002913B5"/>
    <w:rsid w:val="002A4BC4"/>
    <w:rsid w:val="002B2078"/>
    <w:rsid w:val="002E00A2"/>
    <w:rsid w:val="002F14ED"/>
    <w:rsid w:val="002F76E9"/>
    <w:rsid w:val="003202BF"/>
    <w:rsid w:val="00323643"/>
    <w:rsid w:val="00323BE0"/>
    <w:rsid w:val="00324516"/>
    <w:rsid w:val="003310F4"/>
    <w:rsid w:val="003444CC"/>
    <w:rsid w:val="00346831"/>
    <w:rsid w:val="00355ABC"/>
    <w:rsid w:val="003622E7"/>
    <w:rsid w:val="00364847"/>
    <w:rsid w:val="003766AA"/>
    <w:rsid w:val="00380889"/>
    <w:rsid w:val="0038109E"/>
    <w:rsid w:val="003919EA"/>
    <w:rsid w:val="003951B9"/>
    <w:rsid w:val="003A71C3"/>
    <w:rsid w:val="003B2945"/>
    <w:rsid w:val="003B5A5E"/>
    <w:rsid w:val="003C0CB6"/>
    <w:rsid w:val="003C22E1"/>
    <w:rsid w:val="003C28EC"/>
    <w:rsid w:val="003D5430"/>
    <w:rsid w:val="003E198C"/>
    <w:rsid w:val="003E1E57"/>
    <w:rsid w:val="004123DB"/>
    <w:rsid w:val="0041516F"/>
    <w:rsid w:val="00423DA0"/>
    <w:rsid w:val="0044503B"/>
    <w:rsid w:val="004607DA"/>
    <w:rsid w:val="00463A05"/>
    <w:rsid w:val="004726E6"/>
    <w:rsid w:val="00480CB4"/>
    <w:rsid w:val="00483154"/>
    <w:rsid w:val="004910A6"/>
    <w:rsid w:val="004A712A"/>
    <w:rsid w:val="004C307A"/>
    <w:rsid w:val="004D19E8"/>
    <w:rsid w:val="004E1BE4"/>
    <w:rsid w:val="004E5D37"/>
    <w:rsid w:val="004F22F3"/>
    <w:rsid w:val="00510C78"/>
    <w:rsid w:val="00521046"/>
    <w:rsid w:val="00535F49"/>
    <w:rsid w:val="00560964"/>
    <w:rsid w:val="005751BB"/>
    <w:rsid w:val="00580617"/>
    <w:rsid w:val="00586E20"/>
    <w:rsid w:val="005A013C"/>
    <w:rsid w:val="005B5ADD"/>
    <w:rsid w:val="005D3E36"/>
    <w:rsid w:val="005D4F96"/>
    <w:rsid w:val="005D52CF"/>
    <w:rsid w:val="005E1343"/>
    <w:rsid w:val="005E20CE"/>
    <w:rsid w:val="005F2062"/>
    <w:rsid w:val="006018BB"/>
    <w:rsid w:val="00606A45"/>
    <w:rsid w:val="006178DE"/>
    <w:rsid w:val="00624D40"/>
    <w:rsid w:val="00632A49"/>
    <w:rsid w:val="00656FF1"/>
    <w:rsid w:val="00662159"/>
    <w:rsid w:val="00663AF5"/>
    <w:rsid w:val="006723B6"/>
    <w:rsid w:val="00681DD8"/>
    <w:rsid w:val="00682C6D"/>
    <w:rsid w:val="0069270F"/>
    <w:rsid w:val="006A3E7B"/>
    <w:rsid w:val="006A3FFC"/>
    <w:rsid w:val="006A471D"/>
    <w:rsid w:val="006A4C07"/>
    <w:rsid w:val="006B149B"/>
    <w:rsid w:val="006B4BB7"/>
    <w:rsid w:val="006C6DD9"/>
    <w:rsid w:val="006E1986"/>
    <w:rsid w:val="006E535F"/>
    <w:rsid w:val="006F0919"/>
    <w:rsid w:val="006F1AEB"/>
    <w:rsid w:val="006F4D59"/>
    <w:rsid w:val="0071442E"/>
    <w:rsid w:val="0072720E"/>
    <w:rsid w:val="00730ABF"/>
    <w:rsid w:val="0073434C"/>
    <w:rsid w:val="00734F05"/>
    <w:rsid w:val="007408DD"/>
    <w:rsid w:val="00742284"/>
    <w:rsid w:val="00754D83"/>
    <w:rsid w:val="00756909"/>
    <w:rsid w:val="00762971"/>
    <w:rsid w:val="0076393F"/>
    <w:rsid w:val="00784A34"/>
    <w:rsid w:val="00787962"/>
    <w:rsid w:val="007972C1"/>
    <w:rsid w:val="007A25AC"/>
    <w:rsid w:val="007A5294"/>
    <w:rsid w:val="007A5FEB"/>
    <w:rsid w:val="007B4F48"/>
    <w:rsid w:val="007C5F68"/>
    <w:rsid w:val="007C5F88"/>
    <w:rsid w:val="007E1352"/>
    <w:rsid w:val="00804434"/>
    <w:rsid w:val="00836C16"/>
    <w:rsid w:val="00841210"/>
    <w:rsid w:val="00864630"/>
    <w:rsid w:val="00871A87"/>
    <w:rsid w:val="00871FC7"/>
    <w:rsid w:val="00887613"/>
    <w:rsid w:val="0089397F"/>
    <w:rsid w:val="00893F31"/>
    <w:rsid w:val="008C5A2D"/>
    <w:rsid w:val="008C75DC"/>
    <w:rsid w:val="008D3A2F"/>
    <w:rsid w:val="008D4B34"/>
    <w:rsid w:val="008E54E5"/>
    <w:rsid w:val="008E588C"/>
    <w:rsid w:val="009226A9"/>
    <w:rsid w:val="00924407"/>
    <w:rsid w:val="009326AC"/>
    <w:rsid w:val="009370EB"/>
    <w:rsid w:val="00943780"/>
    <w:rsid w:val="00943A8D"/>
    <w:rsid w:val="0094610E"/>
    <w:rsid w:val="009473CD"/>
    <w:rsid w:val="00956853"/>
    <w:rsid w:val="0095760C"/>
    <w:rsid w:val="00961977"/>
    <w:rsid w:val="00992B85"/>
    <w:rsid w:val="00996E6D"/>
    <w:rsid w:val="009A079F"/>
    <w:rsid w:val="009C4432"/>
    <w:rsid w:val="009D405B"/>
    <w:rsid w:val="009E6B40"/>
    <w:rsid w:val="009F5D81"/>
    <w:rsid w:val="00A102B4"/>
    <w:rsid w:val="00A139EB"/>
    <w:rsid w:val="00A218D4"/>
    <w:rsid w:val="00A262F5"/>
    <w:rsid w:val="00A2717C"/>
    <w:rsid w:val="00A33BDD"/>
    <w:rsid w:val="00A47BDB"/>
    <w:rsid w:val="00A57201"/>
    <w:rsid w:val="00A7290D"/>
    <w:rsid w:val="00A77D29"/>
    <w:rsid w:val="00A93D13"/>
    <w:rsid w:val="00AA2264"/>
    <w:rsid w:val="00AC1E84"/>
    <w:rsid w:val="00AE2D4C"/>
    <w:rsid w:val="00AE4E98"/>
    <w:rsid w:val="00AE594F"/>
    <w:rsid w:val="00B005CC"/>
    <w:rsid w:val="00B14829"/>
    <w:rsid w:val="00B20DC5"/>
    <w:rsid w:val="00B37203"/>
    <w:rsid w:val="00B63EBC"/>
    <w:rsid w:val="00B84748"/>
    <w:rsid w:val="00B9533C"/>
    <w:rsid w:val="00BA73FF"/>
    <w:rsid w:val="00BA7ABA"/>
    <w:rsid w:val="00BB3CDA"/>
    <w:rsid w:val="00BB3DB4"/>
    <w:rsid w:val="00BE652C"/>
    <w:rsid w:val="00BF118D"/>
    <w:rsid w:val="00C12D8E"/>
    <w:rsid w:val="00C20FED"/>
    <w:rsid w:val="00C22772"/>
    <w:rsid w:val="00C33991"/>
    <w:rsid w:val="00C54603"/>
    <w:rsid w:val="00C74BE5"/>
    <w:rsid w:val="00C84D97"/>
    <w:rsid w:val="00CB1B11"/>
    <w:rsid w:val="00CC02BC"/>
    <w:rsid w:val="00CC325C"/>
    <w:rsid w:val="00CC43FC"/>
    <w:rsid w:val="00CC740F"/>
    <w:rsid w:val="00CD1141"/>
    <w:rsid w:val="00CE15E5"/>
    <w:rsid w:val="00CE1B7D"/>
    <w:rsid w:val="00CE5283"/>
    <w:rsid w:val="00CF144B"/>
    <w:rsid w:val="00D02CDB"/>
    <w:rsid w:val="00D039AA"/>
    <w:rsid w:val="00D4574B"/>
    <w:rsid w:val="00D46EE8"/>
    <w:rsid w:val="00D560A0"/>
    <w:rsid w:val="00D734FF"/>
    <w:rsid w:val="00D73539"/>
    <w:rsid w:val="00DA1CBD"/>
    <w:rsid w:val="00DA27CB"/>
    <w:rsid w:val="00DA67C8"/>
    <w:rsid w:val="00DC02D8"/>
    <w:rsid w:val="00DD0E21"/>
    <w:rsid w:val="00DD5287"/>
    <w:rsid w:val="00DE0BCA"/>
    <w:rsid w:val="00DE57BC"/>
    <w:rsid w:val="00DF316E"/>
    <w:rsid w:val="00E037E0"/>
    <w:rsid w:val="00E20705"/>
    <w:rsid w:val="00E26AFA"/>
    <w:rsid w:val="00E42CFF"/>
    <w:rsid w:val="00E77071"/>
    <w:rsid w:val="00E87B79"/>
    <w:rsid w:val="00E9430A"/>
    <w:rsid w:val="00E969E6"/>
    <w:rsid w:val="00E97EE3"/>
    <w:rsid w:val="00EA1FD7"/>
    <w:rsid w:val="00EB18AE"/>
    <w:rsid w:val="00EC01FE"/>
    <w:rsid w:val="00ED37F8"/>
    <w:rsid w:val="00ED5BDD"/>
    <w:rsid w:val="00EE0950"/>
    <w:rsid w:val="00EF347C"/>
    <w:rsid w:val="00F006FD"/>
    <w:rsid w:val="00F13A03"/>
    <w:rsid w:val="00F15FDA"/>
    <w:rsid w:val="00F26AED"/>
    <w:rsid w:val="00F35D7F"/>
    <w:rsid w:val="00F541AE"/>
    <w:rsid w:val="00F67BE4"/>
    <w:rsid w:val="00F711BB"/>
    <w:rsid w:val="00F72451"/>
    <w:rsid w:val="00F742F5"/>
    <w:rsid w:val="00F74A76"/>
    <w:rsid w:val="00F81FA5"/>
    <w:rsid w:val="00F82F6A"/>
    <w:rsid w:val="00F84689"/>
    <w:rsid w:val="00F9690A"/>
    <w:rsid w:val="00FA0711"/>
    <w:rsid w:val="00FA29E7"/>
    <w:rsid w:val="00FA3769"/>
    <w:rsid w:val="00FA6C1B"/>
    <w:rsid w:val="00FC4B11"/>
    <w:rsid w:val="00FD195E"/>
    <w:rsid w:val="00FF0C32"/>
    <w:rsid w:val="00FF33DE"/>
    <w:rsid w:val="00FF37FA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39AEB"/>
  <w15:docId w15:val="{A7EFDA6F-70EA-435D-B30B-5DB3382B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FF662C"/>
    <w:pPr>
      <w:jc w:val="both"/>
    </w:pPr>
    <w:rPr>
      <w:rFonts w:ascii="Arial" w:hAnsi="Arial"/>
      <w:lang w:val="nl-BE" w:eastAsia="en-US"/>
    </w:rPr>
  </w:style>
  <w:style w:type="paragraph" w:styleId="Kop3">
    <w:name w:val="heading 3"/>
    <w:basedOn w:val="Standaard"/>
    <w:next w:val="Standaard"/>
    <w:qFormat/>
    <w:rsid w:val="00E77071"/>
    <w:pPr>
      <w:keepNext/>
      <w:widowControl w:val="0"/>
      <w:spacing w:before="240" w:after="60"/>
      <w:outlineLvl w:val="2"/>
    </w:pPr>
    <w:rPr>
      <w:b/>
      <w:snapToGrid w:val="0"/>
      <w:sz w:val="26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ields">
    <w:name w:val="Fields"/>
    <w:basedOn w:val="Standaard"/>
    <w:rsid w:val="00E77071"/>
    <w:rPr>
      <w:rFonts w:ascii="Tahoma" w:hAnsi="Tahoma"/>
      <w:sz w:val="24"/>
    </w:rPr>
  </w:style>
  <w:style w:type="paragraph" w:styleId="Adresenvelop">
    <w:name w:val="envelope address"/>
    <w:basedOn w:val="Standaard"/>
    <w:rsid w:val="00E7707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tekst">
    <w:name w:val="tekst"/>
    <w:basedOn w:val="Standaard"/>
    <w:rsid w:val="00E77071"/>
    <w:pPr>
      <w:widowControl w:val="0"/>
      <w:tabs>
        <w:tab w:val="left" w:pos="-1440"/>
        <w:tab w:val="left" w:pos="-720"/>
      </w:tabs>
    </w:pPr>
    <w:rPr>
      <w:snapToGrid w:val="0"/>
      <w:spacing w:val="-3"/>
      <w:sz w:val="22"/>
      <w:lang w:val="nl-NL" w:eastAsia="fr-FR"/>
    </w:rPr>
  </w:style>
  <w:style w:type="paragraph" w:styleId="Afzender">
    <w:name w:val="envelope return"/>
    <w:basedOn w:val="Standaard"/>
    <w:rsid w:val="00E77071"/>
  </w:style>
  <w:style w:type="paragraph" w:customStyle="1" w:styleId="Communications">
    <w:name w:val="Communications"/>
    <w:basedOn w:val="Standaard"/>
    <w:autoRedefine/>
    <w:rsid w:val="00E77071"/>
    <w:rPr>
      <w:b/>
      <w:sz w:val="18"/>
      <w:lang w:val="fr-FR"/>
    </w:rPr>
  </w:style>
  <w:style w:type="paragraph" w:styleId="Bloktekst">
    <w:name w:val="Block Text"/>
    <w:basedOn w:val="Standaard"/>
    <w:rsid w:val="00E77071"/>
    <w:rPr>
      <w:rFonts w:ascii="Tahoma" w:hAnsi="Tahoma"/>
      <w:sz w:val="28"/>
      <w:lang w:val="nl-NL"/>
    </w:rPr>
  </w:style>
  <w:style w:type="paragraph" w:styleId="Koptekst">
    <w:name w:val="header"/>
    <w:basedOn w:val="Standaard"/>
    <w:link w:val="KoptekstChar"/>
    <w:rsid w:val="00E7707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E77071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77071"/>
  </w:style>
  <w:style w:type="paragraph" w:styleId="Datum">
    <w:name w:val="Date"/>
    <w:basedOn w:val="Standaard"/>
    <w:next w:val="Standaard"/>
    <w:rsid w:val="00E77071"/>
  </w:style>
  <w:style w:type="paragraph" w:customStyle="1" w:styleId="com">
    <w:name w:val="com"/>
    <w:basedOn w:val="Standaard"/>
    <w:autoRedefine/>
    <w:rsid w:val="00E77071"/>
    <w:rPr>
      <w:sz w:val="18"/>
    </w:rPr>
  </w:style>
  <w:style w:type="paragraph" w:styleId="Ballontekst">
    <w:name w:val="Balloon Text"/>
    <w:basedOn w:val="Standaard"/>
    <w:semiHidden/>
    <w:rsid w:val="009D40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2B85"/>
    <w:pPr>
      <w:ind w:left="720"/>
      <w:contextualSpacing/>
    </w:pPr>
  </w:style>
  <w:style w:type="table" w:styleId="Tabelraster">
    <w:name w:val="Table Grid"/>
    <w:basedOn w:val="Standaardtabel"/>
    <w:rsid w:val="00992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nhideWhenUsed/>
    <w:rsid w:val="00992B85"/>
    <w:rPr>
      <w:color w:val="0000FF"/>
      <w:u w:val="single"/>
    </w:rPr>
  </w:style>
  <w:style w:type="character" w:customStyle="1" w:styleId="hps">
    <w:name w:val="hps"/>
    <w:basedOn w:val="Standaardalinea-lettertype"/>
    <w:rsid w:val="006723B6"/>
  </w:style>
  <w:style w:type="character" w:customStyle="1" w:styleId="KoptekstChar">
    <w:name w:val="Koptekst Char"/>
    <w:basedOn w:val="Standaardalinea-lettertype"/>
    <w:link w:val="Koptekst"/>
    <w:rsid w:val="00510C78"/>
    <w:rPr>
      <w:rFonts w:ascii="Arial" w:hAnsi="Arial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iziv.fgov.be/nl/toepassingen/Paginas/zorgverlener-zoeken.aspx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ziv.fgov.be/nl/professionals/individuelezorgverleners/verstrekkers-van-implantaten/Pagina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ossierpharma@riziv-inami.fgov.be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mplant@riziv-inami.fgov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2020-01-29T23:00:00+00:00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92</Value>
      <Value>47</Value>
      <Value>12</Value>
    </TaxCatchAll>
    <RIDocSummary xmlns="f15eea43-7fa7-45cf-8dc0-d5244e2cd467">Tweede wijzigingsclausule bij de nationale overeenkomst U/2014 en toetreding tot de nationale overeenkomst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E22C8229-5CD3-44A6-A82D-683C96DD0F1C}"/>
</file>

<file path=customXml/itemProps2.xml><?xml version="1.0" encoding="utf-8"?>
<ds:datastoreItem xmlns:ds="http://schemas.openxmlformats.org/officeDocument/2006/customXml" ds:itemID="{2B479632-B9C8-43D5-8171-FA85B643572F}"/>
</file>

<file path=customXml/itemProps3.xml><?xml version="1.0" encoding="utf-8"?>
<ds:datastoreItem xmlns:ds="http://schemas.openxmlformats.org/officeDocument/2006/customXml" ds:itemID="{074E8172-E7A1-4189-98ED-394EDC724D71}"/>
</file>

<file path=customXml/itemProps4.xml><?xml version="1.0" encoding="utf-8"?>
<ds:datastoreItem xmlns:ds="http://schemas.openxmlformats.org/officeDocument/2006/customXml" ds:itemID="{B5E5F1F7-89B6-45F2-ADFC-DFC7C251455C}"/>
</file>

<file path=docProps/app.xml><?xml version="1.0" encoding="utf-8"?>
<Properties xmlns="http://schemas.openxmlformats.org/officeDocument/2006/extended-properties" xmlns:vt="http://schemas.openxmlformats.org/officeDocument/2006/docPropsVTypes">
  <Template>5EB4BDBA.dotm</Template>
  <TotalTime>0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adjunct-adviseur</vt:lpstr>
      <vt:lpstr>adjunct-adviseur</vt:lpstr>
    </vt:vector>
  </TitlesOfParts>
  <Company>I.N.A.M.I.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Omzendbrieven aan de verstrekkers van implantaten 2020/01</dc:title>
  <dc:creator>Greet Laga</dc:creator>
  <cp:lastModifiedBy>Greet Laga (RIZIV-INAMI)</cp:lastModifiedBy>
  <cp:revision>7</cp:revision>
  <cp:lastPrinted>2019-01-17T19:16:00Z</cp:lastPrinted>
  <dcterms:created xsi:type="dcterms:W3CDTF">2019-01-15T09:37:00Z</dcterms:created>
  <dcterms:modified xsi:type="dcterms:W3CDTF">2020-01-26T12:06:00Z</dcterms:modified>
  <cp:category>C.I.V.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47;#Fournisseur d'implants|32e61022-0ba2-4c25-bb04-37379b38db88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