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:rsidTr="00694B1A"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980975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764762C" wp14:editId="041636CD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980975" w:rsidRPr="006B6629" w:rsidRDefault="00980975" w:rsidP="003F7E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B6629">
              <w:rPr>
                <w:rFonts w:asciiTheme="minorHAnsi" w:hAnsiTheme="minorHAnsi"/>
                <w:b/>
                <w:sz w:val="28"/>
                <w:szCs w:val="28"/>
              </w:rPr>
              <w:t xml:space="preserve">Aanvraag tot </w:t>
            </w:r>
            <w:r w:rsidR="00FF6758" w:rsidRPr="006B6629">
              <w:rPr>
                <w:rFonts w:asciiTheme="minorHAnsi" w:hAnsiTheme="minorHAnsi"/>
                <w:b/>
                <w:sz w:val="28"/>
                <w:szCs w:val="28"/>
              </w:rPr>
              <w:t>inschrijving</w:t>
            </w:r>
          </w:p>
          <w:p w:rsidR="00980975" w:rsidRPr="006B6629" w:rsidRDefault="00980975" w:rsidP="00BE4EED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</w:rPr>
            </w:pPr>
            <w:r w:rsidRPr="006B6629">
              <w:rPr>
                <w:rFonts w:asciiTheme="minorHAnsi" w:hAnsiTheme="minorHAnsi"/>
                <w:b/>
                <w:sz w:val="28"/>
                <w:szCs w:val="28"/>
              </w:rPr>
              <w:t xml:space="preserve">als </w:t>
            </w:r>
            <w:r w:rsidR="004C00A6">
              <w:rPr>
                <w:rFonts w:asciiTheme="minorHAnsi" w:hAnsiTheme="minorHAnsi"/>
                <w:b/>
                <w:sz w:val="28"/>
                <w:szCs w:val="28"/>
              </w:rPr>
              <w:t>diëtist</w:t>
            </w:r>
            <w:r w:rsidR="006B6629">
              <w:rPr>
                <w:rFonts w:asciiTheme="minorHAnsi" w:hAnsiTheme="minorHAnsi"/>
                <w:b/>
                <w:sz w:val="28"/>
                <w:szCs w:val="28"/>
              </w:rPr>
              <w:t xml:space="preserve"> bij het RIZIV</w:t>
            </w:r>
          </w:p>
          <w:p w:rsidR="00980975" w:rsidRPr="00107F18" w:rsidRDefault="00980975" w:rsidP="003F7E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54462" w:rsidRPr="00107F18" w:rsidRDefault="00454462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:rsidTr="00694B1A">
        <w:trPr>
          <w:trHeight w:val="921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0F4948" w:rsidRPr="00107F18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0F4948" w:rsidRPr="006B6629" w:rsidRDefault="002F4116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9A20A5" w:rsidRPr="006B6629">
              <w:rPr>
                <w:rFonts w:asciiTheme="minorHAnsi" w:hAnsiTheme="minorHAnsi"/>
                <w:b/>
                <w:sz w:val="22"/>
                <w:szCs w:val="22"/>
              </w:rPr>
              <w:t>nschrijvings</w:t>
            </w:r>
            <w:r w:rsidR="000F4948" w:rsidRPr="006B6629">
              <w:rPr>
                <w:rFonts w:asciiTheme="minorHAnsi" w:hAnsiTheme="minorHAnsi"/>
                <w:b/>
                <w:sz w:val="22"/>
                <w:szCs w:val="22"/>
              </w:rPr>
              <w:t>voorwaarden</w:t>
            </w:r>
            <w:r w:rsidR="000F4948" w:rsidRPr="006B662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107F18" w:rsidTr="000D51B6">
        <w:trPr>
          <w:trHeight w:val="2006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782450" w:rsidRPr="00782450" w:rsidRDefault="00782450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:rsidR="004C00A6" w:rsidRPr="004C00A6" w:rsidRDefault="004C00A6" w:rsidP="004C00A6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</w:pPr>
            <w:r w:rsidRPr="004C00A6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nl-NL"/>
              </w:rPr>
              <w:t>U bent erkend als diëtist</w:t>
            </w:r>
            <w:r w:rsidRPr="004C00A6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nl-NL"/>
              </w:rPr>
              <w:t xml:space="preserve"> </w:t>
            </w:r>
            <w:r w:rsidRPr="004C00A6"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door de bevoegde Gemeenschap</w:t>
            </w:r>
          </w:p>
          <w:p w:rsidR="004C00A6" w:rsidRDefault="004C00A6" w:rsidP="004C00A6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spacing w:before="100" w:beforeAutospacing="1" w:after="100" w:afterAutospacing="1"/>
              <w:ind w:right="0"/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</w:pPr>
            <w:r w:rsidRPr="004C00A6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nl-NL"/>
              </w:rPr>
              <w:t xml:space="preserve">U hebt een </w:t>
            </w:r>
            <w:r w:rsidRPr="00742A48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nl-NL"/>
              </w:rPr>
              <w:t>visum</w:t>
            </w:r>
            <w:r w:rsidRPr="00742A48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nl-NL"/>
              </w:rPr>
              <w:t xml:space="preserve"> </w:t>
            </w:r>
            <w:r w:rsidRPr="00742A48"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gekregen van de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 FOD Volksgezondheid </w:t>
            </w:r>
          </w:p>
          <w:p w:rsidR="004C00A6" w:rsidRPr="004C00A6" w:rsidRDefault="004C00A6" w:rsidP="004C00A6">
            <w:pPr>
              <w:numPr>
                <w:ilvl w:val="0"/>
                <w:numId w:val="15"/>
              </w:numPr>
              <w:tabs>
                <w:tab w:val="left" w:pos="720"/>
              </w:tabs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U houdt zich aan de reglementaire voorwaarden om diëtetiekverstrekkingen te attesteren en u respecteert de honoraria vastgelegd voor deze verstrekkingen </w:t>
            </w:r>
            <w:r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(*)</w:t>
            </w:r>
          </w:p>
          <w:p w:rsidR="00C35042" w:rsidRPr="009A20A5" w:rsidRDefault="007567A6" w:rsidP="00CA2CD4">
            <w:pPr>
              <w:shd w:val="clear" w:color="auto" w:fill="FFFFFF"/>
              <w:tabs>
                <w:tab w:val="clear" w:pos="3969"/>
              </w:tabs>
              <w:spacing w:before="100" w:beforeAutospacing="1" w:after="100" w:afterAutospacing="1"/>
              <w:ind w:right="0"/>
              <w:jc w:val="both"/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(*) </w:t>
            </w:r>
            <w:r w:rsidR="004C00A6" w:rsidRPr="00831DB2">
              <w:rPr>
                <w:rFonts w:asciiTheme="minorHAnsi" w:hAnsiTheme="minorHAnsi" w:cs="Arial"/>
                <w:i/>
                <w:sz w:val="18"/>
                <w:szCs w:val="18"/>
              </w:rPr>
              <w:t xml:space="preserve">Hoofdstuk I, </w:t>
            </w:r>
            <w:r w:rsidR="00CA2CD4">
              <w:rPr>
                <w:rFonts w:asciiTheme="minorHAnsi" w:hAnsiTheme="minorHAnsi" w:cs="Arial"/>
                <w:i/>
                <w:sz w:val="18"/>
                <w:szCs w:val="18"/>
              </w:rPr>
              <w:t>afdelingen</w:t>
            </w:r>
            <w:r w:rsidR="004C00A6" w:rsidRPr="00831DB2">
              <w:rPr>
                <w:rFonts w:asciiTheme="minorHAnsi" w:hAnsiTheme="minorHAnsi" w:cs="Arial"/>
                <w:i/>
                <w:sz w:val="18"/>
                <w:szCs w:val="18"/>
              </w:rPr>
              <w:t xml:space="preserve"> A</w:t>
            </w:r>
            <w:r w:rsidR="00CA2CD4">
              <w:rPr>
                <w:rFonts w:asciiTheme="minorHAnsi" w:hAnsiTheme="minorHAnsi" w:cs="Arial"/>
                <w:i/>
                <w:sz w:val="18"/>
                <w:szCs w:val="18"/>
              </w:rPr>
              <w:t xml:space="preserve"> en Abis</w:t>
            </w:r>
            <w:r w:rsidR="004C00A6" w:rsidRPr="00831DB2">
              <w:rPr>
                <w:rFonts w:asciiTheme="minorHAnsi" w:hAnsiTheme="minorHAnsi" w:cs="Arial"/>
                <w:i/>
                <w:sz w:val="18"/>
                <w:szCs w:val="18"/>
              </w:rPr>
              <w:t xml:space="preserve"> van de bijlage bij het KB van 10/01/1991 tot vaststelling van de nomenclatuur van de revalidatieverstrekkingen</w:t>
            </w:r>
          </w:p>
        </w:tc>
      </w:tr>
    </w:tbl>
    <w:p w:rsidR="00F37D8F" w:rsidRPr="00107F18" w:rsidRDefault="00F37D8F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6B6629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4503AD" w:rsidRPr="006B6629" w:rsidRDefault="006B662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gegevens:</w:t>
            </w:r>
          </w:p>
          <w:p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4EED" w:rsidRPr="001A3350" w:rsidRDefault="002E01C4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n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aam: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7F18" w:rsidRPr="00107F18" w:rsidTr="001A3350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107F18" w:rsidRDefault="00107F18" w:rsidP="00107F18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107F18" w:rsidRPr="001A3350" w:rsidRDefault="00107F18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voornaam: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107F18" w:rsidRDefault="00107F18" w:rsidP="00107F18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07F18" w:rsidRPr="00107F18" w:rsidRDefault="00107F18" w:rsidP="00107F1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25643F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6EC6" w:rsidRPr="00107F18" w:rsidRDefault="002E01C4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r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ijksregisternummer:</w:t>
            </w:r>
          </w:p>
          <w:p w:rsidR="00476EC6" w:rsidRPr="003B5F4E" w:rsidRDefault="00107F18" w:rsidP="006F5336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6F5336">
              <w:rPr>
                <w:rFonts w:asciiTheme="minorHAnsi" w:hAnsiTheme="minorHAnsi"/>
                <w:i/>
                <w:sz w:val="18"/>
                <w:szCs w:val="18"/>
              </w:rPr>
              <w:t>Dit nummer vindt u op de achterkant van uw identiteitskaart. Bent u niet ingeschreven in het rijksregister? Vermeld dan uw Bis-nummer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E1CC2" w:rsidRPr="00107F18" w:rsidRDefault="000E1CC2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931D4" w:rsidRPr="00107F18" w:rsidTr="003E22E3">
        <w:trPr>
          <w:trHeight w:val="107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931D4" w:rsidRDefault="004931D4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931D4" w:rsidRPr="00107F18" w:rsidRDefault="004931D4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visumnummer:</w:t>
            </w:r>
          </w:p>
          <w:p w:rsidR="004931D4" w:rsidRPr="00107F18" w:rsidRDefault="004931D4" w:rsidP="003E22E3">
            <w:pPr>
              <w:tabs>
                <w:tab w:val="clear" w:pos="3969"/>
              </w:tabs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Dit nummer vindt u op het visum dat u van de FOD Volksgezondheid gekregen heeft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931D4" w:rsidRPr="00107F18" w:rsidRDefault="004931D4" w:rsidP="003E22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931D4" w:rsidRDefault="004931D4" w:rsidP="003E22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931D4" w:rsidRPr="00107F18" w:rsidRDefault="004931D4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00A49" w:rsidRPr="00107F18" w:rsidTr="003E22E3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C00A49" w:rsidRPr="00107F18" w:rsidRDefault="00C00A49" w:rsidP="003E22E3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C00A49" w:rsidRPr="00107F18" w:rsidRDefault="00C00A49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-mail:</w:t>
            </w:r>
          </w:p>
          <w:p w:rsidR="00C00A49" w:rsidRPr="00107F18" w:rsidRDefault="00C00A49" w:rsidP="001237E9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1237E9">
              <w:rPr>
                <w:rFonts w:asciiTheme="minorHAnsi" w:hAnsiTheme="minorHAnsi"/>
                <w:i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ailadres waarop we u mogen contacteren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C00A49" w:rsidRPr="00107F18" w:rsidRDefault="00C00A49" w:rsidP="003E22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00A49" w:rsidRPr="00107F18" w:rsidRDefault="00C00A49" w:rsidP="003E22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00A49" w:rsidRPr="00107F18" w:rsidRDefault="00C00A49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1A3350">
        <w:trPr>
          <w:trHeight w:val="238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6EC6" w:rsidRPr="00107F18" w:rsidRDefault="002E01C4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c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ontactadres:</w:t>
            </w:r>
          </w:p>
          <w:p w:rsidR="00476EC6" w:rsidRPr="003B5F4E" w:rsidRDefault="002E01C4" w:rsidP="001A3350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1A3350">
              <w:rPr>
                <w:rFonts w:asciiTheme="minorHAnsi" w:hAnsiTheme="minorHAnsi"/>
                <w:i/>
                <w:sz w:val="18"/>
                <w:szCs w:val="18"/>
              </w:rPr>
              <w:t>Posta</w:t>
            </w:r>
            <w:r w:rsidR="00D41D32">
              <w:rPr>
                <w:rFonts w:asciiTheme="minorHAnsi" w:hAnsiTheme="minorHAnsi"/>
                <w:i/>
                <w:sz w:val="18"/>
                <w:szCs w:val="18"/>
              </w:rPr>
              <w:t xml:space="preserve">dres waarop we u mogen contacteren: 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adres</w:t>
            </w:r>
            <w:r w:rsidRPr="00C7793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C7793B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>in België</w:t>
            </w:r>
            <w:r w:rsidR="00D41D32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D41D32" w:rsidRPr="00D41D32">
              <w:rPr>
                <w:rFonts w:asciiTheme="minorHAnsi" w:hAnsiTheme="minorHAnsi"/>
                <w:i/>
                <w:sz w:val="18"/>
                <w:szCs w:val="18"/>
              </w:rPr>
              <w:t>+ in voorkomend geval de naam van de inrichting</w:t>
            </w:r>
            <w:r w:rsidR="00D41D32">
              <w:rPr>
                <w:rFonts w:asciiTheme="minorHAnsi" w:hAnsiTheme="minorHAnsi"/>
                <w:i/>
                <w:sz w:val="18"/>
                <w:szCs w:val="18"/>
              </w:rPr>
              <w:t xml:space="preserve"> als u in een inrichting werkt en deze inrichting aanduidt als contactadres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Default="00107F18" w:rsidP="00107F18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:rsidR="00D41D32" w:rsidRPr="00107F18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5643F">
              <w:rPr>
                <w:rFonts w:asciiTheme="minorHAnsi" w:hAnsiTheme="minorHAnsi"/>
                <w:sz w:val="22"/>
                <w:szCs w:val="22"/>
              </w:rPr>
              <w:t>traat, nr., bus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D41D32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D41D32" w:rsidRPr="00107F18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D41D32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D41D32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Postcode, gemeente: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D41D32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DC0046" w:rsidRPr="00107F18" w:rsidRDefault="002A6CF0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</w:t>
            </w:r>
            <w:r w:rsidR="00D41D32">
              <w:rPr>
                <w:rFonts w:asciiTheme="minorHAnsi" w:hAnsiTheme="minorHAnsi"/>
                <w:sz w:val="22"/>
                <w:szCs w:val="22"/>
              </w:rPr>
              <w:t xml:space="preserve"> inrichting:</w:t>
            </w:r>
            <w:r w:rsidR="00D41D32"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1D32"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2647E9" w:rsidRPr="00C7793B" w:rsidRDefault="002647E9" w:rsidP="004038B3">
      <w:pPr>
        <w:rPr>
          <w:rFonts w:asciiTheme="minorHAnsi" w:hAnsiTheme="minorHAnsi"/>
        </w:rPr>
      </w:pPr>
    </w:p>
    <w:p w:rsidR="00C7793B" w:rsidRDefault="00782450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782450">
        <w:rPr>
          <w:rFonts w:asciiTheme="minorHAnsi" w:hAnsiTheme="minorHAnsi"/>
          <w:i/>
          <w:color w:val="000000"/>
          <w:sz w:val="22"/>
          <w:szCs w:val="22"/>
        </w:rPr>
        <w:t xml:space="preserve">Gelieve ook de </w:t>
      </w:r>
      <w:r w:rsidR="00E32952">
        <w:rPr>
          <w:rFonts w:asciiTheme="minorHAnsi" w:hAnsiTheme="minorHAnsi"/>
          <w:i/>
          <w:color w:val="000000"/>
          <w:sz w:val="22"/>
          <w:szCs w:val="22"/>
        </w:rPr>
        <w:t>achter</w:t>
      </w:r>
      <w:r w:rsidR="00E32952" w:rsidRPr="00782450">
        <w:rPr>
          <w:rFonts w:asciiTheme="minorHAnsi" w:hAnsiTheme="minorHAnsi"/>
          <w:i/>
          <w:color w:val="000000"/>
          <w:sz w:val="22"/>
          <w:szCs w:val="22"/>
        </w:rPr>
        <w:t>zijde</w:t>
      </w:r>
      <w:r w:rsidR="00E32952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000000"/>
          <w:sz w:val="22"/>
          <w:szCs w:val="22"/>
        </w:rPr>
        <w:t>van dit formulier</w:t>
      </w:r>
      <w:r w:rsidRPr="00782450">
        <w:rPr>
          <w:rFonts w:asciiTheme="minorHAnsi" w:hAnsiTheme="minorHAnsi"/>
          <w:i/>
          <w:color w:val="000000"/>
          <w:sz w:val="22"/>
          <w:szCs w:val="22"/>
        </w:rPr>
        <w:t xml:space="preserve"> in te vullen en te </w:t>
      </w:r>
      <w:r>
        <w:rPr>
          <w:rFonts w:asciiTheme="minorHAnsi" w:hAnsiTheme="minorHAnsi"/>
          <w:i/>
          <w:color w:val="000000"/>
          <w:sz w:val="22"/>
          <w:szCs w:val="22"/>
        </w:rPr>
        <w:t>onder</w:t>
      </w:r>
      <w:r w:rsidRPr="00782450">
        <w:rPr>
          <w:rFonts w:asciiTheme="minorHAnsi" w:hAnsiTheme="minorHAnsi"/>
          <w:i/>
          <w:color w:val="000000"/>
          <w:sz w:val="22"/>
          <w:szCs w:val="22"/>
        </w:rPr>
        <w:t>tekenen</w:t>
      </w:r>
    </w:p>
    <w:p w:rsidR="00782450" w:rsidRDefault="00782450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4C00A6" w:rsidRPr="00107F18" w:rsidTr="00CA2891">
        <w:trPr>
          <w:trHeight w:val="312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C00A6" w:rsidRPr="00107F18" w:rsidRDefault="004C00A6" w:rsidP="00CA2891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C00A6" w:rsidRPr="00107F18" w:rsidRDefault="004C00A6" w:rsidP="00CA2891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hoofdwerkadres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C00A6" w:rsidRPr="003B5F4E" w:rsidRDefault="004C00A6" w:rsidP="00BE23F8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Adres waar u uw hoofdactiviteit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als </w:t>
            </w:r>
            <w:r w:rsidR="00BE23F8">
              <w:rPr>
                <w:rFonts w:asciiTheme="minorHAnsi" w:hAnsiTheme="minorHAnsi"/>
                <w:i/>
                <w:sz w:val="18"/>
                <w:szCs w:val="18"/>
              </w:rPr>
              <w:t>diëtist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verricht + in voorkomend geval de naam van de inrichting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als u in een inrichting werkt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Pr="00EA4200">
              <w:rPr>
                <w:rFonts w:cs="Arial"/>
                <w:spacing w:val="-2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4C00A6" w:rsidTr="00CA2891">
              <w:tc>
                <w:tcPr>
                  <w:tcW w:w="5846" w:type="dxa"/>
                </w:tcPr>
                <w:p w:rsidR="004C00A6" w:rsidRDefault="004C00A6" w:rsidP="00CA2891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C00A6" w:rsidRDefault="00EC6AA7" w:rsidP="00CA2891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737011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0A6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00A6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Uw hoofdwerkadres = Uw contactadres (zie hierboven)</w:t>
                  </w:r>
                </w:p>
              </w:tc>
              <w:tc>
                <w:tcPr>
                  <w:tcW w:w="4843" w:type="dxa"/>
                </w:tcPr>
                <w:p w:rsidR="004C00A6" w:rsidRPr="000E1CC2" w:rsidRDefault="004C00A6" w:rsidP="00CA2891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4C00A6" w:rsidTr="00CA2891">
              <w:tc>
                <w:tcPr>
                  <w:tcW w:w="5846" w:type="dxa"/>
                </w:tcPr>
                <w:p w:rsidR="004C00A6" w:rsidRDefault="00EC6AA7" w:rsidP="00CA2891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918058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0A6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00A6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Ander adres:</w:t>
                  </w:r>
                </w:p>
              </w:tc>
              <w:tc>
                <w:tcPr>
                  <w:tcW w:w="4843" w:type="dxa"/>
                </w:tcPr>
                <w:p w:rsidR="004C00A6" w:rsidRDefault="004C00A6" w:rsidP="00CA2891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4C00A6" w:rsidRDefault="004C00A6" w:rsidP="00CA2891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:rsidR="004C00A6" w:rsidRPr="00107F18" w:rsidRDefault="004C00A6" w:rsidP="00CA289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5643F">
              <w:rPr>
                <w:rFonts w:asciiTheme="minorHAnsi" w:hAnsiTheme="minorHAnsi"/>
                <w:sz w:val="22"/>
                <w:szCs w:val="22"/>
              </w:rPr>
              <w:t>traat, nr., bus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C00A6" w:rsidRDefault="004C00A6" w:rsidP="00CA289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4C00A6" w:rsidRPr="00107F18" w:rsidRDefault="004C00A6" w:rsidP="00CA289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C00A6" w:rsidRDefault="004C00A6" w:rsidP="00CA289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4C00A6" w:rsidRDefault="004C00A6" w:rsidP="00CA289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Postcode, gemeente: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C00A6" w:rsidRDefault="004C00A6" w:rsidP="00CA289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4C00A6" w:rsidRPr="00107F18" w:rsidRDefault="004C00A6" w:rsidP="00CA289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 inrichting: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C00A6" w:rsidTr="004C00A6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C00A6" w:rsidRDefault="004C00A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C00A6" w:rsidRPr="004C00A6" w:rsidRDefault="004C00A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C00A6">
              <w:rPr>
                <w:rFonts w:asciiTheme="minorHAnsi" w:hAnsiTheme="minorHAnsi"/>
                <w:b/>
                <w:i/>
                <w:sz w:val="22"/>
                <w:szCs w:val="22"/>
              </w:rPr>
              <w:t>Bent u geslaagd in een aanvullende opleiding van diabeteseducator?</w:t>
            </w:r>
          </w:p>
          <w:p w:rsidR="004C00A6" w:rsidRPr="004C00A6" w:rsidRDefault="004C00A6" w:rsidP="004C00A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C00A6" w:rsidRDefault="004C00A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843"/>
            </w:tblGrid>
            <w:tr w:rsidR="004C00A6" w:rsidRPr="004C00A6">
              <w:tc>
                <w:tcPr>
                  <w:tcW w:w="1447" w:type="dxa"/>
                  <w:hideMark/>
                </w:tcPr>
                <w:p w:rsidR="004C00A6" w:rsidRDefault="00EC6AA7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nl-BE"/>
                      </w:rPr>
                      <w:id w:val="-1336761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0A6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US" w:eastAsia="nl-BE"/>
                        </w:rPr>
                        <w:t>☐</w:t>
                      </w:r>
                    </w:sdtContent>
                  </w:sdt>
                  <w:r w:rsidR="004C00A6"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 xml:space="preserve">      Ja </w:t>
                  </w:r>
                </w:p>
              </w:tc>
              <w:tc>
                <w:tcPr>
                  <w:tcW w:w="4843" w:type="dxa"/>
                  <w:hideMark/>
                </w:tcPr>
                <w:p w:rsidR="004C00A6" w:rsidRDefault="004C00A6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>(voeg in dit geval een kopie van het getuigschrift van uw opleiding aan deze aanvraag toe)</w:t>
                  </w:r>
                </w:p>
              </w:tc>
            </w:tr>
            <w:tr w:rsidR="004C00A6">
              <w:tc>
                <w:tcPr>
                  <w:tcW w:w="1447" w:type="dxa"/>
                  <w:hideMark/>
                </w:tcPr>
                <w:p w:rsidR="004C00A6" w:rsidRDefault="00EC6AA7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nl-BE"/>
                      </w:rPr>
                      <w:id w:val="1129358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0A6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US" w:eastAsia="nl-BE"/>
                        </w:rPr>
                        <w:t>☐</w:t>
                      </w:r>
                    </w:sdtContent>
                  </w:sdt>
                  <w:r w:rsidR="004C00A6"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 xml:space="preserve">      Nee</w:t>
                  </w:r>
                </w:p>
              </w:tc>
              <w:tc>
                <w:tcPr>
                  <w:tcW w:w="4843" w:type="dxa"/>
                </w:tcPr>
                <w:p w:rsidR="004C00A6" w:rsidRDefault="004C00A6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</w:p>
              </w:tc>
            </w:tr>
          </w:tbl>
          <w:p w:rsidR="004C00A6" w:rsidRDefault="004C00A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F6758" w:rsidRPr="00782450" w:rsidRDefault="00FF6758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BE4EED" w:rsidRPr="006B6629" w:rsidRDefault="006B662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Uw verklaring: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:rsidTr="00511A53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A52E5A" w:rsidRPr="007567A6" w:rsidRDefault="00A52E5A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4C00A6" w:rsidRPr="007567A6" w:rsidRDefault="004C00A6" w:rsidP="004C00A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67A6">
              <w:rPr>
                <w:rFonts w:asciiTheme="minorHAnsi" w:hAnsiTheme="minorHAnsi"/>
                <w:sz w:val="22"/>
                <w:szCs w:val="22"/>
              </w:rPr>
              <w:t>Door deze aanvraag tot inschrijving te ondertekenen, verklaart u dat de ingevulde gegevens correct zijn en dat u voldoet aan de in punt I. opgesomde inschrijvingsvoorwaarden.</w:t>
            </w:r>
          </w:p>
          <w:p w:rsidR="00A52E5A" w:rsidRPr="007567A6" w:rsidRDefault="00A52E5A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A52E5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Datum:</w:t>
            </w:r>
          </w:p>
          <w:p w:rsidR="007567A6" w:rsidRDefault="007567A6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  <w:p w:rsidR="007567A6" w:rsidRDefault="007567A6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36A03" w:rsidRPr="007567A6" w:rsidRDefault="007567A6" w:rsidP="007567A6">
            <w:pPr>
              <w:tabs>
                <w:tab w:val="left" w:pos="7121"/>
              </w:tabs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7567A6">
              <w:rPr>
                <w:rFonts w:asciiTheme="minorHAnsi" w:hAnsiTheme="minorHAnsi"/>
                <w:i/>
                <w:sz w:val="22"/>
                <w:szCs w:val="22"/>
              </w:rPr>
              <w:t>(Uit te printen en te handtekenen of digitaal te ondertekenen. In dit laatste geval converteert u dit document naar PDF nadat u alle gegevens correct hebt ingevuld, kiest u vervolgens voor Gereedschappen &gt; Certificaten &gt; Digitaal ondertekenen en plaatst u d.m.v. uw pincode hierboven uw elektronische handtekening).</w:t>
            </w:r>
          </w:p>
        </w:tc>
      </w:tr>
    </w:tbl>
    <w:p w:rsidR="00BE4EED" w:rsidRPr="00107F18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BE4EED" w:rsidRPr="006B6629" w:rsidRDefault="00511A53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Hoe opsturen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511A53" w:rsidRDefault="00447134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Bij voorkeur v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 xml:space="preserve">ia </w:t>
            </w:r>
            <w:r w:rsidR="007567A6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-mail (ingescand document):</w:t>
            </w:r>
          </w:p>
          <w:p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1A53" w:rsidRPr="000D51B6" w:rsidRDefault="00EC6AA7" w:rsidP="00511A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7567A6" w:rsidRPr="004C12BC">
                <w:rPr>
                  <w:rStyle w:val="Lienhypertexte"/>
                  <w:rFonts w:asciiTheme="minorHAnsi" w:hAnsiTheme="minorHAnsi" w:cs="Tahoma"/>
                  <w:sz w:val="22"/>
                  <w:szCs w:val="22"/>
                </w:rPr>
                <w:t>dietnl</w:t>
              </w:r>
              <w:r w:rsidR="007567A6" w:rsidRPr="004C12BC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@riziv-inami.fgov.be</w:t>
              </w:r>
            </w:hyperlink>
            <w:r w:rsidR="00D65B6B" w:rsidRPr="000D51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1694" w:rsidRPr="000D51B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11A53" w:rsidRDefault="00511A53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>RIZIV, Dienst voor geneeskundige verzorging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="004C00A6">
              <w:rPr>
                <w:rFonts w:asciiTheme="minorHAnsi" w:hAnsiTheme="minorHAnsi"/>
                <w:sz w:val="22"/>
                <w:szCs w:val="22"/>
              </w:rPr>
              <w:t>diëtisten</w:t>
            </w:r>
          </w:p>
          <w:p w:rsidR="00BE4EED" w:rsidRPr="00107F18" w:rsidRDefault="00EC6AA7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Galilee</w:t>
            </w:r>
            <w:r w:rsidR="00C7793B">
              <w:rPr>
                <w:rFonts w:asciiTheme="minorHAnsi" w:hAnsiTheme="minorHAnsi"/>
                <w:sz w:val="22"/>
                <w:szCs w:val="22"/>
              </w:rPr>
              <w:t xml:space="preserve">laan </w:t>
            </w:r>
            <w:r>
              <w:rPr>
                <w:rFonts w:asciiTheme="minorHAnsi" w:hAnsiTheme="minorHAnsi"/>
                <w:sz w:val="22"/>
                <w:szCs w:val="22"/>
              </w:rPr>
              <w:t>5/01</w:t>
            </w:r>
          </w:p>
          <w:p w:rsidR="00BE4EED" w:rsidRPr="00107F18" w:rsidRDefault="00C7793B" w:rsidP="00EC6AA7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EC6AA7">
              <w:rPr>
                <w:rFonts w:asciiTheme="minorHAnsi" w:hAnsiTheme="minorHAnsi"/>
                <w:sz w:val="22"/>
                <w:szCs w:val="22"/>
              </w:rPr>
              <w:t>210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BRUSSEL</w:t>
            </w:r>
            <w:bookmarkStart w:id="0" w:name="_GoBack"/>
            <w:bookmarkEnd w:id="0"/>
          </w:p>
        </w:tc>
      </w:tr>
      <w:tr w:rsidR="00BE4EED" w:rsidRPr="00107F18" w:rsidTr="00241FA0"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BE4EED" w:rsidRPr="008C1694" w:rsidRDefault="00BE4EE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2716" w:rsidRDefault="00E32716" w:rsidP="004038B3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Tr="00DC0046">
        <w:tc>
          <w:tcPr>
            <w:tcW w:w="710" w:type="dxa"/>
          </w:tcPr>
          <w:p w:rsidR="00DC0046" w:rsidRPr="008C1694" w:rsidRDefault="00DC0046" w:rsidP="00E32716">
            <w:pPr>
              <w:rPr>
                <w:noProof/>
              </w:rPr>
            </w:pPr>
          </w:p>
          <w:p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A1C933E" wp14:editId="45497B2E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:rsidR="00DC0046" w:rsidRDefault="00DC004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C00A6" w:rsidRDefault="004C00A6" w:rsidP="004C00A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0046">
              <w:rPr>
                <w:rFonts w:asciiTheme="minorHAnsi" w:hAnsiTheme="minorHAnsi"/>
                <w:sz w:val="22"/>
                <w:szCs w:val="22"/>
              </w:rPr>
              <w:t xml:space="preserve">Meer info over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 uitoefening van uw beroep (de </w:t>
            </w:r>
            <w:r w:rsidRPr="00DC0046">
              <w:rPr>
                <w:rFonts w:asciiTheme="minorHAnsi" w:hAnsiTheme="minorHAnsi"/>
                <w:sz w:val="22"/>
                <w:szCs w:val="22"/>
              </w:rPr>
              <w:t>nomenclatuur van de revalidatieverstrekkingen, de honoraria en de bedragen van de verzekeringstegemoetkoming</w:t>
            </w:r>
            <w:r>
              <w:rPr>
                <w:rFonts w:asciiTheme="minorHAnsi" w:hAnsiTheme="minorHAnsi"/>
                <w:sz w:val="22"/>
                <w:szCs w:val="22"/>
              </w:rPr>
              <w:t>, het bestellen van getuigschriften,</w:t>
            </w:r>
            <w:r w:rsidRPr="00DC0046">
              <w:rPr>
                <w:rFonts w:asciiTheme="minorHAnsi" w:hAnsiTheme="minorHAnsi"/>
                <w:sz w:val="22"/>
                <w:szCs w:val="22"/>
              </w:rPr>
              <w:t xml:space="preserve"> de zorgtrajecten</w:t>
            </w:r>
            <w:r>
              <w:rPr>
                <w:rFonts w:asciiTheme="minorHAnsi" w:hAnsiTheme="minorHAnsi"/>
                <w:sz w:val="22"/>
                <w:szCs w:val="22"/>
              </w:rPr>
              <w:t>, …)</w:t>
            </w:r>
            <w:r w:rsidRPr="00DC0046">
              <w:rPr>
                <w:rFonts w:asciiTheme="minorHAnsi" w:hAnsiTheme="minorHAnsi"/>
                <w:sz w:val="22"/>
                <w:szCs w:val="22"/>
              </w:rPr>
              <w:t xml:space="preserve"> vindt u op onze website </w:t>
            </w:r>
            <w:hyperlink r:id="rId16" w:history="1">
              <w:r w:rsidR="000D51B6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www.riziv.be &gt;  Professionals  &gt;  Diëtisten</w:t>
              </w:r>
            </w:hyperlink>
          </w:p>
          <w:p w:rsidR="00DC0046" w:rsidRPr="00DC0046" w:rsidRDefault="00DC0046" w:rsidP="00DC0046">
            <w:pPr>
              <w:ind w:right="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</w:tbl>
    <w:p w:rsidR="00E32716" w:rsidRPr="00107F18" w:rsidRDefault="00E32716" w:rsidP="007567A6">
      <w:pPr>
        <w:rPr>
          <w:rFonts w:asciiTheme="minorHAnsi" w:hAnsiTheme="minorHAnsi"/>
          <w:sz w:val="22"/>
          <w:szCs w:val="22"/>
        </w:rPr>
      </w:pPr>
    </w:p>
    <w:sectPr w:rsidR="00E32716" w:rsidRPr="00107F18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DA" w:rsidRDefault="003319DA">
      <w:r>
        <w:separator/>
      </w:r>
    </w:p>
  </w:endnote>
  <w:endnote w:type="continuationSeparator" w:id="0">
    <w:p w:rsidR="003319DA" w:rsidRDefault="0033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DA" w:rsidRDefault="003319DA">
      <w:r>
        <w:separator/>
      </w:r>
    </w:p>
  </w:footnote>
  <w:footnote w:type="continuationSeparator" w:id="0">
    <w:p w:rsidR="003319DA" w:rsidRDefault="0033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15B75"/>
    <w:rsid w:val="00036B2A"/>
    <w:rsid w:val="00046420"/>
    <w:rsid w:val="00062CE2"/>
    <w:rsid w:val="00083DE8"/>
    <w:rsid w:val="000B5184"/>
    <w:rsid w:val="000C5988"/>
    <w:rsid w:val="000D51B6"/>
    <w:rsid w:val="000E1CC2"/>
    <w:rsid w:val="000F4948"/>
    <w:rsid w:val="00107F18"/>
    <w:rsid w:val="001237E9"/>
    <w:rsid w:val="001A3350"/>
    <w:rsid w:val="001C7C07"/>
    <w:rsid w:val="001E5D32"/>
    <w:rsid w:val="001E72C2"/>
    <w:rsid w:val="0020252E"/>
    <w:rsid w:val="002411BB"/>
    <w:rsid w:val="00241FA0"/>
    <w:rsid w:val="002509CF"/>
    <w:rsid w:val="0025643F"/>
    <w:rsid w:val="002647E9"/>
    <w:rsid w:val="00276915"/>
    <w:rsid w:val="00280523"/>
    <w:rsid w:val="0028767A"/>
    <w:rsid w:val="002A17B4"/>
    <w:rsid w:val="002A6CF0"/>
    <w:rsid w:val="002B1C5D"/>
    <w:rsid w:val="002B2E22"/>
    <w:rsid w:val="002B6F2F"/>
    <w:rsid w:val="002E01C4"/>
    <w:rsid w:val="002E6AFA"/>
    <w:rsid w:val="002F4116"/>
    <w:rsid w:val="00323810"/>
    <w:rsid w:val="00330816"/>
    <w:rsid w:val="003319DA"/>
    <w:rsid w:val="00373D23"/>
    <w:rsid w:val="003A1AE2"/>
    <w:rsid w:val="003A425D"/>
    <w:rsid w:val="003B4868"/>
    <w:rsid w:val="003B5F4E"/>
    <w:rsid w:val="003B60A8"/>
    <w:rsid w:val="003D42F4"/>
    <w:rsid w:val="003E33D0"/>
    <w:rsid w:val="003F7E99"/>
    <w:rsid w:val="004038B3"/>
    <w:rsid w:val="00412130"/>
    <w:rsid w:val="00423062"/>
    <w:rsid w:val="004302C1"/>
    <w:rsid w:val="00430E5F"/>
    <w:rsid w:val="00447134"/>
    <w:rsid w:val="004503AD"/>
    <w:rsid w:val="00454462"/>
    <w:rsid w:val="0046258B"/>
    <w:rsid w:val="00467C82"/>
    <w:rsid w:val="00476EC6"/>
    <w:rsid w:val="004931D4"/>
    <w:rsid w:val="004B207A"/>
    <w:rsid w:val="004B370A"/>
    <w:rsid w:val="004C00A6"/>
    <w:rsid w:val="004C4B8D"/>
    <w:rsid w:val="004D6F7F"/>
    <w:rsid w:val="004E6DAF"/>
    <w:rsid w:val="00511A53"/>
    <w:rsid w:val="00520E02"/>
    <w:rsid w:val="0054674C"/>
    <w:rsid w:val="00577C17"/>
    <w:rsid w:val="005A38AC"/>
    <w:rsid w:val="005A6277"/>
    <w:rsid w:val="00633F1F"/>
    <w:rsid w:val="00641EF5"/>
    <w:rsid w:val="00644202"/>
    <w:rsid w:val="006660C9"/>
    <w:rsid w:val="00673442"/>
    <w:rsid w:val="00680B7E"/>
    <w:rsid w:val="0068126F"/>
    <w:rsid w:val="00684660"/>
    <w:rsid w:val="00694B1A"/>
    <w:rsid w:val="006B6629"/>
    <w:rsid w:val="006B6F7C"/>
    <w:rsid w:val="006E7CDF"/>
    <w:rsid w:val="006F5336"/>
    <w:rsid w:val="006F6946"/>
    <w:rsid w:val="00730CD8"/>
    <w:rsid w:val="00742A48"/>
    <w:rsid w:val="007472AE"/>
    <w:rsid w:val="007567A6"/>
    <w:rsid w:val="00760665"/>
    <w:rsid w:val="00764BC2"/>
    <w:rsid w:val="00773DF2"/>
    <w:rsid w:val="00782450"/>
    <w:rsid w:val="00786B5B"/>
    <w:rsid w:val="007A5D89"/>
    <w:rsid w:val="007B61A8"/>
    <w:rsid w:val="007C0296"/>
    <w:rsid w:val="007C4701"/>
    <w:rsid w:val="007D5890"/>
    <w:rsid w:val="007F1899"/>
    <w:rsid w:val="007F2C59"/>
    <w:rsid w:val="007F6B2D"/>
    <w:rsid w:val="008064A8"/>
    <w:rsid w:val="00813560"/>
    <w:rsid w:val="00824998"/>
    <w:rsid w:val="00831DB2"/>
    <w:rsid w:val="00840536"/>
    <w:rsid w:val="008A1181"/>
    <w:rsid w:val="008A2FF7"/>
    <w:rsid w:val="008B24D7"/>
    <w:rsid w:val="008C1694"/>
    <w:rsid w:val="008D0696"/>
    <w:rsid w:val="008D6B1E"/>
    <w:rsid w:val="008E3880"/>
    <w:rsid w:val="008E53EF"/>
    <w:rsid w:val="00915D52"/>
    <w:rsid w:val="00936A03"/>
    <w:rsid w:val="00951BD7"/>
    <w:rsid w:val="0097376B"/>
    <w:rsid w:val="009763BC"/>
    <w:rsid w:val="00980975"/>
    <w:rsid w:val="009948B2"/>
    <w:rsid w:val="009A0436"/>
    <w:rsid w:val="009A20A5"/>
    <w:rsid w:val="009D11EC"/>
    <w:rsid w:val="009F3963"/>
    <w:rsid w:val="00A076ED"/>
    <w:rsid w:val="00A221FD"/>
    <w:rsid w:val="00A52E5A"/>
    <w:rsid w:val="00A74653"/>
    <w:rsid w:val="00A950EA"/>
    <w:rsid w:val="00AC13D3"/>
    <w:rsid w:val="00AF7955"/>
    <w:rsid w:val="00B25D02"/>
    <w:rsid w:val="00B524C0"/>
    <w:rsid w:val="00B654F0"/>
    <w:rsid w:val="00B75367"/>
    <w:rsid w:val="00B85D72"/>
    <w:rsid w:val="00B91619"/>
    <w:rsid w:val="00B93244"/>
    <w:rsid w:val="00BE23F8"/>
    <w:rsid w:val="00BE4EED"/>
    <w:rsid w:val="00BF2228"/>
    <w:rsid w:val="00C00A49"/>
    <w:rsid w:val="00C35042"/>
    <w:rsid w:val="00C3670B"/>
    <w:rsid w:val="00C41157"/>
    <w:rsid w:val="00C717C3"/>
    <w:rsid w:val="00C7793B"/>
    <w:rsid w:val="00C91A9C"/>
    <w:rsid w:val="00CA2CD4"/>
    <w:rsid w:val="00CB31A9"/>
    <w:rsid w:val="00CE4A6B"/>
    <w:rsid w:val="00CF2086"/>
    <w:rsid w:val="00D07019"/>
    <w:rsid w:val="00D12148"/>
    <w:rsid w:val="00D140BA"/>
    <w:rsid w:val="00D160F6"/>
    <w:rsid w:val="00D20821"/>
    <w:rsid w:val="00D360B3"/>
    <w:rsid w:val="00D41D32"/>
    <w:rsid w:val="00D461D2"/>
    <w:rsid w:val="00D65B6B"/>
    <w:rsid w:val="00D91840"/>
    <w:rsid w:val="00D959DE"/>
    <w:rsid w:val="00DC0046"/>
    <w:rsid w:val="00DE088F"/>
    <w:rsid w:val="00E32716"/>
    <w:rsid w:val="00E32952"/>
    <w:rsid w:val="00E35840"/>
    <w:rsid w:val="00E42BD6"/>
    <w:rsid w:val="00E654F3"/>
    <w:rsid w:val="00E91F68"/>
    <w:rsid w:val="00EC6AA7"/>
    <w:rsid w:val="00ED10E4"/>
    <w:rsid w:val="00ED7983"/>
    <w:rsid w:val="00EE1C02"/>
    <w:rsid w:val="00EE5F1A"/>
    <w:rsid w:val="00EF0E8F"/>
    <w:rsid w:val="00F03787"/>
    <w:rsid w:val="00F0734F"/>
    <w:rsid w:val="00F22D0A"/>
    <w:rsid w:val="00F277A8"/>
    <w:rsid w:val="00F37D8F"/>
    <w:rsid w:val="00F543A2"/>
    <w:rsid w:val="00F6033B"/>
    <w:rsid w:val="00F71CE8"/>
    <w:rsid w:val="00F82F1B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5A6103"/>
  <w15:docId w15:val="{9D517698-505E-44AE-A1BB-5FC8DA26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etnl@riziv-inami.fgov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ami.fgov.be/nl/professionals/individuelezorgverleners/dietisten/Pagina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2021-02-09T23:00:00+00:00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Diététicien</TermName>
          <TermId xmlns="http://schemas.microsoft.com/office/infopath/2007/PartnerControls">702f16b6-4131-4169-beae-fb091aa10143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38</Value>
      <Value>12</Value>
      <Value>45</Value>
    </TaxCatchAll>
    <RIDocSummary xmlns="f15eea43-7fa7-45cf-8dc0-d5244e2cd467">Aanvraag tot inschrijving als diëtost bij het RIZIV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1EB64-B22F-471D-87EC-7F3C5D009C82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F3F224DA-DE07-4F54-BA7F-65E1323E078C}"/>
</file>

<file path=docProps/app.xml><?xml version="1.0" encoding="utf-8"?>
<Properties xmlns="http://schemas.openxmlformats.org/officeDocument/2006/extended-properties" xmlns:vt="http://schemas.openxmlformats.org/officeDocument/2006/docPropsVTypes">
  <Template>76B33E98.dotm</Template>
  <TotalTime>0</TotalTime>
  <Pages>2</Pages>
  <Words>392</Words>
  <Characters>2539</Characters>
  <Application>Microsoft Office Word</Application>
  <DocSecurity>4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 - Artsen - Groepering in de huisartsgeneeskunde</vt:lpstr>
      <vt:lpstr>Formulier - Artsen - Groepering in de huisartsgeneeskunde</vt:lpstr>
      <vt:lpstr>Formulier - Artsen - Groepering in de huisartsgeneeskunde</vt:lpstr>
    </vt:vector>
  </TitlesOfParts>
  <Company>R.I.Z.I.V. - I.N.A.M.I.</Company>
  <LinksUpToDate>false</LinksUpToDate>
  <CharactersWithSpaces>2926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Dietisten - Inschrijving als diëtist bij het RIZIV</dc:title>
  <dc:creator>Greet Laga</dc:creator>
  <cp:lastModifiedBy>André Jansen (RIZIV-INAMI)</cp:lastModifiedBy>
  <cp:revision>2</cp:revision>
  <cp:lastPrinted>2016-05-17T15:32:00Z</cp:lastPrinted>
  <dcterms:created xsi:type="dcterms:W3CDTF">2021-02-10T10:09:00Z</dcterms:created>
  <dcterms:modified xsi:type="dcterms:W3CDTF">2021-02-10T10:09:00Z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45;#Diététicien|702f16b6-4131-4169-beae-fb091aa10143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