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6135B4"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58E3077E" w14:textId="720869BF" w:rsidR="00C640E3" w:rsidRDefault="002E44EC" w:rsidP="003F7E99">
            <w:pPr>
              <w:jc w:val="center"/>
              <w:rPr>
                <w:b/>
                <w:sz w:val="24"/>
                <w:szCs w:val="24"/>
                <w:lang w:val="fr-BE"/>
              </w:rPr>
            </w:pPr>
            <w:r w:rsidRPr="00321E40">
              <w:rPr>
                <w:b/>
                <w:sz w:val="24"/>
                <w:szCs w:val="24"/>
                <w:lang w:val="fr-BE"/>
              </w:rPr>
              <w:t>Statut socia</w:t>
            </w:r>
            <w:r w:rsidR="006135B4">
              <w:rPr>
                <w:b/>
                <w:sz w:val="24"/>
                <w:szCs w:val="24"/>
                <w:lang w:val="fr-BE"/>
              </w:rPr>
              <w:t>l – a</w:t>
            </w:r>
            <w:r w:rsidR="00321E40">
              <w:rPr>
                <w:b/>
                <w:sz w:val="24"/>
                <w:szCs w:val="24"/>
                <w:lang w:val="fr-BE"/>
              </w:rPr>
              <w:t>vantage de convention</w:t>
            </w:r>
            <w:r w:rsidRPr="00321E40">
              <w:rPr>
                <w:b/>
                <w:sz w:val="24"/>
                <w:szCs w:val="24"/>
                <w:lang w:val="fr-BE"/>
              </w:rPr>
              <w:t xml:space="preserve"> pour </w:t>
            </w:r>
          </w:p>
          <w:p w14:paraId="12825936" w14:textId="06B89D05" w:rsidR="007F394F" w:rsidRPr="00321E40" w:rsidRDefault="00C640E3" w:rsidP="00C640E3">
            <w:pPr>
              <w:jc w:val="center"/>
              <w:rPr>
                <w:b/>
                <w:sz w:val="24"/>
                <w:szCs w:val="24"/>
                <w:lang w:val="fr-BE"/>
              </w:rPr>
            </w:pPr>
            <w:r>
              <w:rPr>
                <w:b/>
                <w:sz w:val="24"/>
                <w:szCs w:val="24"/>
                <w:lang w:val="fr-BE"/>
              </w:rPr>
              <w:t>l</w:t>
            </w:r>
            <w:r w:rsidR="002E44EC" w:rsidRPr="00321E40">
              <w:rPr>
                <w:b/>
                <w:sz w:val="24"/>
                <w:szCs w:val="24"/>
                <w:lang w:val="fr-BE"/>
              </w:rPr>
              <w:t>es</w:t>
            </w:r>
            <w:r w:rsidR="00B055FA">
              <w:rPr>
                <w:b/>
                <w:sz w:val="24"/>
                <w:szCs w:val="24"/>
                <w:lang w:val="fr-BE"/>
              </w:rPr>
              <w:t xml:space="preserve"> logopèdes</w:t>
            </w:r>
            <w:r w:rsidR="002E44EC" w:rsidRPr="00321E40">
              <w:rPr>
                <w:b/>
                <w:sz w:val="24"/>
                <w:szCs w:val="24"/>
                <w:lang w:val="fr-BE"/>
              </w:rPr>
              <w:t xml:space="preserve"> pensionnés</w:t>
            </w:r>
          </w:p>
          <w:p w14:paraId="2DA515FB" w14:textId="77777777" w:rsidR="00980975" w:rsidRPr="00321E40" w:rsidRDefault="002E44EC" w:rsidP="003F7E99">
            <w:pPr>
              <w:jc w:val="center"/>
              <w:rPr>
                <w:b/>
                <w:sz w:val="24"/>
                <w:szCs w:val="24"/>
                <w:lang w:val="fr-BE"/>
              </w:rPr>
            </w:pPr>
            <w:r w:rsidRPr="00321E40">
              <w:rPr>
                <w:b/>
                <w:sz w:val="24"/>
                <w:szCs w:val="24"/>
                <w:lang w:val="fr-BE"/>
              </w:rPr>
              <w:t xml:space="preserve">Demande de prime pour </w:t>
            </w:r>
            <w:r w:rsidR="00F55A2E" w:rsidRPr="004B7936">
              <w:rPr>
                <w:b/>
                <w:sz w:val="24"/>
                <w:szCs w:val="24"/>
                <w:lang w:val="fr-BE"/>
              </w:rPr>
              <w:t>2019</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6135B4"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5D02935C" w14:textId="3335B9AB" w:rsidR="00870159" w:rsidRPr="00E8376F" w:rsidRDefault="00870159" w:rsidP="00870159">
            <w:pPr>
              <w:pStyle w:val="Paragraphedeliste"/>
              <w:numPr>
                <w:ilvl w:val="0"/>
                <w:numId w:val="18"/>
              </w:numPr>
              <w:shd w:val="clear" w:color="auto" w:fill="FFFFFF"/>
              <w:tabs>
                <w:tab w:val="left" w:pos="720"/>
              </w:tabs>
              <w:ind w:right="0"/>
              <w:jc w:val="both"/>
              <w:rPr>
                <w:rFonts w:cs="Arial"/>
                <w:bCs/>
                <w:color w:val="333333"/>
                <w:szCs w:val="22"/>
                <w:lang w:val="fr-BE"/>
              </w:rPr>
            </w:pPr>
            <w:r w:rsidRPr="00E8376F">
              <w:rPr>
                <w:rFonts w:cs="Arial"/>
                <w:bCs/>
                <w:color w:val="333333"/>
                <w:szCs w:val="22"/>
                <w:lang w:val="fr-BE"/>
              </w:rPr>
              <w:t>Pour la prime de l’année 2019 (à demander en 2020), nous privilégions la vo</w:t>
            </w:r>
            <w:r>
              <w:rPr>
                <w:rFonts w:cs="Arial"/>
                <w:bCs/>
                <w:color w:val="333333"/>
                <w:szCs w:val="22"/>
                <w:lang w:val="fr-BE"/>
              </w:rPr>
              <w:t>ie électronique. Nous avons</w:t>
            </w:r>
            <w:r w:rsidRPr="00E8376F">
              <w:rPr>
                <w:rFonts w:cs="Arial"/>
                <w:bCs/>
                <w:color w:val="333333"/>
                <w:szCs w:val="22"/>
                <w:lang w:val="fr-BE"/>
              </w:rPr>
              <w:t xml:space="preserve"> développé </w:t>
            </w:r>
            <w:r w:rsidR="006135B4">
              <w:rPr>
                <w:rFonts w:cs="Arial"/>
                <w:bCs/>
                <w:color w:val="333333"/>
                <w:szCs w:val="22"/>
                <w:lang w:val="fr-BE"/>
              </w:rPr>
              <w:t>une module</w:t>
            </w:r>
            <w:bookmarkStart w:id="0" w:name="_GoBack"/>
            <w:bookmarkEnd w:id="0"/>
            <w:r w:rsidRPr="00E8376F">
              <w:rPr>
                <w:rFonts w:cs="Arial"/>
                <w:bCs/>
                <w:color w:val="333333"/>
                <w:szCs w:val="22"/>
                <w:lang w:val="fr-BE"/>
              </w:rPr>
              <w:t xml:space="preserve"> dans MyInami qui crée automatiquement une demande pour tous les dispensateurs qui répondent aux critères de base pour le statut social et pour lequel nous disposons d’un n</w:t>
            </w:r>
            <w:r>
              <w:rPr>
                <w:rFonts w:cs="Arial"/>
                <w:bCs/>
                <w:color w:val="333333"/>
                <w:szCs w:val="22"/>
                <w:lang w:val="fr-BE"/>
              </w:rPr>
              <w:t>uméro</w:t>
            </w:r>
            <w:r w:rsidRPr="00E8376F">
              <w:rPr>
                <w:rFonts w:cs="Arial"/>
                <w:bCs/>
                <w:color w:val="333333"/>
                <w:szCs w:val="22"/>
                <w:lang w:val="fr-BE"/>
              </w:rPr>
              <w:t xml:space="preserve"> de compte.</w:t>
            </w:r>
            <w:r>
              <w:rPr>
                <w:rFonts w:cs="Arial"/>
                <w:bCs/>
                <w:color w:val="333333"/>
                <w:szCs w:val="22"/>
                <w:lang w:val="fr-BE"/>
              </w:rPr>
              <w:t xml:space="preserve"> Vous pouvez consulter votre</w:t>
            </w:r>
            <w:r w:rsidRPr="00E8376F">
              <w:rPr>
                <w:rFonts w:cs="Arial"/>
                <w:bCs/>
                <w:color w:val="333333"/>
                <w:szCs w:val="22"/>
                <w:lang w:val="fr-BE"/>
              </w:rPr>
              <w:t xml:space="preserve"> dossier </w:t>
            </w:r>
            <w:r>
              <w:rPr>
                <w:rFonts w:cs="Arial"/>
                <w:bCs/>
                <w:color w:val="333333"/>
                <w:szCs w:val="22"/>
                <w:lang w:val="fr-BE"/>
              </w:rPr>
              <w:t xml:space="preserve">via </w:t>
            </w:r>
            <w:hyperlink r:id="rId12" w:history="1">
              <w:r w:rsidRPr="007F1846">
                <w:rPr>
                  <w:rStyle w:val="Lienhypertexte"/>
                  <w:rFonts w:cs="Arial"/>
                  <w:bCs/>
                  <w:szCs w:val="22"/>
                  <w:lang w:val="fr-BE"/>
                </w:rPr>
                <w:t>MyInami</w:t>
              </w:r>
            </w:hyperlink>
            <w:r>
              <w:rPr>
                <w:rFonts w:cs="Arial"/>
                <w:bCs/>
                <w:color w:val="333333"/>
                <w:szCs w:val="22"/>
                <w:lang w:val="fr-BE"/>
              </w:rPr>
              <w:t xml:space="preserve"> dans la rubrique « statut social ».</w:t>
            </w:r>
            <w:r>
              <w:rPr>
                <w:lang w:val="fr-BE"/>
              </w:rPr>
              <w:t xml:space="preserve"> </w:t>
            </w:r>
          </w:p>
          <w:p w14:paraId="2FB83250" w14:textId="6DD3AE8F" w:rsidR="008D4281" w:rsidRPr="00E8376F" w:rsidRDefault="00E8376F" w:rsidP="00E064D2">
            <w:pPr>
              <w:pStyle w:val="Paragraphedeliste"/>
              <w:numPr>
                <w:ilvl w:val="0"/>
                <w:numId w:val="18"/>
              </w:numPr>
              <w:shd w:val="clear" w:color="auto" w:fill="FFFFFF"/>
              <w:tabs>
                <w:tab w:val="left" w:pos="720"/>
              </w:tabs>
              <w:ind w:right="0"/>
              <w:jc w:val="both"/>
              <w:rPr>
                <w:rFonts w:cs="Arial"/>
                <w:bCs/>
                <w:color w:val="333333"/>
                <w:szCs w:val="22"/>
                <w:lang w:val="fr-BE"/>
              </w:rPr>
            </w:pPr>
            <w:r w:rsidRPr="00E8376F">
              <w:rPr>
                <w:rFonts w:cs="Arial"/>
                <w:bCs/>
                <w:color w:val="333333"/>
                <w:szCs w:val="22"/>
                <w:lang w:val="fr-BE"/>
              </w:rPr>
              <w:t>Il est possible de créer une demande</w:t>
            </w:r>
            <w:r>
              <w:rPr>
                <w:rFonts w:cs="Arial"/>
                <w:bCs/>
                <w:color w:val="333333"/>
                <w:szCs w:val="22"/>
                <w:lang w:val="fr-BE"/>
              </w:rPr>
              <w:t xml:space="preserve"> s’il n’y en a pas encore</w:t>
            </w:r>
            <w:r w:rsidRPr="00E8376F">
              <w:rPr>
                <w:rFonts w:cs="Arial"/>
                <w:bCs/>
                <w:color w:val="333333"/>
                <w:szCs w:val="22"/>
                <w:lang w:val="fr-BE"/>
              </w:rPr>
              <w:t>, ou de modifier les informations relatives à votre situation via ce service en ligne.</w:t>
            </w:r>
          </w:p>
          <w:p w14:paraId="29138EB6" w14:textId="77777777" w:rsidR="007A7F40" w:rsidRDefault="00E8376F" w:rsidP="001C5D80">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Si vous êtes dans l’impossibilité d’introduire votre demande de manière électronique, vous pouvez nous transmettre votre demande par recommandé. Les modalités se trouvent à la fin du document.</w:t>
            </w:r>
            <w:r w:rsidR="00033361">
              <w:rPr>
                <w:rFonts w:cs="Arial"/>
                <w:bCs/>
                <w:color w:val="333333"/>
                <w:szCs w:val="22"/>
                <w:lang w:val="fr-BE"/>
              </w:rPr>
              <w:t xml:space="preserve"> </w:t>
            </w:r>
          </w:p>
          <w:p w14:paraId="5D004CDA" w14:textId="16B3AEC5" w:rsidR="001C5D80" w:rsidRPr="007A7F40" w:rsidRDefault="00033361" w:rsidP="009A130E">
            <w:pPr>
              <w:pStyle w:val="Paragraphedeliste"/>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9A130E">
              <w:rPr>
                <w:rFonts w:cs="Arial"/>
                <w:bCs/>
                <w:color w:val="333333"/>
                <w:szCs w:val="22"/>
                <w:lang w:val="fr-BE"/>
              </w:rPr>
              <w:t xml:space="preserve">consultant </w:t>
            </w:r>
            <w:hyperlink r:id="rId13" w:history="1">
              <w:r w:rsidR="009A130E" w:rsidRPr="009A130E">
                <w:rPr>
                  <w:rStyle w:val="Lienhypertexte"/>
                  <w:rFonts w:cs="Arial"/>
                  <w:bCs/>
                  <w:szCs w:val="22"/>
                  <w:lang w:val="fr-BE"/>
                </w:rPr>
                <w:t>notre site internet</w:t>
              </w:r>
            </w:hyperlink>
            <w:r w:rsidR="009A130E">
              <w:rPr>
                <w:rFonts w:cs="Arial"/>
                <w:bCs/>
                <w:color w:val="333333"/>
                <w:szCs w:val="22"/>
                <w:lang w:val="fr-BE"/>
              </w:rPr>
              <w:t>.</w:t>
            </w:r>
          </w:p>
        </w:tc>
      </w:tr>
    </w:tbl>
    <w:p w14:paraId="2D11EEED" w14:textId="77777777" w:rsidR="00F55A2E" w:rsidRDefault="00F55A2E" w:rsidP="00980975">
      <w:pPr>
        <w:rPr>
          <w:szCs w:val="22"/>
          <w:lang w:val="fr-BE"/>
        </w:rPr>
      </w:pPr>
    </w:p>
    <w:p w14:paraId="2407CBD9" w14:textId="77777777" w:rsidR="00F55A2E" w:rsidRPr="00321E40" w:rsidRDefault="00F55A2E"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6135B4" w14:paraId="31CD781F" w14:textId="77777777" w:rsidTr="002E44EC">
        <w:trPr>
          <w:trHeight w:val="397"/>
        </w:trPr>
        <w:tc>
          <w:tcPr>
            <w:tcW w:w="10774" w:type="dxa"/>
          </w:tcPr>
          <w:p w14:paraId="5A23FDD3" w14:textId="77777777" w:rsidR="000F4948" w:rsidRPr="00321E40" w:rsidRDefault="009F0BD8" w:rsidP="00526564">
            <w:pPr>
              <w:pStyle w:val="Paragraphedeliste"/>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6135B4" w14:paraId="741A31A5" w14:textId="77777777" w:rsidTr="002E44EC">
        <w:trPr>
          <w:trHeight w:val="1566"/>
        </w:trPr>
        <w:tc>
          <w:tcPr>
            <w:tcW w:w="10774" w:type="dxa"/>
          </w:tcPr>
          <w:p w14:paraId="32860964" w14:textId="77777777" w:rsidR="00782450" w:rsidRPr="00321E40" w:rsidRDefault="00782450" w:rsidP="00526564">
            <w:pPr>
              <w:shd w:val="clear" w:color="auto" w:fill="FFFFFF"/>
              <w:tabs>
                <w:tab w:val="clear" w:pos="3969"/>
              </w:tabs>
              <w:ind w:right="0"/>
              <w:jc w:val="both"/>
              <w:rPr>
                <w:rStyle w:val="lev"/>
                <w:rFonts w:cs="Arial"/>
                <w:b w:val="0"/>
                <w:bCs w:val="0"/>
                <w:color w:val="333333"/>
                <w:szCs w:val="22"/>
                <w:lang w:val="fr-BE"/>
              </w:rPr>
            </w:pPr>
          </w:p>
          <w:p w14:paraId="5B2309C8" w14:textId="10ABC849"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r>
              <w:rPr>
                <w:rStyle w:val="lev"/>
                <w:rFonts w:cs="Arial"/>
                <w:b w:val="0"/>
                <w:bCs w:val="0"/>
                <w:color w:val="333333"/>
                <w:szCs w:val="22"/>
                <w:lang w:val="fr"/>
              </w:rPr>
              <w:t xml:space="preserve">Pour l’obtention de la </w:t>
            </w:r>
            <w:r w:rsidRPr="00033361">
              <w:rPr>
                <w:rStyle w:val="lev"/>
                <w:rFonts w:cs="Arial"/>
                <w:b w:val="0"/>
                <w:bCs w:val="0"/>
                <w:color w:val="333333"/>
                <w:szCs w:val="22"/>
                <w:lang w:val="fr"/>
              </w:rPr>
              <w:t>prime</w:t>
            </w:r>
            <w:r w:rsidR="000B16DC" w:rsidRPr="00033361">
              <w:rPr>
                <w:rStyle w:val="lev"/>
                <w:rFonts w:cs="Arial"/>
                <w:b w:val="0"/>
                <w:bCs w:val="0"/>
                <w:color w:val="333333"/>
                <w:szCs w:val="22"/>
                <w:lang w:val="fr"/>
              </w:rPr>
              <w:t xml:space="preserve"> 2019</w:t>
            </w:r>
            <w:r w:rsidR="00033361" w:rsidRPr="00033361">
              <w:rPr>
                <w:rStyle w:val="lev"/>
                <w:rFonts w:cs="Arial"/>
                <w:b w:val="0"/>
                <w:bCs w:val="0"/>
                <w:color w:val="333333"/>
                <w:szCs w:val="22"/>
                <w:lang w:val="fr"/>
              </w:rPr>
              <w:t xml:space="preserve"> </w:t>
            </w:r>
            <w:r w:rsidRPr="00033361">
              <w:rPr>
                <w:rStyle w:val="lev"/>
                <w:rFonts w:cs="Arial"/>
                <w:b w:val="0"/>
                <w:bCs w:val="0"/>
                <w:color w:val="333333"/>
                <w:szCs w:val="22"/>
                <w:lang w:val="fr"/>
              </w:rPr>
              <w:t>que vous sollicitez</w:t>
            </w:r>
            <w:r>
              <w:rPr>
                <w:rStyle w:val="lev"/>
                <w:rFonts w:cs="Arial"/>
                <w:b w:val="0"/>
                <w:bCs w:val="0"/>
                <w:color w:val="333333"/>
                <w:szCs w:val="22"/>
                <w:lang w:val="fr"/>
              </w:rPr>
              <w:t xml:space="preserve">, vous devez remplir les conditions telles que fixées dans l’arrêté royal du </w:t>
            </w:r>
            <w:r w:rsidR="00033361">
              <w:rPr>
                <w:rStyle w:val="lev"/>
                <w:rFonts w:cs="Arial"/>
                <w:b w:val="0"/>
                <w:bCs w:val="0"/>
                <w:color w:val="333333"/>
                <w:szCs w:val="22"/>
                <w:lang w:val="fr"/>
              </w:rPr>
              <w:t xml:space="preserve">5 mai 2020 </w:t>
            </w:r>
            <w:r w:rsidR="00033361" w:rsidRPr="00033361">
              <w:rPr>
                <w:rStyle w:val="lev"/>
                <w:rFonts w:cs="Arial"/>
                <w:b w:val="0"/>
                <w:bCs w:val="0"/>
                <w:color w:val="333333"/>
                <w:szCs w:val="22"/>
                <w:lang w:val="fr"/>
              </w:rPr>
              <w:t>instituant un régime d'avantages sociaux et d'autres avantages à certains dispensateurs de soins qui sont réputés avoir adhéré aux accords ou conventions qui les concernent</w:t>
            </w:r>
            <w:r>
              <w:rPr>
                <w:rStyle w:val="lev"/>
                <w:rFonts w:cs="Arial"/>
                <w:b w:val="0"/>
                <w:bCs w:val="0"/>
                <w:color w:val="333333"/>
                <w:szCs w:val="22"/>
                <w:lang w:val="fr"/>
              </w:rPr>
              <w:t> :</w:t>
            </w:r>
          </w:p>
          <w:p w14:paraId="6A3B304B" w14:textId="77777777"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p>
          <w:p w14:paraId="7BB8AA00" w14:textId="5FA79818" w:rsidR="004C00A6" w:rsidRPr="001C5D80" w:rsidRDefault="001C5D80" w:rsidP="004B09BE">
            <w:pPr>
              <w:numPr>
                <w:ilvl w:val="0"/>
                <w:numId w:val="15"/>
              </w:numPr>
              <w:shd w:val="clear" w:color="auto" w:fill="FFFFFF"/>
              <w:tabs>
                <w:tab w:val="left" w:pos="720"/>
              </w:tabs>
              <w:ind w:right="0"/>
              <w:jc w:val="both"/>
              <w:rPr>
                <w:rStyle w:val="lev"/>
                <w:rFonts w:ascii="Arial" w:hAnsi="Arial"/>
                <w:b w:val="0"/>
                <w:bCs w:val="0"/>
                <w:sz w:val="20"/>
                <w:lang w:val="fr-BE"/>
              </w:rPr>
            </w:pPr>
            <w:r>
              <w:rPr>
                <w:rStyle w:val="lev"/>
                <w:rFonts w:cs="Arial"/>
                <w:b w:val="0"/>
                <w:color w:val="333333"/>
                <w:szCs w:val="22"/>
                <w:lang w:val="fr"/>
              </w:rPr>
              <w:t>Vous avez pris</w:t>
            </w:r>
            <w:r w:rsidR="00590B53">
              <w:rPr>
                <w:rStyle w:val="lev"/>
                <w:rFonts w:cs="Arial"/>
                <w:b w:val="0"/>
                <w:color w:val="333333"/>
                <w:szCs w:val="22"/>
                <w:lang w:val="fr"/>
              </w:rPr>
              <w:t xml:space="preserve"> votre pension légale de retraite au cours de l’année </w:t>
            </w:r>
            <w:r w:rsidR="000B16DC" w:rsidRPr="001C5D80">
              <w:rPr>
                <w:rStyle w:val="lev"/>
                <w:rFonts w:cs="Arial"/>
                <w:b w:val="0"/>
                <w:color w:val="333333"/>
                <w:szCs w:val="22"/>
                <w:lang w:val="fr"/>
              </w:rPr>
              <w:t>2019</w:t>
            </w:r>
            <w:r w:rsidR="00590B53" w:rsidRPr="001C5D80">
              <w:rPr>
                <w:rStyle w:val="lev"/>
                <w:rFonts w:cs="Arial"/>
                <w:b w:val="0"/>
                <w:color w:val="333333"/>
                <w:szCs w:val="22"/>
                <w:lang w:val="fr"/>
              </w:rPr>
              <w:t xml:space="preserve"> </w:t>
            </w:r>
            <w:r>
              <w:rPr>
                <w:rStyle w:val="lev"/>
                <w:rFonts w:cs="Arial"/>
                <w:b w:val="0"/>
                <w:color w:val="333333"/>
                <w:szCs w:val="22"/>
                <w:lang w:val="fr"/>
              </w:rPr>
              <w:t xml:space="preserve">ou </w:t>
            </w:r>
            <w:r w:rsidR="00590B53" w:rsidRPr="001C5D80">
              <w:rPr>
                <w:rStyle w:val="lev"/>
                <w:rFonts w:cs="Arial"/>
                <w:b w:val="0"/>
                <w:color w:val="333333"/>
                <w:szCs w:val="22"/>
                <w:lang w:val="fr"/>
              </w:rPr>
              <w:t>à une date antérieure</w:t>
            </w:r>
            <w:r w:rsidR="00463A8B" w:rsidRPr="001C5D80">
              <w:rPr>
                <w:rStyle w:val="lev"/>
                <w:rFonts w:cs="Arial"/>
                <w:b w:val="0"/>
                <w:color w:val="333333"/>
                <w:szCs w:val="22"/>
                <w:lang w:val="fr"/>
              </w:rPr>
              <w:t> ;</w:t>
            </w:r>
          </w:p>
          <w:p w14:paraId="765EAC65" w14:textId="03214BB6" w:rsidR="00590B53" w:rsidRPr="001C5D80" w:rsidRDefault="00590B53" w:rsidP="004B09BE">
            <w:pPr>
              <w:numPr>
                <w:ilvl w:val="0"/>
                <w:numId w:val="15"/>
              </w:numPr>
              <w:shd w:val="clear" w:color="auto" w:fill="FFFFFF"/>
              <w:tabs>
                <w:tab w:val="left" w:pos="720"/>
              </w:tabs>
              <w:ind w:right="0"/>
              <w:jc w:val="both"/>
              <w:rPr>
                <w:rStyle w:val="lev"/>
                <w:rFonts w:ascii="Arial" w:hAnsi="Arial"/>
                <w:b w:val="0"/>
                <w:bCs w:val="0"/>
                <w:sz w:val="20"/>
                <w:lang w:val="fr-BE"/>
              </w:rPr>
            </w:pPr>
            <w:r w:rsidRPr="001C5D80">
              <w:rPr>
                <w:rStyle w:val="lev"/>
                <w:rFonts w:cs="Arial"/>
                <w:b w:val="0"/>
                <w:color w:val="333333"/>
                <w:szCs w:val="22"/>
                <w:lang w:val="fr"/>
              </w:rPr>
              <w:t xml:space="preserve">Vous remplissez les conditions d’application pour </w:t>
            </w:r>
            <w:r w:rsidR="000B16DC" w:rsidRPr="001C5D80">
              <w:rPr>
                <w:rStyle w:val="lev"/>
                <w:rFonts w:cs="Arial"/>
                <w:b w:val="0"/>
                <w:color w:val="333333"/>
                <w:szCs w:val="22"/>
                <w:lang w:val="fr"/>
              </w:rPr>
              <w:t>le statut social</w:t>
            </w:r>
            <w:r w:rsidR="001C5D80">
              <w:rPr>
                <w:rStyle w:val="lev"/>
                <w:rFonts w:cs="Arial"/>
                <w:b w:val="0"/>
                <w:color w:val="333333"/>
                <w:szCs w:val="22"/>
                <w:lang w:val="fr"/>
              </w:rPr>
              <w:t>.</w:t>
            </w:r>
            <w:r w:rsidRPr="001C5D80">
              <w:rPr>
                <w:rStyle w:val="lev"/>
                <w:rFonts w:cs="Arial"/>
                <w:b w:val="0"/>
                <w:color w:val="333333"/>
                <w:szCs w:val="22"/>
                <w:lang w:val="fr"/>
              </w:rPr>
              <w:t xml:space="preserve"> Cela signifie en particulier qu’au cours de l’année complète </w:t>
            </w:r>
            <w:r w:rsidR="000B16DC" w:rsidRPr="001C5D80">
              <w:rPr>
                <w:rStyle w:val="lev"/>
                <w:rFonts w:cs="Arial"/>
                <w:b w:val="0"/>
                <w:color w:val="333333"/>
                <w:szCs w:val="22"/>
                <w:lang w:val="fr"/>
              </w:rPr>
              <w:t>2019</w:t>
            </w:r>
            <w:r w:rsidRPr="001C5D80">
              <w:rPr>
                <w:rStyle w:val="lev"/>
                <w:rFonts w:cs="Arial"/>
                <w:b w:val="0"/>
                <w:color w:val="333333"/>
                <w:szCs w:val="22"/>
                <w:lang w:val="fr"/>
              </w:rPr>
              <w:t xml:space="preserve"> (ou le cas échéant jusqu’au moment où vous avez complètement cessé votre activité au cours de </w:t>
            </w:r>
            <w:r w:rsidR="0005249A" w:rsidRPr="001C5D80">
              <w:rPr>
                <w:rStyle w:val="lev"/>
                <w:rFonts w:cs="Arial"/>
                <w:b w:val="0"/>
                <w:color w:val="333333"/>
                <w:szCs w:val="22"/>
                <w:lang w:val="fr"/>
              </w:rPr>
              <w:t>2019</w:t>
            </w:r>
            <w:r w:rsidRPr="001C5D80">
              <w:rPr>
                <w:rStyle w:val="lev"/>
                <w:rFonts w:cs="Arial"/>
                <w:b w:val="0"/>
                <w:color w:val="333333"/>
                <w:szCs w:val="22"/>
                <w:lang w:val="fr"/>
              </w:rPr>
              <w:t>) :</w:t>
            </w:r>
          </w:p>
          <w:p w14:paraId="66DB6CBB" w14:textId="77777777" w:rsidR="00C640E3" w:rsidRDefault="00C640E3" w:rsidP="00C640E3">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Pr>
                <w:rStyle w:val="lev"/>
                <w:rFonts w:cstheme="minorHAnsi"/>
                <w:b w:val="0"/>
                <w:bCs w:val="0"/>
                <w:szCs w:val="22"/>
                <w:lang w:val="fr-BE"/>
              </w:rPr>
              <w:t>Vous disposez d’un agrément ;</w:t>
            </w:r>
          </w:p>
          <w:p w14:paraId="29089C33" w14:textId="42315083" w:rsidR="00637407" w:rsidRPr="00C640E3" w:rsidRDefault="00537D9E" w:rsidP="00C640E3">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C640E3">
              <w:rPr>
                <w:rStyle w:val="lev"/>
                <w:rFonts w:cstheme="minorHAnsi"/>
                <w:b w:val="0"/>
                <w:bCs w:val="0"/>
                <w:szCs w:val="22"/>
                <w:lang w:val="fr-BE"/>
              </w:rPr>
              <w:t>vous avez été actif/active dans le cadre de l’assurance maladie obligatoire et vous avez rempli les conditions relatives au seuil d’activité</w:t>
            </w:r>
            <w:r w:rsidR="001C5D80" w:rsidRPr="00C640E3">
              <w:rPr>
                <w:rStyle w:val="lev"/>
                <w:rFonts w:cstheme="minorHAnsi"/>
                <w:b w:val="0"/>
                <w:bCs w:val="0"/>
                <w:szCs w:val="22"/>
                <w:lang w:val="fr-BE"/>
              </w:rPr>
              <w:t> ;</w:t>
            </w:r>
          </w:p>
          <w:p w14:paraId="4A5D0D98" w14:textId="77777777" w:rsidR="00590B53" w:rsidRPr="001C5D80" w:rsidRDefault="00537D9E" w:rsidP="00637407">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1C5D80">
              <w:rPr>
                <w:rStyle w:val="lev"/>
                <w:rFonts w:cstheme="minorHAnsi"/>
                <w:b w:val="0"/>
                <w:bCs w:val="0"/>
                <w:szCs w:val="22"/>
                <w:lang w:val="fr-BE"/>
              </w:rPr>
              <w:t>vous étiez conventionné(e)</w:t>
            </w:r>
            <w:r w:rsidR="009501EF" w:rsidRPr="001C5D80">
              <w:rPr>
                <w:rStyle w:val="lev"/>
                <w:rFonts w:cstheme="minorHAnsi"/>
                <w:b w:val="0"/>
                <w:bCs w:val="0"/>
                <w:szCs w:val="22"/>
                <w:lang w:val="fr-BE"/>
              </w:rPr>
              <w:t xml:space="preserve"> </w:t>
            </w:r>
            <w:r w:rsidR="00463A8B" w:rsidRPr="001C5D80">
              <w:rPr>
                <w:rStyle w:val="lev"/>
                <w:rFonts w:cstheme="minorHAnsi"/>
                <w:b w:val="0"/>
                <w:bCs w:val="0"/>
                <w:szCs w:val="22"/>
                <w:lang w:val="fr-BE"/>
              </w:rPr>
              <w:t>;</w:t>
            </w:r>
          </w:p>
          <w:p w14:paraId="6CCCC5E2" w14:textId="77777777" w:rsidR="00334B44" w:rsidRDefault="00334B44" w:rsidP="00334B44">
            <w:pPr>
              <w:shd w:val="clear" w:color="auto" w:fill="FFFFFF"/>
              <w:tabs>
                <w:tab w:val="left" w:pos="720"/>
              </w:tabs>
              <w:ind w:right="0"/>
              <w:jc w:val="both"/>
              <w:rPr>
                <w:rStyle w:val="lev"/>
                <w:rFonts w:cs="Arial"/>
                <w:b w:val="0"/>
                <w:color w:val="333333"/>
                <w:szCs w:val="22"/>
                <w:lang w:val="fr-BE"/>
              </w:rPr>
            </w:pPr>
          </w:p>
          <w:p w14:paraId="09C560AB" w14:textId="0B3E36E6" w:rsidR="00333FFB" w:rsidRPr="00321E40" w:rsidRDefault="00334B44" w:rsidP="00334B44">
            <w:pPr>
              <w:shd w:val="clear" w:color="auto" w:fill="FFFFFF"/>
              <w:tabs>
                <w:tab w:val="left" w:pos="720"/>
              </w:tabs>
              <w:ind w:right="0"/>
              <w:jc w:val="both"/>
              <w:rPr>
                <w:rFonts w:cs="Arial"/>
                <w:bCs/>
                <w:color w:val="333333"/>
                <w:szCs w:val="22"/>
                <w:lang w:val="fr-BE"/>
              </w:rPr>
            </w:pPr>
            <w:r w:rsidRPr="00EB342D">
              <w:rPr>
                <w:rStyle w:val="lev"/>
                <w:rFonts w:cs="Arial"/>
                <w:b w:val="0"/>
                <w:color w:val="333333"/>
                <w:szCs w:val="22"/>
                <w:lang w:val="fr-BE"/>
              </w:rPr>
              <w:t>Si vous avez pris votre pension légale avant le 1er janvier 2016, vous pouvez toujours demander les allocations liés aux avantages sociaux dans la constitution d'une pension libre complémentaire pour travailleurs indépendants (PLCI), conclue avant le 1er janvier 2016.</w:t>
            </w:r>
            <w:r>
              <w:rPr>
                <w:rStyle w:val="lev"/>
                <w:rFonts w:cs="Arial"/>
                <w:b w:val="0"/>
                <w:color w:val="333333"/>
                <w:szCs w:val="22"/>
                <w:lang w:val="fr-BE"/>
              </w:rPr>
              <w:t xml:space="preserve"> Pour cela, vous devez utiliser le formulaire de demande d’avantage social.</w:t>
            </w:r>
          </w:p>
        </w:tc>
      </w:tr>
    </w:tbl>
    <w:p w14:paraId="2BEF899E" w14:textId="77777777"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107F18" w14:paraId="0F1C491C" w14:textId="77777777" w:rsidTr="008A09D9">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77777777" w:rsidR="00321E40" w:rsidRPr="001A3350" w:rsidRDefault="00321E40" w:rsidP="008A09D9">
            <w:pPr>
              <w:ind w:right="0"/>
              <w:rPr>
                <w:b/>
                <w:szCs w:val="22"/>
              </w:rPr>
            </w:pPr>
            <w:r w:rsidRPr="00107F18">
              <w:rPr>
                <w:b/>
                <w:szCs w:val="22"/>
              </w:rPr>
              <w:t>Votre numéro INAMI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107F18" w:rsidRDefault="008A09D9" w:rsidP="008A09D9">
            <w:pPr>
              <w:tabs>
                <w:tab w:val="clear" w:pos="3969"/>
                <w:tab w:val="left" w:leader="dot" w:pos="5247"/>
                <w:tab w:val="left" w:leader="dot" w:pos="7121"/>
              </w:tabs>
              <w:ind w:right="0"/>
              <w:rPr>
                <w:szCs w:val="22"/>
              </w:rPr>
            </w:pPr>
            <w:r w:rsidRPr="00107F18">
              <w:rPr>
                <w:szCs w:val="22"/>
              </w:rPr>
              <w:tab/>
            </w:r>
          </w:p>
        </w:tc>
      </w:tr>
      <w:tr w:rsidR="008A09D9" w:rsidRPr="00107F18" w14:paraId="529CE194"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107F18" w:rsidRDefault="008A09D9" w:rsidP="008A09D9">
            <w:pPr>
              <w:ind w:right="0"/>
              <w:rPr>
                <w:b/>
                <w:i/>
                <w:szCs w:val="22"/>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8A09D9">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r w:rsidRPr="00107F18">
              <w:rPr>
                <w:b/>
                <w:szCs w:val="22"/>
              </w:rPr>
              <w:t>Votre adresse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8A09D9">
            <w:pPr>
              <w:tabs>
                <w:tab w:val="clear" w:pos="3969"/>
                <w:tab w:val="left" w:leader="dot" w:pos="5247"/>
                <w:tab w:val="left" w:leader="dot" w:pos="7121"/>
              </w:tabs>
              <w:ind w:right="0"/>
              <w:rPr>
                <w:szCs w:val="22"/>
              </w:rPr>
            </w:pPr>
          </w:p>
          <w:p w14:paraId="53375F5D" w14:textId="59F1F355" w:rsidR="009D04E7" w:rsidRDefault="00321E40" w:rsidP="008A09D9">
            <w:pPr>
              <w:tabs>
                <w:tab w:val="clear" w:pos="3969"/>
                <w:tab w:val="left" w:leader="dot" w:pos="5247"/>
                <w:tab w:val="left" w:leader="dot" w:pos="7121"/>
              </w:tabs>
              <w:ind w:right="0"/>
              <w:rPr>
                <w:szCs w:val="22"/>
              </w:rPr>
            </w:pPr>
            <w:r w:rsidRPr="00107F18">
              <w:rPr>
                <w:szCs w:val="22"/>
              </w:rPr>
              <w:tab/>
            </w:r>
          </w:p>
          <w:p w14:paraId="04781DA0" w14:textId="52E0362E" w:rsidR="00321E40" w:rsidRPr="009D04E7" w:rsidRDefault="00321E40" w:rsidP="008A09D9">
            <w:pPr>
              <w:tabs>
                <w:tab w:val="left" w:leader="dot" w:pos="5247"/>
              </w:tabs>
              <w:rPr>
                <w:szCs w:val="22"/>
              </w:rPr>
            </w:pPr>
          </w:p>
        </w:tc>
      </w:tr>
      <w:tr w:rsidR="00321E40" w:rsidRPr="00107F18" w14:paraId="25A40179"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r w:rsidRPr="00107F18">
              <w:rPr>
                <w:b/>
                <w:szCs w:val="22"/>
              </w:rPr>
              <w:t>Votre numéro de téléphone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8A09D9">
            <w:pPr>
              <w:tabs>
                <w:tab w:val="left" w:leader="dot" w:pos="5247"/>
                <w:tab w:val="left" w:pos="7121"/>
              </w:tabs>
              <w:rPr>
                <w:szCs w:val="22"/>
              </w:rPr>
            </w:pPr>
          </w:p>
          <w:p w14:paraId="21967F72" w14:textId="77777777" w:rsidR="00321E40" w:rsidRPr="00107F18" w:rsidRDefault="00321E40" w:rsidP="008A09D9">
            <w:pPr>
              <w:tabs>
                <w:tab w:val="clear" w:pos="3969"/>
                <w:tab w:val="left" w:leader="dot" w:pos="5247"/>
                <w:tab w:val="left" w:leader="dot" w:pos="7121"/>
              </w:tabs>
              <w:ind w:right="0"/>
              <w:rPr>
                <w:szCs w:val="22"/>
              </w:rPr>
            </w:pPr>
            <w:r w:rsidRPr="00107F18">
              <w:rPr>
                <w:szCs w:val="22"/>
              </w:rPr>
              <w:tab/>
            </w:r>
          </w:p>
        </w:tc>
      </w:tr>
      <w:tr w:rsidR="00321E40" w:rsidRPr="006135B4" w14:paraId="435C0C36"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FD93642" w14:textId="77777777" w:rsidR="00321E40" w:rsidRPr="00321E40" w:rsidRDefault="00321E40" w:rsidP="008A09D9">
            <w:pPr>
              <w:ind w:right="0"/>
              <w:rPr>
                <w:b/>
                <w:i/>
                <w:szCs w:val="22"/>
                <w:lang w:val="fr-BE"/>
              </w:rPr>
            </w:pPr>
          </w:p>
          <w:p w14:paraId="6B033766" w14:textId="77777777" w:rsidR="00321E40" w:rsidRPr="00321E40" w:rsidRDefault="00321E40" w:rsidP="008A09D9">
            <w:pPr>
              <w:spacing w:after="120"/>
              <w:ind w:right="0"/>
              <w:rPr>
                <w:b/>
                <w:szCs w:val="22"/>
                <w:lang w:val="fr-BE"/>
              </w:rPr>
            </w:pPr>
            <w:r w:rsidRPr="00321E40">
              <w:rPr>
                <w:b/>
                <w:szCs w:val="22"/>
                <w:lang w:val="fr-BE"/>
              </w:rPr>
              <w:t xml:space="preserve">Date de votre pension légale de retraite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5713172" w14:textId="77777777" w:rsidR="00321E40" w:rsidRPr="00321E40" w:rsidRDefault="00321E40" w:rsidP="008A09D9">
            <w:pPr>
              <w:tabs>
                <w:tab w:val="left" w:leader="dot" w:pos="5247"/>
                <w:tab w:val="left" w:pos="7121"/>
              </w:tabs>
              <w:rPr>
                <w:szCs w:val="22"/>
                <w:lang w:val="fr-BE"/>
              </w:rPr>
            </w:pPr>
          </w:p>
          <w:p w14:paraId="1282EA1D" w14:textId="77777777" w:rsidR="00321E40" w:rsidRPr="00321E40" w:rsidRDefault="00321E40" w:rsidP="008A09D9">
            <w:pPr>
              <w:tabs>
                <w:tab w:val="clear" w:pos="3969"/>
                <w:tab w:val="left" w:leader="dot" w:pos="5247"/>
                <w:tab w:val="left" w:leader="dot" w:pos="7121"/>
              </w:tabs>
              <w:ind w:right="0"/>
              <w:rPr>
                <w:szCs w:val="22"/>
                <w:lang w:val="fr-BE"/>
              </w:rPr>
            </w:pPr>
            <w:r w:rsidRPr="00321E40">
              <w:rPr>
                <w:szCs w:val="22"/>
                <w:lang w:val="fr-BE"/>
              </w:rPr>
              <w:tab/>
            </w:r>
          </w:p>
        </w:tc>
      </w:tr>
      <w:tr w:rsidR="00321E40" w:rsidRPr="00107F18" w14:paraId="5352DC1A"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D4D5DDE" w14:textId="77777777" w:rsidR="00321E40" w:rsidRPr="00321E40" w:rsidRDefault="00321E40" w:rsidP="008A09D9">
            <w:pPr>
              <w:ind w:right="0"/>
              <w:rPr>
                <w:b/>
                <w:i/>
                <w:szCs w:val="22"/>
                <w:lang w:val="fr-BE"/>
              </w:rPr>
            </w:pPr>
          </w:p>
          <w:p w14:paraId="5C16D6DA" w14:textId="77777777" w:rsidR="00321E40" w:rsidRPr="00321E40" w:rsidRDefault="00321E40" w:rsidP="008A09D9">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33D54CA" w14:textId="77777777" w:rsidR="00321E40" w:rsidRPr="00321E40" w:rsidRDefault="00321E40" w:rsidP="008A09D9">
            <w:pPr>
              <w:tabs>
                <w:tab w:val="left" w:leader="dot" w:pos="5247"/>
                <w:tab w:val="left" w:pos="7121"/>
              </w:tabs>
              <w:rPr>
                <w:szCs w:val="22"/>
                <w:lang w:val="fr-BE"/>
              </w:rPr>
            </w:pPr>
          </w:p>
          <w:p w14:paraId="12EAC34B" w14:textId="45A5B807" w:rsidR="00321E40" w:rsidRPr="00107F18" w:rsidRDefault="00321E40" w:rsidP="008A09D9">
            <w:pPr>
              <w:tabs>
                <w:tab w:val="clear" w:pos="3969"/>
                <w:tab w:val="left" w:leader="dot" w:pos="5247"/>
                <w:tab w:val="left" w:leader="dot" w:pos="7121"/>
              </w:tabs>
              <w:ind w:right="0"/>
              <w:rPr>
                <w:szCs w:val="22"/>
              </w:rPr>
            </w:pPr>
            <w:r>
              <w:rPr>
                <w:szCs w:val="22"/>
              </w:rPr>
              <w:t>BE</w:t>
            </w:r>
            <w:r w:rsidRPr="00107F18">
              <w:rPr>
                <w:szCs w:val="22"/>
              </w:rPr>
              <w:tab/>
            </w:r>
          </w:p>
        </w:tc>
      </w:tr>
      <w:tr w:rsidR="00C81AB2" w:rsidRPr="006135B4" w14:paraId="2BC9A01A" w14:textId="77777777" w:rsidTr="00674961">
        <w:trPr>
          <w:trHeight w:val="1786"/>
        </w:trPr>
        <w:tc>
          <w:tcPr>
            <w:tcW w:w="4962" w:type="dxa"/>
            <w:tcBorders>
              <w:top w:val="single" w:sz="8" w:space="0" w:color="31849B" w:themeColor="accent5" w:themeShade="BF"/>
              <w:left w:val="single" w:sz="8" w:space="0" w:color="31849B" w:themeColor="accent5" w:themeShade="BF"/>
              <w:right w:val="single" w:sz="8" w:space="0" w:color="31849B" w:themeColor="accent5" w:themeShade="BF"/>
            </w:tcBorders>
            <w:vAlign w:val="bottom"/>
          </w:tcPr>
          <w:p w14:paraId="2CD2B2B4" w14:textId="77777777" w:rsidR="00C81AB2" w:rsidRPr="007C32A7" w:rsidRDefault="00C81AB2" w:rsidP="00C81AB2">
            <w:pPr>
              <w:spacing w:before="120" w:after="120"/>
              <w:ind w:right="0"/>
              <w:rPr>
                <w:b/>
                <w:szCs w:val="22"/>
                <w:lang w:val="fr-BE"/>
              </w:rPr>
            </w:pPr>
            <w:r w:rsidRPr="007C32A7">
              <w:rPr>
                <w:b/>
                <w:szCs w:val="22"/>
                <w:lang w:val="fr-BE"/>
              </w:rPr>
              <w:t>Destinataire fiscal de ce numéro de compte:</w:t>
            </w:r>
          </w:p>
          <w:p w14:paraId="2A1E7464" w14:textId="77777777" w:rsidR="00C81AB2" w:rsidRPr="00926358" w:rsidRDefault="00C81AB2" w:rsidP="00C81AB2">
            <w:pPr>
              <w:spacing w:before="120" w:after="120"/>
              <w:ind w:right="0"/>
              <w:rPr>
                <w:i/>
                <w:sz w:val="18"/>
                <w:szCs w:val="18"/>
                <w:lang w:val="fr-BE"/>
              </w:rPr>
            </w:pPr>
            <w:r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tcBorders>
              <w:top w:val="single" w:sz="8" w:space="0" w:color="31849B" w:themeColor="accent5" w:themeShade="BF"/>
              <w:left w:val="single" w:sz="8" w:space="0" w:color="31849B" w:themeColor="accent5" w:themeShade="BF"/>
              <w:right w:val="single" w:sz="4" w:space="0" w:color="31849B" w:themeColor="accent5" w:themeShade="BF"/>
            </w:tcBorders>
            <w:vAlign w:val="bottom"/>
          </w:tcPr>
          <w:p w14:paraId="0F7CF9A6" w14:textId="77777777" w:rsidR="00C81AB2" w:rsidRPr="00C81AB2" w:rsidRDefault="006135B4" w:rsidP="00C81AB2">
            <w:pPr>
              <w:tabs>
                <w:tab w:val="left" w:leader="dot" w:pos="5247"/>
                <w:tab w:val="left" w:pos="7121"/>
              </w:tabs>
              <w:rPr>
                <w:szCs w:val="22"/>
                <w:lang w:val="fr-BE" w:eastAsia="nl-BE"/>
              </w:rPr>
            </w:pPr>
            <w:sdt>
              <w:sdtPr>
                <w:rPr>
                  <w:szCs w:val="22"/>
                  <w:lang w:val="fr-BE" w:eastAsia="nl-BE"/>
                </w:rPr>
                <w:id w:val="1111708919"/>
                <w14:checkbox>
                  <w14:checked w14:val="0"/>
                  <w14:checkedState w14:val="2612" w14:font="MS Gothic"/>
                  <w14:uncheckedState w14:val="2610" w14:font="MS Gothic"/>
                </w14:checkbox>
              </w:sdtPr>
              <w:sdtEndPr/>
              <w:sdtContent>
                <w:r w:rsidR="00C81AB2" w:rsidRPr="00C81AB2">
                  <w:rPr>
                    <w:rFonts w:ascii="MS Gothic" w:eastAsia="MS Gothic" w:hAnsi="MS Gothic" w:hint="eastAsia"/>
                    <w:szCs w:val="22"/>
                    <w:lang w:val="fr-BE" w:eastAsia="nl-BE"/>
                  </w:rPr>
                  <w:t>☐</w:t>
                </w:r>
              </w:sdtContent>
            </w:sdt>
            <w:r w:rsidR="00C81AB2" w:rsidRPr="00C81AB2">
              <w:rPr>
                <w:szCs w:val="22"/>
                <w:lang w:val="fr-BE" w:eastAsia="nl-BE"/>
              </w:rPr>
              <w:t xml:space="preserve">    moi-même</w:t>
            </w:r>
          </w:p>
          <w:p w14:paraId="48821B83" w14:textId="77777777" w:rsidR="00C81AB2" w:rsidRPr="00C81AB2" w:rsidRDefault="00C81AB2" w:rsidP="00C81AB2">
            <w:pPr>
              <w:tabs>
                <w:tab w:val="left" w:leader="dot" w:pos="5247"/>
                <w:tab w:val="left" w:pos="7121"/>
              </w:tabs>
              <w:rPr>
                <w:szCs w:val="22"/>
                <w:lang w:val="fr-BE" w:eastAsia="nl-BE"/>
              </w:rPr>
            </w:pPr>
            <w:r w:rsidRPr="00C81AB2">
              <w:rPr>
                <w:szCs w:val="22"/>
                <w:lang w:val="fr-BE"/>
              </w:rPr>
              <w:tab/>
            </w:r>
          </w:p>
          <w:p w14:paraId="426651FF" w14:textId="77777777" w:rsidR="00C81AB2" w:rsidRDefault="006135B4" w:rsidP="00C81AB2">
            <w:pPr>
              <w:tabs>
                <w:tab w:val="left" w:leader="dot" w:pos="5247"/>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C81AB2">
                  <w:rPr>
                    <w:rFonts w:ascii="MS Gothic" w:eastAsia="MS Gothic" w:hAnsi="MS Gothic" w:hint="eastAsia"/>
                    <w:szCs w:val="22"/>
                    <w:lang w:val="fr-BE" w:eastAsia="nl-BE"/>
                  </w:rPr>
                  <w:t>☐</w:t>
                </w:r>
              </w:sdtContent>
            </w:sdt>
            <w:r w:rsidR="00C81AB2" w:rsidRPr="00321E40">
              <w:rPr>
                <w:szCs w:val="22"/>
                <w:lang w:val="fr-BE" w:eastAsia="nl-BE"/>
              </w:rPr>
              <w:t xml:space="preserve">    une personne morale </w:t>
            </w:r>
          </w:p>
          <w:p w14:paraId="6A648292" w14:textId="78003F7A" w:rsidR="00C81AB2" w:rsidRPr="0015288B" w:rsidRDefault="00C81AB2" w:rsidP="00C81AB2">
            <w:pPr>
              <w:tabs>
                <w:tab w:val="clear" w:pos="3969"/>
                <w:tab w:val="left" w:leader="dot" w:pos="5247"/>
                <w:tab w:val="left" w:leader="dot" w:pos="7121"/>
              </w:tabs>
              <w:ind w:right="0"/>
              <w:rPr>
                <w:szCs w:val="22"/>
                <w:lang w:val="fr-BE"/>
              </w:rPr>
            </w:pPr>
            <w:r>
              <w:rPr>
                <w:szCs w:val="22"/>
                <w:lang w:val="fr-BE" w:eastAsia="nl-BE"/>
              </w:rPr>
              <w:t xml:space="preserve">        </w:t>
            </w:r>
            <w:r w:rsidRPr="00321E40">
              <w:rPr>
                <w:szCs w:val="22"/>
                <w:lang w:val="fr-BE" w:eastAsia="nl-BE"/>
              </w:rPr>
              <w:t>avec le n° BCE</w:t>
            </w:r>
            <w:r>
              <w:rPr>
                <w:szCs w:val="22"/>
                <w:lang w:val="fr-BE" w:eastAsia="nl-BE"/>
              </w:rPr>
              <w:t xml:space="preserve"> suivant : </w:t>
            </w:r>
            <w:r w:rsidRPr="0015288B">
              <w:rPr>
                <w:szCs w:val="22"/>
                <w:lang w:val="fr-BE"/>
              </w:rPr>
              <w:tab/>
            </w:r>
          </w:p>
          <w:p w14:paraId="6D63E15D" w14:textId="48A22547" w:rsidR="00C81AB2" w:rsidRPr="00C81AB2" w:rsidRDefault="00C81AB2" w:rsidP="00C81AB2">
            <w:pPr>
              <w:tabs>
                <w:tab w:val="left" w:leader="dot" w:pos="7121"/>
              </w:tabs>
              <w:ind w:left="-810" w:right="0"/>
              <w:rPr>
                <w:szCs w:val="22"/>
                <w:lang w:val="fr-BE" w:eastAsia="nl-BE"/>
              </w:rPr>
            </w:pPr>
          </w:p>
        </w:tc>
      </w:tr>
    </w:tbl>
    <w:p w14:paraId="46C6088C" w14:textId="33AA0858" w:rsidR="001E3F30" w:rsidRPr="00C81AB2" w:rsidRDefault="001E3F30" w:rsidP="001C2083">
      <w:pPr>
        <w:jc w:val="center"/>
        <w:rPr>
          <w:b/>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0A18C1" w:rsidRPr="006135B4" w14:paraId="7C11DB3E" w14:textId="77777777" w:rsidTr="00D02204">
        <w:trPr>
          <w:trHeight w:val="361"/>
        </w:trPr>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9A14CF3" w14:textId="0BB89519" w:rsidR="000A18C1" w:rsidRPr="00C81AB2" w:rsidRDefault="000A18C1" w:rsidP="00562201">
            <w:pPr>
              <w:pStyle w:val="Paragraphedeliste"/>
              <w:numPr>
                <w:ilvl w:val="0"/>
                <w:numId w:val="14"/>
              </w:numPr>
              <w:spacing w:after="120"/>
              <w:ind w:left="601" w:right="0" w:hanging="601"/>
              <w:rPr>
                <w:sz w:val="20"/>
                <w:lang w:val="fr-BE"/>
              </w:rPr>
            </w:pPr>
            <w:r w:rsidRPr="00C81AB2">
              <w:rPr>
                <w:szCs w:val="22"/>
                <w:lang w:val="fr-BE"/>
              </w:rPr>
              <w:br w:type="page"/>
            </w:r>
            <w:r w:rsidR="008718DE" w:rsidRPr="00C81AB2">
              <w:rPr>
                <w:b/>
                <w:szCs w:val="22"/>
                <w:lang w:val="fr-BE"/>
              </w:rPr>
              <w:t>Informations concernant votre activité en 2019</w:t>
            </w:r>
            <w:r w:rsidR="00D02204" w:rsidRPr="00C81AB2">
              <w:rPr>
                <w:sz w:val="20"/>
                <w:lang w:val="fr-BE"/>
              </w:rPr>
              <w:t xml:space="preserve"> </w:t>
            </w:r>
          </w:p>
        </w:tc>
      </w:tr>
      <w:tr w:rsidR="00B055FA" w:rsidRPr="006135B4" w14:paraId="6D9C5881" w14:textId="77777777" w:rsidTr="00C640E3">
        <w:trPr>
          <w:trHeight w:val="769"/>
        </w:trPr>
        <w:tc>
          <w:tcPr>
            <w:tcW w:w="10774" w:type="dxa"/>
            <w:tcBorders>
              <w:top w:val="thickThinLargeGap" w:sz="2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581F99B9" w14:textId="77777777" w:rsidR="00B055FA" w:rsidRPr="008718DE" w:rsidRDefault="00B055FA" w:rsidP="00B055FA">
            <w:pPr>
              <w:tabs>
                <w:tab w:val="left" w:pos="7121"/>
              </w:tabs>
              <w:rPr>
                <w:szCs w:val="22"/>
                <w:lang w:val="fr-BE" w:eastAsia="nl-BE"/>
              </w:rPr>
            </w:pPr>
            <w:r w:rsidRPr="008718DE">
              <w:rPr>
                <w:szCs w:val="22"/>
                <w:lang w:val="fr-BE" w:eastAsia="nl-BE"/>
              </w:rPr>
              <w:t xml:space="preserve"> </w:t>
            </w:r>
            <w:r>
              <w:rPr>
                <w:b/>
                <w:szCs w:val="22"/>
                <w:lang w:val="fr-BE"/>
              </w:rPr>
              <w:t xml:space="preserve">Votre qualité/activité en tant que logopède </w:t>
            </w:r>
            <w:r w:rsidRPr="000A18C1">
              <w:rPr>
                <w:b/>
                <w:szCs w:val="22"/>
                <w:lang w:val="fr-BE"/>
              </w:rPr>
              <w:t xml:space="preserve">: </w:t>
            </w:r>
          </w:p>
          <w:p w14:paraId="6E37CC0F" w14:textId="431F5706" w:rsidR="00B055FA" w:rsidRPr="00E156C8" w:rsidRDefault="00B055FA" w:rsidP="00B055FA">
            <w:pPr>
              <w:tabs>
                <w:tab w:val="left" w:pos="7121"/>
              </w:tabs>
              <w:ind w:left="489" w:hanging="284"/>
              <w:rPr>
                <w:i/>
                <w:sz w:val="20"/>
                <w:lang w:val="fr-BE"/>
              </w:rPr>
            </w:pPr>
          </w:p>
        </w:tc>
      </w:tr>
      <w:tr w:rsidR="00B055FA" w:rsidRPr="006135B4" w14:paraId="41D21A30" w14:textId="77777777" w:rsidTr="00C640E3">
        <w:trPr>
          <w:trHeight w:val="769"/>
        </w:trPr>
        <w:tc>
          <w:tcPr>
            <w:tcW w:w="10774" w:type="dxa"/>
            <w:tcBorders>
              <w:top w:val="single" w:sz="4" w:space="0" w:color="31849B" w:themeColor="accent5" w:themeShade="BF"/>
              <w:left w:val="single" w:sz="8" w:space="0" w:color="31849B" w:themeColor="accent5" w:themeShade="BF"/>
              <w:right w:val="single" w:sz="8" w:space="0" w:color="31849B" w:themeColor="accent5" w:themeShade="BF"/>
            </w:tcBorders>
          </w:tcPr>
          <w:p w14:paraId="4F593276" w14:textId="77777777" w:rsidR="00B055FA" w:rsidRPr="000A18C1" w:rsidRDefault="006135B4" w:rsidP="00B055FA">
            <w:pPr>
              <w:tabs>
                <w:tab w:val="clear" w:pos="3969"/>
                <w:tab w:val="left" w:leader="dot" w:pos="7121"/>
              </w:tabs>
              <w:ind w:left="-108" w:right="0"/>
              <w:rPr>
                <w:rFonts w:cstheme="minorHAnsi"/>
                <w:lang w:val="fr-BE"/>
              </w:rPr>
            </w:pPr>
            <w:sdt>
              <w:sdtPr>
                <w:rPr>
                  <w:rFonts w:cstheme="minorHAnsi"/>
                  <w:lang w:val="fr-BE"/>
                </w:rPr>
                <w:id w:val="-344322308"/>
                <w14:checkbox>
                  <w14:checked w14:val="0"/>
                  <w14:checkedState w14:val="2612" w14:font="MS Gothic"/>
                  <w14:uncheckedState w14:val="2610" w14:font="MS Gothic"/>
                </w14:checkbox>
              </w:sdtPr>
              <w:sdtEndPr/>
              <w:sdtContent>
                <w:r w:rsidR="00B055FA" w:rsidRPr="000A18C1">
                  <w:rPr>
                    <w:rFonts w:ascii="MS Gothic" w:eastAsia="MS Gothic" w:hAnsi="MS Gothic" w:cstheme="minorHAnsi" w:hint="eastAsia"/>
                    <w:lang w:val="fr-BE"/>
                  </w:rPr>
                  <w:t>☐</w:t>
                </w:r>
              </w:sdtContent>
            </w:sdt>
            <w:r w:rsidR="00B055FA">
              <w:rPr>
                <w:rFonts w:cstheme="minorHAnsi"/>
                <w:lang w:val="fr-BE"/>
              </w:rPr>
              <w:t xml:space="preserve"> J’ai effectué moins de 900 prestations ou moins de 15.750 valeurs R</w:t>
            </w:r>
          </w:p>
          <w:p w14:paraId="2BF1B40E" w14:textId="77777777" w:rsidR="00B055FA" w:rsidRDefault="006135B4" w:rsidP="00B055FA">
            <w:pPr>
              <w:tabs>
                <w:tab w:val="clear" w:pos="3969"/>
                <w:tab w:val="left" w:leader="dot" w:pos="7121"/>
              </w:tabs>
              <w:spacing w:before="120"/>
              <w:ind w:left="-108" w:right="0"/>
              <w:rPr>
                <w:rFonts w:cstheme="minorHAnsi"/>
                <w:lang w:val="fr-BE"/>
              </w:rPr>
            </w:pPr>
            <w:sdt>
              <w:sdtPr>
                <w:rPr>
                  <w:rFonts w:cstheme="minorHAnsi"/>
                  <w:lang w:val="fr-BE"/>
                </w:rPr>
                <w:id w:val="-419946290"/>
                <w14:checkbox>
                  <w14:checked w14:val="0"/>
                  <w14:checkedState w14:val="2612" w14:font="MS Gothic"/>
                  <w14:uncheckedState w14:val="2610" w14:font="MS Gothic"/>
                </w14:checkbox>
              </w:sdtPr>
              <w:sdtEndPr/>
              <w:sdtContent>
                <w:r w:rsidR="00B055FA" w:rsidRPr="000A18C1">
                  <w:rPr>
                    <w:rFonts w:ascii="MS Gothic" w:eastAsia="MS Gothic" w:hAnsi="MS Gothic" w:cstheme="minorHAnsi" w:hint="eastAsia"/>
                    <w:lang w:val="fr-BE"/>
                  </w:rPr>
                  <w:t>☐</w:t>
                </w:r>
              </w:sdtContent>
            </w:sdt>
            <w:r w:rsidR="00B055FA">
              <w:rPr>
                <w:rFonts w:cstheme="minorHAnsi"/>
                <w:lang w:val="fr-BE"/>
              </w:rPr>
              <w:t xml:space="preserve"> J’ai effectué entre 900 et 2.000 prestations ou entre 15.750 et 35.000 valeurs R (prime de 1268,93€)</w:t>
            </w:r>
          </w:p>
          <w:p w14:paraId="72955918" w14:textId="77777777" w:rsidR="00B055FA" w:rsidRDefault="006135B4" w:rsidP="00B055FA">
            <w:pPr>
              <w:tabs>
                <w:tab w:val="clear" w:pos="3969"/>
                <w:tab w:val="left" w:leader="dot" w:pos="7121"/>
              </w:tabs>
              <w:spacing w:before="120"/>
              <w:ind w:left="-108" w:right="0"/>
              <w:rPr>
                <w:rFonts w:cstheme="minorHAnsi"/>
                <w:lang w:val="fr-BE"/>
              </w:rPr>
            </w:pPr>
            <w:sdt>
              <w:sdtPr>
                <w:rPr>
                  <w:rFonts w:cstheme="minorHAnsi"/>
                  <w:lang w:val="fr-BE"/>
                </w:rPr>
                <w:id w:val="-2039345232"/>
                <w14:checkbox>
                  <w14:checked w14:val="0"/>
                  <w14:checkedState w14:val="2612" w14:font="MS Gothic"/>
                  <w14:uncheckedState w14:val="2610" w14:font="MS Gothic"/>
                </w14:checkbox>
              </w:sdtPr>
              <w:sdtEndPr/>
              <w:sdtContent>
                <w:r w:rsidR="00B055FA">
                  <w:rPr>
                    <w:rFonts w:ascii="MS Gothic" w:eastAsia="MS Gothic" w:hAnsi="MS Gothic" w:cstheme="minorHAnsi" w:hint="eastAsia"/>
                    <w:lang w:val="fr-BE"/>
                  </w:rPr>
                  <w:t>☐</w:t>
                </w:r>
              </w:sdtContent>
            </w:sdt>
            <w:r w:rsidR="00B055FA" w:rsidRPr="008F6584">
              <w:rPr>
                <w:rFonts w:cstheme="minorHAnsi"/>
                <w:lang w:val="fr-BE"/>
              </w:rPr>
              <w:t xml:space="preserve"> J’ai effectué entre 2</w:t>
            </w:r>
            <w:r w:rsidR="00B055FA">
              <w:rPr>
                <w:rFonts w:cstheme="minorHAnsi"/>
                <w:lang w:val="fr-BE"/>
              </w:rPr>
              <w:t>.</w:t>
            </w:r>
            <w:r w:rsidR="00B055FA" w:rsidRPr="008F6584">
              <w:rPr>
                <w:rFonts w:cstheme="minorHAnsi"/>
                <w:lang w:val="fr-BE"/>
              </w:rPr>
              <w:t>000 et 4</w:t>
            </w:r>
            <w:r w:rsidR="00B055FA">
              <w:rPr>
                <w:rFonts w:cstheme="minorHAnsi"/>
                <w:lang w:val="fr-BE"/>
              </w:rPr>
              <w:t>.</w:t>
            </w:r>
            <w:r w:rsidR="00B055FA" w:rsidRPr="008F6584">
              <w:rPr>
                <w:rFonts w:cstheme="minorHAnsi"/>
                <w:lang w:val="fr-BE"/>
              </w:rPr>
              <w:t xml:space="preserve">000 prestations ou entre 35.000 et 70.000 valeurs </w:t>
            </w:r>
            <w:r w:rsidR="00B055FA">
              <w:rPr>
                <w:rFonts w:cstheme="minorHAnsi"/>
                <w:lang w:val="fr-BE"/>
              </w:rPr>
              <w:t>R (prime de 2617,15€)</w:t>
            </w:r>
          </w:p>
          <w:p w14:paraId="6687F004" w14:textId="77777777" w:rsidR="00B055FA" w:rsidRDefault="006135B4" w:rsidP="00B055FA">
            <w:pPr>
              <w:tabs>
                <w:tab w:val="clear" w:pos="3969"/>
                <w:tab w:val="left" w:leader="dot" w:pos="7121"/>
              </w:tabs>
              <w:spacing w:before="120"/>
              <w:ind w:left="-108" w:right="0"/>
              <w:rPr>
                <w:rFonts w:cstheme="minorHAnsi"/>
                <w:lang w:val="fr-BE"/>
              </w:rPr>
            </w:pPr>
            <w:sdt>
              <w:sdtPr>
                <w:rPr>
                  <w:rFonts w:cstheme="minorHAnsi"/>
                  <w:lang w:val="fr-BE"/>
                </w:rPr>
                <w:id w:val="-80138680"/>
                <w14:checkbox>
                  <w14:checked w14:val="0"/>
                  <w14:checkedState w14:val="2612" w14:font="MS Gothic"/>
                  <w14:uncheckedState w14:val="2610" w14:font="MS Gothic"/>
                </w14:checkbox>
              </w:sdtPr>
              <w:sdtEndPr/>
              <w:sdtContent>
                <w:r w:rsidR="00B055FA">
                  <w:rPr>
                    <w:rFonts w:ascii="MS Gothic" w:eastAsia="MS Gothic" w:hAnsi="MS Gothic" w:cstheme="minorHAnsi" w:hint="eastAsia"/>
                    <w:lang w:val="fr-BE"/>
                  </w:rPr>
                  <w:t>☐</w:t>
                </w:r>
              </w:sdtContent>
            </w:sdt>
            <w:r w:rsidR="00B055FA">
              <w:rPr>
                <w:rFonts w:cstheme="minorHAnsi"/>
                <w:lang w:val="fr-BE"/>
              </w:rPr>
              <w:t xml:space="preserve"> J’ai effectué plus de 4.000 prestations ou plus de 70.000 valeurs R</w:t>
            </w:r>
          </w:p>
          <w:p w14:paraId="42B200B6" w14:textId="77777777" w:rsidR="00B055FA" w:rsidRPr="008718DE" w:rsidRDefault="00B055FA" w:rsidP="00B055FA">
            <w:pPr>
              <w:tabs>
                <w:tab w:val="left" w:pos="7121"/>
              </w:tabs>
              <w:ind w:left="489" w:hanging="284"/>
              <w:rPr>
                <w:szCs w:val="22"/>
                <w:lang w:val="fr-BE" w:eastAsia="nl-BE"/>
              </w:rPr>
            </w:pPr>
          </w:p>
        </w:tc>
      </w:tr>
      <w:tr w:rsidR="000A18C1" w:rsidRPr="006135B4" w14:paraId="56264EDC" w14:textId="77777777" w:rsidTr="004B7936">
        <w:tc>
          <w:tcPr>
            <w:tcW w:w="1077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03AC05" w14:textId="77777777" w:rsidR="00BC5505" w:rsidRDefault="00BC5505" w:rsidP="00BC5505">
            <w:pPr>
              <w:rPr>
                <w:i/>
                <w:sz w:val="20"/>
                <w:lang w:val="fr-BE"/>
              </w:rPr>
            </w:pPr>
            <w:r w:rsidRPr="00B9438B">
              <w:rPr>
                <w:i/>
                <w:sz w:val="20"/>
                <w:lang w:val="fr-BE"/>
              </w:rPr>
              <w:t>Vous</w:t>
            </w:r>
            <w:r>
              <w:rPr>
                <w:i/>
                <w:sz w:val="20"/>
                <w:lang w:val="fr-BE"/>
              </w:rPr>
              <w:t xml:space="preserve"> avez des jours d’inactivité (incapacité de travail,…)</w:t>
            </w:r>
            <w:r w:rsidRPr="00B9438B">
              <w:rPr>
                <w:i/>
                <w:sz w:val="20"/>
                <w:lang w:val="fr-BE"/>
              </w:rPr>
              <w:t xml:space="preserve"> au cours de l’année pour laquelle vous intr</w:t>
            </w:r>
            <w:r>
              <w:rPr>
                <w:i/>
                <w:sz w:val="20"/>
                <w:lang w:val="fr-BE"/>
              </w:rPr>
              <w:t>oduisez votre demande de prime </w:t>
            </w:r>
            <w:r w:rsidRPr="00B9438B">
              <w:rPr>
                <w:i/>
                <w:sz w:val="20"/>
                <w:lang w:val="fr-BE"/>
              </w:rPr>
              <w:t xml:space="preserve">? </w:t>
            </w:r>
            <w:r>
              <w:rPr>
                <w:i/>
                <w:sz w:val="20"/>
                <w:lang w:val="fr-BE"/>
              </w:rPr>
              <w:t xml:space="preserve"> Alors les montants repris ci-dessus</w:t>
            </w:r>
            <w:r w:rsidRPr="00B9438B">
              <w:rPr>
                <w:i/>
                <w:sz w:val="20"/>
                <w:lang w:val="fr-BE"/>
              </w:rPr>
              <w:t xml:space="preserve"> </w:t>
            </w:r>
            <w:r>
              <w:rPr>
                <w:i/>
                <w:sz w:val="20"/>
                <w:lang w:val="fr-BE"/>
              </w:rPr>
              <w:t xml:space="preserve">sont calculés </w:t>
            </w:r>
            <w:r w:rsidRPr="00B9438B">
              <w:rPr>
                <w:i/>
                <w:sz w:val="20"/>
                <w:lang w:val="fr-BE"/>
              </w:rPr>
              <w:t>au prorata du nombre de jours d’incapacité. Dans ce cas, veuillez joindre une attestation écrite de votre incapacité de travail.</w:t>
            </w:r>
          </w:p>
          <w:p w14:paraId="2BA802F5" w14:textId="77777777" w:rsidR="00B24668" w:rsidRDefault="00B24668" w:rsidP="00B9438B">
            <w:pPr>
              <w:rPr>
                <w:i/>
                <w:sz w:val="20"/>
                <w:lang w:val="fr-BE"/>
              </w:rPr>
            </w:pPr>
          </w:p>
          <w:p w14:paraId="3733B7FE" w14:textId="04612A8C" w:rsidR="00B24668" w:rsidRPr="00B9438B" w:rsidRDefault="009D04E7" w:rsidP="007A2E69">
            <w:pPr>
              <w:rPr>
                <w:i/>
                <w:sz w:val="20"/>
                <w:lang w:val="fr-BE"/>
              </w:rPr>
            </w:pPr>
            <w:r>
              <w:rPr>
                <w:i/>
                <w:sz w:val="20"/>
                <w:lang w:val="fr-BE"/>
              </w:rPr>
              <w:t>Vous avez cessé définitivement votre activité professionnelle ?</w:t>
            </w:r>
            <w:r w:rsidR="00B24668">
              <w:rPr>
                <w:i/>
                <w:sz w:val="20"/>
                <w:lang w:val="fr-BE"/>
              </w:rPr>
              <w:t xml:space="preserve"> </w:t>
            </w:r>
            <w:r w:rsidRPr="00B9438B">
              <w:rPr>
                <w:i/>
                <w:sz w:val="20"/>
                <w:lang w:val="fr-BE"/>
              </w:rPr>
              <w:t>Alors le montant d</w:t>
            </w:r>
            <w:r w:rsidR="000922AA">
              <w:rPr>
                <w:i/>
                <w:sz w:val="20"/>
                <w:lang w:val="fr-BE"/>
              </w:rPr>
              <w:t xml:space="preserve">u seuil d’activité </w:t>
            </w:r>
            <w:r>
              <w:rPr>
                <w:i/>
                <w:sz w:val="20"/>
                <w:lang w:val="fr-BE"/>
              </w:rPr>
              <w:t>est</w:t>
            </w:r>
            <w:r w:rsidRPr="00B9438B">
              <w:rPr>
                <w:i/>
                <w:sz w:val="20"/>
                <w:lang w:val="fr-BE"/>
              </w:rPr>
              <w:t xml:space="preserve"> calculé au prorata du nombre de jours </w:t>
            </w:r>
            <w:r>
              <w:rPr>
                <w:i/>
                <w:sz w:val="20"/>
                <w:lang w:val="fr-BE"/>
              </w:rPr>
              <w:t>d’inactivité.</w:t>
            </w:r>
          </w:p>
        </w:tc>
      </w:tr>
    </w:tbl>
    <w:p w14:paraId="4C16CAB0" w14:textId="77777777" w:rsidR="009D04E7" w:rsidRDefault="009D04E7"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1D1D45" w:rsidRPr="006135B4" w14:paraId="21E1A9C9" w14:textId="77777777" w:rsidTr="004B7936">
        <w:trPr>
          <w:trHeight w:val="397"/>
        </w:trPr>
        <w:tc>
          <w:tcPr>
            <w:tcW w:w="10774" w:type="dxa"/>
          </w:tcPr>
          <w:p w14:paraId="6492801D" w14:textId="36342240" w:rsidR="001D1D45" w:rsidRPr="003B4A39" w:rsidRDefault="001D1D45" w:rsidP="001D1D45">
            <w:pPr>
              <w:pStyle w:val="Paragraphedeliste"/>
              <w:numPr>
                <w:ilvl w:val="0"/>
                <w:numId w:val="14"/>
              </w:numPr>
              <w:spacing w:before="120" w:after="120"/>
              <w:ind w:left="601" w:right="0" w:hanging="601"/>
              <w:rPr>
                <w:szCs w:val="22"/>
                <w:lang w:val="fr-BE"/>
              </w:rPr>
            </w:pPr>
            <w:r w:rsidRPr="003B4A39">
              <w:rPr>
                <w:b/>
                <w:szCs w:val="22"/>
                <w:lang w:val="fr-BE"/>
              </w:rPr>
              <w:t>Commentaires éventuels</w:t>
            </w:r>
          </w:p>
          <w:p w14:paraId="6349D0F1" w14:textId="25E091F7" w:rsidR="001D1D45" w:rsidRPr="003B4A39" w:rsidRDefault="009D04E7" w:rsidP="009D04E7">
            <w:pPr>
              <w:spacing w:before="120" w:after="120"/>
              <w:ind w:right="0"/>
              <w:rPr>
                <w:szCs w:val="22"/>
                <w:lang w:val="fr-BE"/>
              </w:rPr>
            </w:pPr>
            <w:r w:rsidRPr="003B4A39">
              <w:rPr>
                <w:szCs w:val="22"/>
                <w:lang w:val="fr-BE"/>
              </w:rPr>
              <w:t>(mentionner ici vos</w:t>
            </w:r>
            <w:r w:rsidR="001D1D45" w:rsidRPr="003B4A39">
              <w:rPr>
                <w:szCs w:val="22"/>
                <w:lang w:val="fr-BE"/>
              </w:rPr>
              <w:t xml:space="preserve"> commentaires et/o</w:t>
            </w:r>
            <w:r w:rsidRPr="003B4A39">
              <w:rPr>
                <w:szCs w:val="22"/>
                <w:lang w:val="fr-BE"/>
              </w:rPr>
              <w:t>u annexe(s)</w:t>
            </w:r>
            <w:r w:rsidR="001D1D45" w:rsidRPr="003B4A39">
              <w:rPr>
                <w:szCs w:val="22"/>
                <w:lang w:val="fr-BE"/>
              </w:rPr>
              <w:t>)</w:t>
            </w:r>
          </w:p>
        </w:tc>
      </w:tr>
      <w:tr w:rsidR="001D1D45" w:rsidRPr="006135B4" w14:paraId="629ACD9F" w14:textId="77777777" w:rsidTr="004B7936">
        <w:trPr>
          <w:trHeight w:val="1566"/>
        </w:trPr>
        <w:tc>
          <w:tcPr>
            <w:tcW w:w="10774" w:type="dxa"/>
          </w:tcPr>
          <w:p w14:paraId="693B3DA3" w14:textId="77777777" w:rsidR="001D1D45" w:rsidRPr="003B4A39" w:rsidRDefault="001D1D45" w:rsidP="004B7936">
            <w:pPr>
              <w:shd w:val="clear" w:color="auto" w:fill="FFFFFF"/>
              <w:tabs>
                <w:tab w:val="clear" w:pos="3969"/>
              </w:tabs>
              <w:ind w:right="0"/>
              <w:jc w:val="both"/>
              <w:rPr>
                <w:rStyle w:val="lev"/>
                <w:rFonts w:cs="Arial"/>
                <w:b w:val="0"/>
                <w:bCs w:val="0"/>
                <w:color w:val="333333"/>
                <w:szCs w:val="22"/>
                <w:lang w:val="fr-BE"/>
              </w:rPr>
            </w:pPr>
          </w:p>
          <w:p w14:paraId="20B88A35" w14:textId="77777777" w:rsidR="001D1D45" w:rsidRPr="003B4A39" w:rsidRDefault="001D1D45" w:rsidP="001D1D45">
            <w:pPr>
              <w:pStyle w:val="Paragraphedeliste"/>
              <w:shd w:val="clear" w:color="auto" w:fill="FFFFFF"/>
              <w:tabs>
                <w:tab w:val="left" w:pos="720"/>
              </w:tabs>
              <w:ind w:right="0"/>
              <w:jc w:val="both"/>
              <w:rPr>
                <w:rFonts w:cs="Arial"/>
                <w:bCs/>
                <w:color w:val="333333"/>
                <w:szCs w:val="22"/>
                <w:lang w:val="fr-BE"/>
              </w:rPr>
            </w:pPr>
          </w:p>
        </w:tc>
      </w:tr>
    </w:tbl>
    <w:p w14:paraId="67CF39B5" w14:textId="77777777" w:rsidR="001D1D45" w:rsidRDefault="001D1D45" w:rsidP="004038B3">
      <w:pPr>
        <w:rPr>
          <w:szCs w:val="22"/>
          <w:lang w:val="fr-BE"/>
        </w:rPr>
      </w:pPr>
    </w:p>
    <w:p w14:paraId="13E5B2A4" w14:textId="44E9B386" w:rsidR="00D02204" w:rsidRDefault="00D02204">
      <w:pPr>
        <w:tabs>
          <w:tab w:val="clear" w:pos="3969"/>
        </w:tabs>
        <w:ind w:right="0"/>
        <w:rPr>
          <w:szCs w:val="22"/>
          <w:lang w:val="fr-BE"/>
        </w:rPr>
      </w:pPr>
      <w:r>
        <w:rPr>
          <w:szCs w:val="22"/>
          <w:lang w:val="fr-BE"/>
        </w:rPr>
        <w:br w:type="page"/>
      </w:r>
    </w:p>
    <w:p w14:paraId="5498E5B5" w14:textId="77777777"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Paragraphedeliste"/>
              <w:numPr>
                <w:ilvl w:val="0"/>
                <w:numId w:val="14"/>
              </w:numPr>
              <w:ind w:left="601" w:right="0" w:hanging="601"/>
              <w:rPr>
                <w:b/>
                <w:caps/>
                <w:szCs w:val="22"/>
              </w:rPr>
            </w:pPr>
            <w:r w:rsidRPr="009D04E7">
              <w:rPr>
                <w:b/>
                <w:szCs w:val="22"/>
                <w:lang w:val="fr-BE"/>
              </w:rPr>
              <w:t>Votre déc</w:t>
            </w:r>
            <w:r w:rsidRPr="006B6629">
              <w:rPr>
                <w:b/>
                <w:szCs w:val="22"/>
              </w:rPr>
              <w:t>laration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77777777" w:rsidR="00AE5DD2" w:rsidRPr="00107F18" w:rsidRDefault="00AE5DD2" w:rsidP="00AE5DD2">
            <w:pPr>
              <w:ind w:right="0"/>
              <w:rPr>
                <w:b/>
                <w:szCs w:val="22"/>
              </w:rPr>
            </w:pPr>
          </w:p>
          <w:p w14:paraId="0D074E97" w14:textId="334C7717" w:rsidR="00CF54FE" w:rsidRPr="00321E40" w:rsidRDefault="00CF54FE" w:rsidP="00CF54FE">
            <w:pPr>
              <w:ind w:right="0"/>
              <w:jc w:val="both"/>
              <w:rPr>
                <w:szCs w:val="22"/>
                <w:lang w:val="fr-BE"/>
              </w:rPr>
            </w:pPr>
            <w:r w:rsidRPr="00321E40">
              <w:rPr>
                <w:szCs w:val="22"/>
                <w:lang w:val="fr-BE"/>
              </w:rPr>
              <w:t xml:space="preserve">Par la signature du présent formulaire de demande, je déclare remplir </w:t>
            </w:r>
            <w:r w:rsidRPr="00266875">
              <w:rPr>
                <w:szCs w:val="22"/>
                <w:lang w:val="fr-BE"/>
              </w:rPr>
              <w:t>les conditions d’octroi telles qu’elles sont définies dans la partie I</w:t>
            </w:r>
            <w:r w:rsidR="009D04E7">
              <w:rPr>
                <w:szCs w:val="22"/>
                <w:lang w:val="fr-BE"/>
              </w:rPr>
              <w:t>I</w:t>
            </w:r>
            <w:r w:rsidRPr="00266875">
              <w:rPr>
                <w:szCs w:val="22"/>
                <w:lang w:val="fr-BE"/>
              </w:rPr>
              <w:t xml:space="preserve"> et que les renseignements communiqués dans les</w:t>
            </w:r>
            <w:r w:rsidR="00832B2D" w:rsidRPr="00266875">
              <w:rPr>
                <w:szCs w:val="22"/>
                <w:lang w:val="fr-BE"/>
              </w:rPr>
              <w:t xml:space="preserve"> parties II</w:t>
            </w:r>
            <w:r w:rsidR="00E16897" w:rsidRPr="00266875">
              <w:rPr>
                <w:szCs w:val="22"/>
                <w:lang w:val="fr-BE"/>
              </w:rPr>
              <w:t>I</w:t>
            </w:r>
            <w:r w:rsidR="001D1D45" w:rsidRPr="00266875">
              <w:rPr>
                <w:szCs w:val="22"/>
                <w:lang w:val="fr-BE"/>
              </w:rPr>
              <w:t>,</w:t>
            </w:r>
            <w:r w:rsidR="00832B2D" w:rsidRPr="00266875">
              <w:rPr>
                <w:szCs w:val="22"/>
                <w:lang w:val="fr-BE"/>
              </w:rPr>
              <w:t xml:space="preserve"> </w:t>
            </w:r>
            <w:r w:rsidR="00E16897" w:rsidRPr="00266875">
              <w:rPr>
                <w:szCs w:val="22"/>
                <w:lang w:val="fr-BE"/>
              </w:rPr>
              <w:t>IV</w:t>
            </w:r>
            <w:r w:rsidR="001D1D45" w:rsidRPr="00266875">
              <w:rPr>
                <w:szCs w:val="22"/>
                <w:lang w:val="fr-BE"/>
              </w:rPr>
              <w:t xml:space="preserve"> et V</w:t>
            </w:r>
            <w:r w:rsidR="00832B2D" w:rsidRPr="00266875">
              <w:rPr>
                <w:szCs w:val="22"/>
                <w:lang w:val="fr-BE"/>
              </w:rPr>
              <w:t xml:space="preserve"> sont</w:t>
            </w:r>
            <w:r w:rsidR="00832B2D">
              <w:rPr>
                <w:szCs w:val="22"/>
                <w:lang w:val="fr-BE"/>
              </w:rPr>
              <w:t xml:space="preserve"> correct</w:t>
            </w:r>
            <w:r w:rsidRPr="00321E40">
              <w:rPr>
                <w:szCs w:val="22"/>
                <w:lang w:val="fr-BE"/>
              </w:rPr>
              <w:t>s.</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1AE8B6B9" w14:textId="6433FB9F" w:rsidR="006008A9" w:rsidRPr="00E16897" w:rsidRDefault="006008A9" w:rsidP="00854E00">
            <w:pPr>
              <w:tabs>
                <w:tab w:val="left" w:pos="7121"/>
              </w:tabs>
              <w:spacing w:after="120"/>
              <w:ind w:right="34"/>
              <w:jc w:val="both"/>
              <w:rPr>
                <w:i/>
                <w:strike/>
                <w:sz w:val="20"/>
                <w:lang w:val="fr-BE"/>
              </w:rPr>
            </w:pPr>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r w:rsidRPr="006B6629">
              <w:rPr>
                <w:b/>
                <w:szCs w:val="22"/>
              </w:rPr>
              <w:t>Comment envoyer ce formulaire ?</w:t>
            </w:r>
          </w:p>
        </w:tc>
      </w:tr>
      <w:tr w:rsidR="00AE5DD2" w:rsidRPr="006135B4"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15B9733" w:rsidR="00AE5DD2" w:rsidRPr="00107F18" w:rsidRDefault="00AE5DD2" w:rsidP="00AE5DD2">
            <w:pPr>
              <w:ind w:right="0"/>
              <w:rPr>
                <w:b/>
                <w:szCs w:val="22"/>
              </w:rPr>
            </w:pPr>
            <w:r w:rsidRPr="009D04E7">
              <w:rPr>
                <w:szCs w:val="22"/>
              </w:rPr>
              <w:t>Par pli postal</w:t>
            </w:r>
            <w:r w:rsidR="009D04E7">
              <w:rPr>
                <w:b/>
                <w:szCs w:val="22"/>
              </w:rPr>
              <w:t xml:space="preserve"> recommandé</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02461D74" w14:textId="77777777" w:rsidR="00562201" w:rsidRPr="00321E40" w:rsidRDefault="00562201" w:rsidP="00562201">
            <w:pPr>
              <w:rPr>
                <w:szCs w:val="22"/>
                <w:lang w:val="fr-BE"/>
              </w:rPr>
            </w:pPr>
            <w:r w:rsidRPr="00321E40">
              <w:rPr>
                <w:szCs w:val="22"/>
                <w:lang w:val="fr-BE"/>
              </w:rPr>
              <w:t>INAMI, Service des soins de santé</w:t>
            </w:r>
          </w:p>
          <w:p w14:paraId="56E49F37" w14:textId="50E2DE15" w:rsidR="00562201" w:rsidRPr="00521404" w:rsidRDefault="00B055FA" w:rsidP="00562201">
            <w:pPr>
              <w:ind w:right="0"/>
              <w:rPr>
                <w:szCs w:val="22"/>
                <w:lang w:val="fr-BE"/>
              </w:rPr>
            </w:pPr>
            <w:r>
              <w:rPr>
                <w:szCs w:val="22"/>
                <w:lang w:val="fr-BE"/>
              </w:rPr>
              <w:t>Section Logopèdes</w:t>
            </w:r>
          </w:p>
          <w:p w14:paraId="2A048110" w14:textId="1BBCE40A" w:rsidR="00AE5DD2" w:rsidRPr="00321E40" w:rsidRDefault="00562201" w:rsidP="00562201">
            <w:pPr>
              <w:ind w:right="0"/>
              <w:rPr>
                <w:szCs w:val="22"/>
                <w:lang w:val="fr-BE"/>
              </w:rPr>
            </w:pPr>
            <w:r>
              <w:rPr>
                <w:szCs w:val="22"/>
                <w:lang w:val="fr-BE"/>
              </w:rPr>
              <w:t xml:space="preserve">Rue Fabry 25, </w:t>
            </w:r>
            <w:r w:rsidRPr="00521404">
              <w:rPr>
                <w:szCs w:val="22"/>
                <w:lang w:val="fr-BE"/>
              </w:rPr>
              <w:t>4000 Liège</w:t>
            </w:r>
          </w:p>
        </w:tc>
      </w:tr>
      <w:tr w:rsidR="00AE5DD2" w:rsidRPr="006135B4"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68E1AAF4" w14:textId="77777777" w:rsidR="00E32716" w:rsidRPr="00321E40" w:rsidRDefault="00E32716" w:rsidP="009D3C80">
      <w:pPr>
        <w:rPr>
          <w:szCs w:val="22"/>
          <w:lang w:val="fr-BE"/>
        </w:rPr>
      </w:pPr>
    </w:p>
    <w:sectPr w:rsidR="00E32716" w:rsidRPr="00321E40" w:rsidSect="00694B1A">
      <w:footerReference w:type="default" r:id="rId14"/>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2"/>
  </w:num>
  <w:num w:numId="4">
    <w:abstractNumId w:val="10"/>
  </w:num>
  <w:num w:numId="5">
    <w:abstractNumId w:val="2"/>
  </w:num>
  <w:num w:numId="6">
    <w:abstractNumId w:val="14"/>
  </w:num>
  <w:num w:numId="7">
    <w:abstractNumId w:val="6"/>
  </w:num>
  <w:num w:numId="8">
    <w:abstractNumId w:val="15"/>
  </w:num>
  <w:num w:numId="9">
    <w:abstractNumId w:val="16"/>
  </w:num>
  <w:num w:numId="10">
    <w:abstractNumId w:val="3"/>
  </w:num>
  <w:num w:numId="11">
    <w:abstractNumId w:val="7"/>
  </w:num>
  <w:num w:numId="12">
    <w:abstractNumId w:val="13"/>
  </w:num>
  <w:num w:numId="13">
    <w:abstractNumId w:val="9"/>
  </w:num>
  <w:num w:numId="14">
    <w:abstractNumId w:val="11"/>
  </w:num>
  <w:num w:numId="15">
    <w:abstractNumId w:val="6"/>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333D3"/>
    <w:rsid w:val="00150119"/>
    <w:rsid w:val="0015479D"/>
    <w:rsid w:val="00174C5C"/>
    <w:rsid w:val="00185FEA"/>
    <w:rsid w:val="001A3350"/>
    <w:rsid w:val="001B7D59"/>
    <w:rsid w:val="001C2083"/>
    <w:rsid w:val="001C5D80"/>
    <w:rsid w:val="001C7C07"/>
    <w:rsid w:val="001D1D45"/>
    <w:rsid w:val="001D25E9"/>
    <w:rsid w:val="001E091E"/>
    <w:rsid w:val="001E3F30"/>
    <w:rsid w:val="001E5D32"/>
    <w:rsid w:val="001E72C2"/>
    <w:rsid w:val="0020252E"/>
    <w:rsid w:val="00227D1D"/>
    <w:rsid w:val="002411BB"/>
    <w:rsid w:val="00241FA0"/>
    <w:rsid w:val="002509CF"/>
    <w:rsid w:val="0025378E"/>
    <w:rsid w:val="0025643F"/>
    <w:rsid w:val="002647E9"/>
    <w:rsid w:val="00264874"/>
    <w:rsid w:val="00266875"/>
    <w:rsid w:val="00276915"/>
    <w:rsid w:val="00280523"/>
    <w:rsid w:val="002A17B4"/>
    <w:rsid w:val="002A6CF0"/>
    <w:rsid w:val="002B1C5D"/>
    <w:rsid w:val="002B2E22"/>
    <w:rsid w:val="002B6B79"/>
    <w:rsid w:val="002B6F2F"/>
    <w:rsid w:val="002E01C4"/>
    <w:rsid w:val="002E44EC"/>
    <w:rsid w:val="002E6AFA"/>
    <w:rsid w:val="00321E40"/>
    <w:rsid w:val="00323810"/>
    <w:rsid w:val="00330816"/>
    <w:rsid w:val="00333FFB"/>
    <w:rsid w:val="00334B44"/>
    <w:rsid w:val="003354BE"/>
    <w:rsid w:val="003430E8"/>
    <w:rsid w:val="00373D23"/>
    <w:rsid w:val="00376487"/>
    <w:rsid w:val="003A1AE2"/>
    <w:rsid w:val="003A3339"/>
    <w:rsid w:val="003A425D"/>
    <w:rsid w:val="003A6C49"/>
    <w:rsid w:val="003B4868"/>
    <w:rsid w:val="003B4A39"/>
    <w:rsid w:val="003B5F4E"/>
    <w:rsid w:val="003B60A8"/>
    <w:rsid w:val="003C10DB"/>
    <w:rsid w:val="003D42F4"/>
    <w:rsid w:val="003D6850"/>
    <w:rsid w:val="003E33D0"/>
    <w:rsid w:val="003F7E99"/>
    <w:rsid w:val="004038B3"/>
    <w:rsid w:val="00412130"/>
    <w:rsid w:val="00420DFE"/>
    <w:rsid w:val="00423062"/>
    <w:rsid w:val="0042507B"/>
    <w:rsid w:val="004302C1"/>
    <w:rsid w:val="00447134"/>
    <w:rsid w:val="004503AD"/>
    <w:rsid w:val="00454462"/>
    <w:rsid w:val="0046258B"/>
    <w:rsid w:val="00463A8B"/>
    <w:rsid w:val="00467C82"/>
    <w:rsid w:val="004717BA"/>
    <w:rsid w:val="00476EC6"/>
    <w:rsid w:val="004931D4"/>
    <w:rsid w:val="004B09BE"/>
    <w:rsid w:val="004B207A"/>
    <w:rsid w:val="004B370A"/>
    <w:rsid w:val="004B7936"/>
    <w:rsid w:val="004C00A6"/>
    <w:rsid w:val="004C4B8D"/>
    <w:rsid w:val="004D6F7F"/>
    <w:rsid w:val="004E6DAF"/>
    <w:rsid w:val="005067C8"/>
    <w:rsid w:val="00511A53"/>
    <w:rsid w:val="00520E02"/>
    <w:rsid w:val="00526564"/>
    <w:rsid w:val="00537D9E"/>
    <w:rsid w:val="0054674C"/>
    <w:rsid w:val="00562201"/>
    <w:rsid w:val="00577C17"/>
    <w:rsid w:val="00590B53"/>
    <w:rsid w:val="00595C64"/>
    <w:rsid w:val="005A38AC"/>
    <w:rsid w:val="005A6277"/>
    <w:rsid w:val="005B50FE"/>
    <w:rsid w:val="005C0A8B"/>
    <w:rsid w:val="005F49A4"/>
    <w:rsid w:val="006008A9"/>
    <w:rsid w:val="006135B4"/>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4F77"/>
    <w:rsid w:val="006D54FF"/>
    <w:rsid w:val="006E7CDF"/>
    <w:rsid w:val="006F5336"/>
    <w:rsid w:val="006F6946"/>
    <w:rsid w:val="00704322"/>
    <w:rsid w:val="00707250"/>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99"/>
    <w:rsid w:val="007F2C59"/>
    <w:rsid w:val="007F394F"/>
    <w:rsid w:val="007F6B2D"/>
    <w:rsid w:val="008064A8"/>
    <w:rsid w:val="00813560"/>
    <w:rsid w:val="00824998"/>
    <w:rsid w:val="00831626"/>
    <w:rsid w:val="00832B2D"/>
    <w:rsid w:val="00834612"/>
    <w:rsid w:val="00840536"/>
    <w:rsid w:val="00854E00"/>
    <w:rsid w:val="00864499"/>
    <w:rsid w:val="00870159"/>
    <w:rsid w:val="008718DE"/>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7652"/>
    <w:rsid w:val="00957747"/>
    <w:rsid w:val="0097376B"/>
    <w:rsid w:val="009763BC"/>
    <w:rsid w:val="00980975"/>
    <w:rsid w:val="009863B1"/>
    <w:rsid w:val="00992F9F"/>
    <w:rsid w:val="009948B2"/>
    <w:rsid w:val="009A0436"/>
    <w:rsid w:val="009A130E"/>
    <w:rsid w:val="009A20A5"/>
    <w:rsid w:val="009B0BB0"/>
    <w:rsid w:val="009B7FE4"/>
    <w:rsid w:val="009D04E7"/>
    <w:rsid w:val="009D11EC"/>
    <w:rsid w:val="009D3C80"/>
    <w:rsid w:val="009F0BD8"/>
    <w:rsid w:val="009F3963"/>
    <w:rsid w:val="00A076ED"/>
    <w:rsid w:val="00A12888"/>
    <w:rsid w:val="00A221FD"/>
    <w:rsid w:val="00A335CC"/>
    <w:rsid w:val="00A52B91"/>
    <w:rsid w:val="00A52E5A"/>
    <w:rsid w:val="00A74653"/>
    <w:rsid w:val="00A950EA"/>
    <w:rsid w:val="00AA41D2"/>
    <w:rsid w:val="00AC13D3"/>
    <w:rsid w:val="00AE0389"/>
    <w:rsid w:val="00AE3D2F"/>
    <w:rsid w:val="00AE5DD2"/>
    <w:rsid w:val="00AF7955"/>
    <w:rsid w:val="00B01912"/>
    <w:rsid w:val="00B055FA"/>
    <w:rsid w:val="00B07AE6"/>
    <w:rsid w:val="00B16F3B"/>
    <w:rsid w:val="00B24668"/>
    <w:rsid w:val="00B25D02"/>
    <w:rsid w:val="00B27702"/>
    <w:rsid w:val="00B524C0"/>
    <w:rsid w:val="00B654F0"/>
    <w:rsid w:val="00B75367"/>
    <w:rsid w:val="00B76D0F"/>
    <w:rsid w:val="00B83C69"/>
    <w:rsid w:val="00B85AAB"/>
    <w:rsid w:val="00B85D72"/>
    <w:rsid w:val="00B90F1F"/>
    <w:rsid w:val="00B91619"/>
    <w:rsid w:val="00B93244"/>
    <w:rsid w:val="00B9438B"/>
    <w:rsid w:val="00BB3A03"/>
    <w:rsid w:val="00BB4DA9"/>
    <w:rsid w:val="00BC5505"/>
    <w:rsid w:val="00BE23F8"/>
    <w:rsid w:val="00BE4EED"/>
    <w:rsid w:val="00BF2228"/>
    <w:rsid w:val="00BF4787"/>
    <w:rsid w:val="00C00A49"/>
    <w:rsid w:val="00C047DC"/>
    <w:rsid w:val="00C11779"/>
    <w:rsid w:val="00C35042"/>
    <w:rsid w:val="00C3670B"/>
    <w:rsid w:val="00C41157"/>
    <w:rsid w:val="00C640E3"/>
    <w:rsid w:val="00C717C3"/>
    <w:rsid w:val="00C8008F"/>
    <w:rsid w:val="00C81AB2"/>
    <w:rsid w:val="00C91A9C"/>
    <w:rsid w:val="00CB31A9"/>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81676"/>
    <w:rsid w:val="00D91840"/>
    <w:rsid w:val="00D959DE"/>
    <w:rsid w:val="00DA7245"/>
    <w:rsid w:val="00DC0046"/>
    <w:rsid w:val="00DE088F"/>
    <w:rsid w:val="00DE1FA4"/>
    <w:rsid w:val="00E07997"/>
    <w:rsid w:val="00E156C8"/>
    <w:rsid w:val="00E16897"/>
    <w:rsid w:val="00E32716"/>
    <w:rsid w:val="00E32952"/>
    <w:rsid w:val="00E35840"/>
    <w:rsid w:val="00E42BD6"/>
    <w:rsid w:val="00E46EE9"/>
    <w:rsid w:val="00E51B17"/>
    <w:rsid w:val="00E654F3"/>
    <w:rsid w:val="00E70A5A"/>
    <w:rsid w:val="00E8376F"/>
    <w:rsid w:val="00E91F68"/>
    <w:rsid w:val="00ED10E4"/>
    <w:rsid w:val="00ED7983"/>
    <w:rsid w:val="00EE1C02"/>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E7"/>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logopedes/Pages/statut-soci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2020-08-02T22:00:00+00:00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Logopedist</TermName>
          <TermId xmlns="http://schemas.microsoft.com/office/infopath/2007/PartnerControls">14659c0b-d318-419c-8ab7-37d7bb5a91ea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8</Value>
      <Value>9</Value>
      <Value>49</Value>
      <Value>38</Value>
    </TaxCatchAll>
    <RIDocSummary xmlns="f15eea43-7fa7-45cf-8dc0-d5244e2cd467">Demande de prime pour 2019</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31D12-A941-492E-A882-5C465B210B64}"/>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2E8246E8-C5F6-462A-B14D-8769CCB9A03A}"/>
</file>

<file path=docProps/app.xml><?xml version="1.0" encoding="utf-8"?>
<Properties xmlns="http://schemas.openxmlformats.org/officeDocument/2006/extended-properties" xmlns:vt="http://schemas.openxmlformats.org/officeDocument/2006/docPropsVTypes">
  <Template>C6D8C273.dotm</Template>
  <TotalTime>0</TotalTime>
  <Pages>3</Pages>
  <Words>692</Words>
  <Characters>3810</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4494</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Logopédistes - Statut social – Avantage de convention pour les logopèdes pensionnés</dc:title>
  <dc:creator>Greet Laga</dc:creator>
  <cp:lastModifiedBy>Brice Wauthelet (RIZIV-INAMI)</cp:lastModifiedBy>
  <cp:revision>11</cp:revision>
  <cp:lastPrinted>2019-10-09T18:18:00Z</cp:lastPrinted>
  <dcterms:created xsi:type="dcterms:W3CDTF">2020-07-24T10:13:00Z</dcterms:created>
  <dcterms:modified xsi:type="dcterms:W3CDTF">2020-07-31T14:31:00Z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49;#Logopedist|14659c0b-d318-419c-8ab7-37d7bb5a91ea</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