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E7" w:rsidRDefault="00112DB8" w:rsidP="00BA544B">
      <w:pPr>
        <w:pStyle w:val="Titre"/>
        <w:rPr>
          <w:sz w:val="22"/>
          <w:szCs w:val="22"/>
          <w:lang w:val="nl-BE"/>
        </w:rPr>
      </w:pPr>
      <w:r>
        <w:rPr>
          <w:noProof/>
          <w:lang w:val="fr-BE" w:eastAsia="fr-BE"/>
        </w:rPr>
        <w:drawing>
          <wp:inline distT="0" distB="0" distL="0" distR="0">
            <wp:extent cx="1515745" cy="1346200"/>
            <wp:effectExtent l="0" t="0" r="8255" b="6350"/>
            <wp:docPr id="4" name="Image 4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EA" w:rsidRDefault="001942EA">
      <w:pPr>
        <w:rPr>
          <w:rFonts w:cs="Arial"/>
          <w:b/>
          <w:sz w:val="22"/>
          <w:szCs w:val="22"/>
          <w:lang w:val="nl-BE"/>
        </w:rPr>
      </w:pPr>
    </w:p>
    <w:p w:rsidR="001942EA" w:rsidRPr="009E55F1" w:rsidRDefault="00112DB8" w:rsidP="001942EA">
      <w:pPr>
        <w:pBdr>
          <w:top w:val="single" w:sz="4" w:space="1" w:color="auto"/>
        </w:pBdr>
        <w:tabs>
          <w:tab w:val="left" w:pos="142"/>
          <w:tab w:val="left" w:pos="5103"/>
        </w:tabs>
        <w:ind w:right="4833"/>
        <w:jc w:val="both"/>
        <w:rPr>
          <w:rFonts w:cs="Arial"/>
          <w:b/>
          <w:sz w:val="22"/>
          <w:szCs w:val="22"/>
          <w:lang w:val="fr-BE"/>
        </w:rPr>
      </w:pPr>
      <w:r w:rsidRPr="009E55F1">
        <w:rPr>
          <w:rFonts w:cs="Arial"/>
          <w:b/>
          <w:sz w:val="12"/>
          <w:szCs w:val="12"/>
          <w:lang w:val="fr-BE"/>
        </w:rPr>
        <w:t>Institut National d’Assurance Maladie - Invalidité</w:t>
      </w:r>
    </w:p>
    <w:p w:rsidR="001942EA" w:rsidRPr="009E55F1" w:rsidRDefault="001942EA">
      <w:pPr>
        <w:rPr>
          <w:lang w:val="fr-BE"/>
        </w:rPr>
      </w:pPr>
    </w:p>
    <w:p w:rsidR="001942EA" w:rsidRPr="009E55F1" w:rsidRDefault="001942EA">
      <w:pPr>
        <w:rPr>
          <w:lang w:val="fr-BE"/>
        </w:rPr>
      </w:pPr>
    </w:p>
    <w:p w:rsidR="001942EA" w:rsidRPr="009E55F1" w:rsidRDefault="001942EA">
      <w:pPr>
        <w:rPr>
          <w:lang w:val="fr-BE"/>
        </w:rPr>
      </w:pPr>
    </w:p>
    <w:p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:rsidR="001942EA" w:rsidRPr="00092631" w:rsidRDefault="00092631" w:rsidP="00C91FDE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  <w:lang w:val="fr-BE"/>
        </w:rPr>
      </w:pPr>
      <w:r w:rsidRPr="00092631">
        <w:rPr>
          <w:b/>
          <w:sz w:val="36"/>
          <w:szCs w:val="36"/>
          <w:lang w:val="fr-BE"/>
        </w:rPr>
        <w:t>Formulaire</w:t>
      </w:r>
      <w:r w:rsidR="007E237F">
        <w:rPr>
          <w:b/>
          <w:sz w:val="36"/>
          <w:szCs w:val="36"/>
          <w:lang w:val="fr-BE"/>
        </w:rPr>
        <w:t xml:space="preserve"> de demande de financement </w:t>
      </w:r>
      <w:r w:rsidR="00C91FDE">
        <w:rPr>
          <w:b/>
          <w:sz w:val="36"/>
          <w:szCs w:val="36"/>
          <w:lang w:val="fr-BE"/>
        </w:rPr>
        <w:t xml:space="preserve">de soins </w:t>
      </w:r>
      <w:r w:rsidR="00D522B1">
        <w:rPr>
          <w:b/>
          <w:sz w:val="36"/>
          <w:szCs w:val="36"/>
          <w:lang w:val="fr-BE"/>
        </w:rPr>
        <w:t xml:space="preserve">infirmiers </w:t>
      </w:r>
      <w:r w:rsidR="00C91FDE">
        <w:rPr>
          <w:b/>
          <w:sz w:val="36"/>
          <w:szCs w:val="36"/>
          <w:lang w:val="fr-BE"/>
        </w:rPr>
        <w:t>de cohorte</w:t>
      </w:r>
      <w:r w:rsidR="005058A8">
        <w:rPr>
          <w:b/>
          <w:sz w:val="36"/>
          <w:szCs w:val="36"/>
          <w:lang w:val="fr-BE"/>
        </w:rPr>
        <w:t xml:space="preserve"> à domicile</w:t>
      </w:r>
    </w:p>
    <w:p w:rsidR="00650332" w:rsidRPr="00092631" w:rsidRDefault="00650332" w:rsidP="001942EA">
      <w:pPr>
        <w:jc w:val="center"/>
        <w:rPr>
          <w:sz w:val="36"/>
          <w:szCs w:val="3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213"/>
      </w:tblGrid>
      <w:tr w:rsidR="001942EA" w:rsidRPr="00BA544B" w:rsidTr="00A43C94">
        <w:tc>
          <w:tcPr>
            <w:tcW w:w="9676" w:type="dxa"/>
            <w:gridSpan w:val="2"/>
          </w:tcPr>
          <w:p w:rsidR="001942EA" w:rsidRPr="00092631" w:rsidRDefault="001942EA" w:rsidP="00601461">
            <w:pPr>
              <w:jc w:val="both"/>
              <w:rPr>
                <w:b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t xml:space="preserve">0.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Coordonnées du </w:t>
            </w:r>
            <w:r w:rsidR="007532B3">
              <w:rPr>
                <w:b/>
                <w:sz w:val="20"/>
                <w:szCs w:val="20"/>
                <w:lang w:val="fr-BE"/>
              </w:rPr>
              <w:t>demandeur</w:t>
            </w:r>
            <w:r w:rsidR="00CD0C0E">
              <w:rPr>
                <w:b/>
                <w:sz w:val="20"/>
                <w:szCs w:val="20"/>
                <w:lang w:val="fr-BE"/>
              </w:rPr>
              <w:t xml:space="preserve"> – responsable </w:t>
            </w:r>
            <w:r w:rsidR="00601461">
              <w:rPr>
                <w:b/>
                <w:sz w:val="20"/>
                <w:szCs w:val="20"/>
                <w:lang w:val="fr-BE"/>
              </w:rPr>
              <w:t>pour</w:t>
            </w:r>
            <w:r w:rsidR="00CD0C0E">
              <w:rPr>
                <w:b/>
                <w:sz w:val="20"/>
                <w:szCs w:val="20"/>
                <w:lang w:val="fr-BE"/>
              </w:rPr>
              <w:t xml:space="preserve"> le consortium</w:t>
            </w:r>
            <w:r w:rsidR="00601461">
              <w:rPr>
                <w:b/>
                <w:sz w:val="20"/>
                <w:szCs w:val="20"/>
                <w:lang w:val="fr-BE"/>
              </w:rPr>
              <w:t xml:space="preserve"> soins de cohorte</w:t>
            </w:r>
          </w:p>
        </w:tc>
      </w:tr>
      <w:tr w:rsidR="00CD0C0E" w:rsidRPr="00A43C94" w:rsidTr="00A43C94">
        <w:tc>
          <w:tcPr>
            <w:tcW w:w="329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Nom du responsable</w:t>
            </w:r>
            <w:r w:rsidR="00601461">
              <w:rPr>
                <w:sz w:val="20"/>
                <w:szCs w:val="20"/>
                <w:lang w:val="fr-BE"/>
              </w:rPr>
              <w:t xml:space="preserve"> soins de cohorte</w:t>
            </w:r>
          </w:p>
        </w:tc>
        <w:tc>
          <w:tcPr>
            <w:tcW w:w="6378" w:type="dxa"/>
          </w:tcPr>
          <w:p w:rsidR="00CD0C0E" w:rsidRPr="00A43C94" w:rsidRDefault="00594DD0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</w:p>
        </w:tc>
      </w:tr>
      <w:tr w:rsidR="002F02DF" w:rsidRPr="00A43C94" w:rsidTr="00B957AA">
        <w:tc>
          <w:tcPr>
            <w:tcW w:w="3298" w:type="dxa"/>
          </w:tcPr>
          <w:p w:rsidR="002F02DF" w:rsidRPr="00A43C94" w:rsidRDefault="002F02DF" w:rsidP="00B957AA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Nom du consortium de soins de cohorte</w:t>
            </w:r>
          </w:p>
        </w:tc>
        <w:tc>
          <w:tcPr>
            <w:tcW w:w="6378" w:type="dxa"/>
          </w:tcPr>
          <w:p w:rsidR="002F02DF" w:rsidRPr="00A43C94" w:rsidRDefault="002F02DF" w:rsidP="00B957AA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0"/>
          </w:p>
        </w:tc>
      </w:tr>
      <w:tr w:rsidR="00CD0C0E" w:rsidRPr="00A43C94" w:rsidTr="00A43C94">
        <w:tc>
          <w:tcPr>
            <w:tcW w:w="329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Adres</w:t>
            </w:r>
            <w:r>
              <w:rPr>
                <w:sz w:val="20"/>
                <w:szCs w:val="20"/>
                <w:lang w:val="fr-BE"/>
              </w:rPr>
              <w:t>se</w:t>
            </w:r>
          </w:p>
        </w:tc>
        <w:tc>
          <w:tcPr>
            <w:tcW w:w="637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CD0C0E" w:rsidRPr="00A43C94" w:rsidTr="00A43C94">
        <w:tc>
          <w:tcPr>
            <w:tcW w:w="329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éléphone</w:t>
            </w:r>
          </w:p>
        </w:tc>
        <w:tc>
          <w:tcPr>
            <w:tcW w:w="637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2"/>
          </w:p>
        </w:tc>
      </w:tr>
      <w:tr w:rsidR="00CD0C0E" w:rsidRPr="00A43C94" w:rsidTr="00A43C94">
        <w:tc>
          <w:tcPr>
            <w:tcW w:w="329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E-mail</w:t>
            </w:r>
          </w:p>
        </w:tc>
        <w:tc>
          <w:tcPr>
            <w:tcW w:w="6378" w:type="dxa"/>
          </w:tcPr>
          <w:p w:rsidR="00CD0C0E" w:rsidRPr="00A43C94" w:rsidRDefault="00CD0C0E" w:rsidP="00CD0C0E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3"/>
          </w:p>
        </w:tc>
      </w:tr>
    </w:tbl>
    <w:p w:rsidR="001942EA" w:rsidRPr="008658D8" w:rsidRDefault="001942EA" w:rsidP="001942EA">
      <w:pPr>
        <w:jc w:val="both"/>
        <w:rPr>
          <w:sz w:val="20"/>
          <w:szCs w:val="20"/>
          <w:lang w:val="fr-BE"/>
        </w:rPr>
      </w:pPr>
    </w:p>
    <w:p w:rsidR="00092631" w:rsidRPr="009E55F1" w:rsidRDefault="00092631" w:rsidP="00092631">
      <w:pPr>
        <w:jc w:val="both"/>
        <w:rPr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>Si vous avez des questions concernant ce formulaire, veuillez contacter l'INAMI</w:t>
      </w:r>
      <w:r>
        <w:rPr>
          <w:sz w:val="20"/>
          <w:szCs w:val="20"/>
          <w:lang w:val="fr-BE"/>
        </w:rPr>
        <w:t xml:space="preserve">. </w:t>
      </w:r>
    </w:p>
    <w:p w:rsidR="001942EA" w:rsidRPr="00092631" w:rsidRDefault="001942EA" w:rsidP="00092631">
      <w:pPr>
        <w:pStyle w:val="Paragraphedeliste"/>
        <w:numPr>
          <w:ilvl w:val="0"/>
          <w:numId w:val="4"/>
        </w:numPr>
        <w:jc w:val="both"/>
        <w:rPr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>P</w:t>
      </w:r>
      <w:r w:rsidR="00092631">
        <w:rPr>
          <w:sz w:val="20"/>
          <w:szCs w:val="20"/>
          <w:lang w:val="fr-BE"/>
        </w:rPr>
        <w:t xml:space="preserve">ar téléphone </w:t>
      </w:r>
      <w:r w:rsidRPr="00092631">
        <w:rPr>
          <w:sz w:val="20"/>
          <w:szCs w:val="20"/>
          <w:lang w:val="fr-BE"/>
        </w:rPr>
        <w:t xml:space="preserve">: </w:t>
      </w:r>
      <w:r w:rsidR="00864524" w:rsidRPr="00092631">
        <w:rPr>
          <w:sz w:val="20"/>
          <w:szCs w:val="20"/>
          <w:lang w:val="fr-BE"/>
        </w:rPr>
        <w:t xml:space="preserve">02/739 75 26 </w:t>
      </w:r>
    </w:p>
    <w:p w:rsidR="001942EA" w:rsidRPr="00933794" w:rsidRDefault="001942EA" w:rsidP="001942EA">
      <w:pPr>
        <w:numPr>
          <w:ilvl w:val="0"/>
          <w:numId w:val="1"/>
        </w:numPr>
        <w:jc w:val="both"/>
        <w:rPr>
          <w:sz w:val="20"/>
          <w:szCs w:val="20"/>
        </w:rPr>
      </w:pPr>
      <w:r w:rsidRPr="00933794">
        <w:rPr>
          <w:sz w:val="20"/>
          <w:szCs w:val="20"/>
        </w:rPr>
        <w:t>P</w:t>
      </w:r>
      <w:r w:rsidR="002831DC" w:rsidRPr="00933794">
        <w:rPr>
          <w:sz w:val="20"/>
          <w:szCs w:val="20"/>
        </w:rPr>
        <w:t>e</w:t>
      </w:r>
      <w:r w:rsidRPr="00933794">
        <w:rPr>
          <w:sz w:val="20"/>
          <w:szCs w:val="20"/>
        </w:rPr>
        <w:t xml:space="preserve">r mail : </w:t>
      </w:r>
      <w:hyperlink r:id="rId8" w:history="1">
        <w:r w:rsidR="00395B6A" w:rsidRPr="00A45B79">
          <w:rPr>
            <w:rStyle w:val="Lienhypertexte"/>
            <w:sz w:val="20"/>
            <w:szCs w:val="20"/>
            <w:lang w:val="it-IT"/>
          </w:rPr>
          <w:t>tgv@riziv-inami.fgov.be</w:t>
        </w:r>
      </w:hyperlink>
    </w:p>
    <w:p w:rsidR="001942EA" w:rsidRPr="00933794" w:rsidRDefault="001942EA" w:rsidP="001942EA">
      <w:pPr>
        <w:ind w:left="360"/>
        <w:jc w:val="both"/>
        <w:rPr>
          <w:sz w:val="20"/>
          <w:szCs w:val="20"/>
        </w:rPr>
      </w:pPr>
    </w:p>
    <w:p w:rsidR="001942EA" w:rsidRPr="00092631" w:rsidRDefault="00092631" w:rsidP="001942EA">
      <w:pPr>
        <w:jc w:val="both"/>
        <w:rPr>
          <w:b/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 xml:space="preserve">Envoyez votre </w:t>
      </w:r>
      <w:r w:rsidR="00C91FDE">
        <w:rPr>
          <w:sz w:val="20"/>
          <w:szCs w:val="20"/>
          <w:lang w:val="fr-BE"/>
        </w:rPr>
        <w:t>demande :</w:t>
      </w:r>
    </w:p>
    <w:p w:rsidR="001942EA" w:rsidRPr="001942EA" w:rsidRDefault="001942EA" w:rsidP="001942EA">
      <w:pPr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1942EA">
        <w:rPr>
          <w:sz w:val="20"/>
          <w:szCs w:val="20"/>
          <w:lang w:val="it-IT"/>
        </w:rPr>
        <w:t>P</w:t>
      </w:r>
      <w:r w:rsidR="00092631">
        <w:rPr>
          <w:sz w:val="20"/>
          <w:szCs w:val="20"/>
          <w:lang w:val="it-IT"/>
        </w:rPr>
        <w:t>a</w:t>
      </w:r>
      <w:r w:rsidRPr="001942EA">
        <w:rPr>
          <w:sz w:val="20"/>
          <w:szCs w:val="20"/>
          <w:lang w:val="it-IT"/>
        </w:rPr>
        <w:t xml:space="preserve">r </w:t>
      </w:r>
      <w:r w:rsidR="00092631">
        <w:rPr>
          <w:sz w:val="20"/>
          <w:szCs w:val="20"/>
          <w:lang w:val="it-IT"/>
        </w:rPr>
        <w:t>e-</w:t>
      </w:r>
      <w:r w:rsidRPr="001942EA">
        <w:rPr>
          <w:sz w:val="20"/>
          <w:szCs w:val="20"/>
          <w:lang w:val="it-IT"/>
        </w:rPr>
        <w:t xml:space="preserve">mail : </w:t>
      </w:r>
      <w:hyperlink r:id="rId9" w:history="1">
        <w:r w:rsidR="00395B6A" w:rsidRPr="00A45B79">
          <w:rPr>
            <w:rStyle w:val="Lienhypertexte"/>
            <w:sz w:val="20"/>
            <w:szCs w:val="20"/>
            <w:lang w:val="it-IT"/>
          </w:rPr>
          <w:t>tgv@riziv-inami.fgov.be</w:t>
        </w:r>
      </w:hyperlink>
    </w:p>
    <w:p w:rsidR="001942EA" w:rsidRPr="008658D8" w:rsidRDefault="001942EA" w:rsidP="001942EA">
      <w:pPr>
        <w:tabs>
          <w:tab w:val="left" w:pos="1760"/>
        </w:tabs>
        <w:rPr>
          <w:sz w:val="20"/>
          <w:szCs w:val="20"/>
          <w:lang w:val="fr-BE"/>
        </w:rPr>
        <w:sectPr w:rsidR="001942EA" w:rsidRPr="008658D8" w:rsidSect="00650332">
          <w:footerReference w:type="default" r:id="rId10"/>
          <w:headerReference w:type="first" r:id="rId11"/>
          <w:footerReference w:type="first" r:id="rId12"/>
          <w:pgSz w:w="11906" w:h="16838" w:code="9"/>
          <w:pgMar w:top="1079" w:right="1015" w:bottom="567" w:left="1429" w:header="720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1942EA" w:rsidRPr="00BA544B" w:rsidTr="00754612">
        <w:tc>
          <w:tcPr>
            <w:tcW w:w="8529" w:type="dxa"/>
          </w:tcPr>
          <w:p w:rsidR="008F50A2" w:rsidRPr="00092631" w:rsidRDefault="00754612" w:rsidP="007532B3">
            <w:pPr>
              <w:rPr>
                <w:b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lastRenderedPageBreak/>
              <w:t>1</w:t>
            </w:r>
            <w:r w:rsidR="001942EA" w:rsidRPr="00092631">
              <w:rPr>
                <w:b/>
                <w:sz w:val="20"/>
                <w:szCs w:val="20"/>
                <w:lang w:val="fr-BE"/>
              </w:rPr>
              <w:t xml:space="preserve">. </w:t>
            </w:r>
            <w:r w:rsidR="002E72F7">
              <w:rPr>
                <w:b/>
                <w:sz w:val="20"/>
                <w:szCs w:val="20"/>
                <w:lang w:val="fr-BE"/>
              </w:rPr>
              <w:t xml:space="preserve">Description du </w:t>
            </w:r>
            <w:r w:rsidR="007532B3">
              <w:rPr>
                <w:b/>
                <w:sz w:val="20"/>
                <w:szCs w:val="20"/>
                <w:lang w:val="fr-BE"/>
              </w:rPr>
              <w:t>consortium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 au niveau organisationnel</w:t>
            </w:r>
          </w:p>
        </w:tc>
      </w:tr>
      <w:tr w:rsidR="001942EA" w:rsidRPr="00BA544B" w:rsidTr="00754612">
        <w:tc>
          <w:tcPr>
            <w:tcW w:w="8529" w:type="dxa"/>
          </w:tcPr>
          <w:p w:rsidR="00C91FDE" w:rsidRDefault="00C91FDE" w:rsidP="008F50A2">
            <w:pPr>
              <w:rPr>
                <w:b/>
                <w:sz w:val="20"/>
                <w:szCs w:val="20"/>
                <w:lang w:val="fr-BE"/>
              </w:rPr>
            </w:pPr>
          </w:p>
          <w:p w:rsidR="008F50A2" w:rsidRPr="00092631" w:rsidRDefault="00C91FDE" w:rsidP="008F50A2">
            <w:p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-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Donnez une description concise des </w:t>
            </w:r>
            <w:r w:rsidR="00CD0C0E">
              <w:rPr>
                <w:b/>
                <w:sz w:val="20"/>
                <w:szCs w:val="20"/>
                <w:lang w:val="fr-BE"/>
              </w:rPr>
              <w:t xml:space="preserve">membres du consortium au moment de la demande : </w:t>
            </w:r>
          </w:p>
          <w:p w:rsidR="00C91FDE" w:rsidRDefault="00C91FDE" w:rsidP="008F50A2">
            <w:pPr>
              <w:rPr>
                <w:b/>
                <w:sz w:val="20"/>
                <w:szCs w:val="20"/>
                <w:lang w:val="fr-BE"/>
              </w:rPr>
            </w:pPr>
          </w:p>
          <w:p w:rsidR="008F50A2" w:rsidRDefault="00C91FDE" w:rsidP="008F50A2">
            <w:p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Quels sont les services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 de soins à domicile / </w:t>
            </w:r>
            <w:r w:rsidR="002F02DF">
              <w:rPr>
                <w:b/>
                <w:sz w:val="20"/>
                <w:szCs w:val="20"/>
                <w:lang w:val="fr-BE"/>
              </w:rPr>
              <w:t xml:space="preserve">organisations /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>groupement</w:t>
            </w:r>
            <w:r w:rsidR="007E237F">
              <w:rPr>
                <w:b/>
                <w:sz w:val="20"/>
                <w:szCs w:val="20"/>
                <w:lang w:val="fr-BE"/>
              </w:rPr>
              <w:t>s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 d’infirmiers indépendants</w:t>
            </w:r>
            <w:r>
              <w:rPr>
                <w:b/>
                <w:sz w:val="20"/>
                <w:szCs w:val="20"/>
                <w:lang w:val="fr-BE"/>
              </w:rPr>
              <w:t xml:space="preserve"> </w:t>
            </w:r>
            <w:r w:rsidR="00CD0C0E">
              <w:rPr>
                <w:b/>
                <w:sz w:val="20"/>
                <w:szCs w:val="20"/>
                <w:lang w:val="fr-BE"/>
              </w:rPr>
              <w:t xml:space="preserve">membres du consortium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>(</w:t>
            </w:r>
            <w:r w:rsidR="002E72F7">
              <w:rPr>
                <w:b/>
                <w:sz w:val="20"/>
                <w:szCs w:val="20"/>
                <w:lang w:val="fr-BE"/>
              </w:rPr>
              <w:t>identification</w:t>
            </w:r>
            <w:r>
              <w:rPr>
                <w:b/>
                <w:sz w:val="20"/>
                <w:szCs w:val="20"/>
                <w:lang w:val="fr-BE"/>
              </w:rPr>
              <w:t xml:space="preserve"> </w:t>
            </w:r>
            <w:r w:rsidR="00092631">
              <w:rPr>
                <w:b/>
                <w:sz w:val="20"/>
                <w:szCs w:val="20"/>
                <w:lang w:val="fr-BE"/>
              </w:rPr>
              <w:t>et numéro</w:t>
            </w:r>
            <w:r w:rsidR="00CD0C0E">
              <w:rPr>
                <w:b/>
                <w:sz w:val="20"/>
                <w:szCs w:val="20"/>
                <w:lang w:val="fr-BE"/>
              </w:rPr>
              <w:t xml:space="preserve"> tiers-payant</w:t>
            </w:r>
            <w:r w:rsidR="00092631">
              <w:rPr>
                <w:b/>
                <w:sz w:val="20"/>
                <w:szCs w:val="20"/>
                <w:lang w:val="fr-BE"/>
              </w:rPr>
              <w:t xml:space="preserve"> INAMI, </w:t>
            </w:r>
            <w:r>
              <w:rPr>
                <w:b/>
                <w:sz w:val="20"/>
                <w:szCs w:val="20"/>
                <w:lang w:val="fr-BE"/>
              </w:rPr>
              <w:t>adresse</w:t>
            </w:r>
            <w:r w:rsidR="00092631">
              <w:rPr>
                <w:b/>
                <w:sz w:val="20"/>
                <w:szCs w:val="20"/>
                <w:lang w:val="fr-BE"/>
              </w:rPr>
              <w:t>)</w:t>
            </w:r>
            <w:r>
              <w:rPr>
                <w:b/>
                <w:sz w:val="20"/>
                <w:szCs w:val="20"/>
                <w:lang w:val="fr-BE"/>
              </w:rPr>
              <w:t> ?</w:t>
            </w:r>
          </w:p>
          <w:p w:rsidR="00C91FDE" w:rsidRDefault="00C91FDE" w:rsidP="008F50A2">
            <w:pPr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C91FDE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……………………………………………………..</w:t>
            </w:r>
          </w:p>
          <w:p w:rsidR="00C91FDE" w:rsidRPr="00C91FDE" w:rsidRDefault="00C91FDE" w:rsidP="00C91FDE">
            <w:pPr>
              <w:rPr>
                <w:i/>
                <w:sz w:val="20"/>
                <w:szCs w:val="20"/>
                <w:lang w:val="fr-BE"/>
              </w:rPr>
            </w:pPr>
          </w:p>
          <w:p w:rsidR="00C91FDE" w:rsidRDefault="00C91FDE" w:rsidP="00C91FDE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……………………………………………………..</w:t>
            </w:r>
          </w:p>
          <w:p w:rsidR="00C91FDE" w:rsidRPr="00C91FDE" w:rsidRDefault="00C91FDE" w:rsidP="00C91FDE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C91FDE" w:rsidRDefault="00C91FDE" w:rsidP="00C91FDE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…………………………………………………….</w:t>
            </w:r>
          </w:p>
          <w:p w:rsidR="00C91FDE" w:rsidRPr="00C91FDE" w:rsidRDefault="00C91FDE" w:rsidP="00C91FDE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C91FDE" w:rsidRDefault="00C91FDE" w:rsidP="00C91FDE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…………………………………………………....</w:t>
            </w:r>
          </w:p>
          <w:p w:rsidR="00C91FDE" w:rsidRPr="00C91FDE" w:rsidRDefault="00C91FDE" w:rsidP="00C91FDE">
            <w:pPr>
              <w:pStyle w:val="Paragraphedeliste"/>
              <w:rPr>
                <w:i/>
                <w:sz w:val="20"/>
                <w:szCs w:val="20"/>
                <w:lang w:val="fr-BE"/>
              </w:rPr>
            </w:pPr>
          </w:p>
          <w:p w:rsidR="00C91FDE" w:rsidRDefault="00C91FDE" w:rsidP="00C91FDE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……………………………………………………</w:t>
            </w:r>
          </w:p>
          <w:p w:rsidR="00C93DF3" w:rsidRDefault="00C93DF3" w:rsidP="007E237F">
            <w:pPr>
              <w:rPr>
                <w:i/>
                <w:sz w:val="20"/>
                <w:szCs w:val="20"/>
                <w:lang w:val="fr-BE"/>
              </w:rPr>
            </w:pPr>
          </w:p>
          <w:p w:rsidR="00C93DF3" w:rsidRDefault="00C93DF3" w:rsidP="007E237F">
            <w:pPr>
              <w:rPr>
                <w:i/>
                <w:sz w:val="20"/>
                <w:szCs w:val="20"/>
                <w:lang w:val="fr-BE"/>
              </w:rPr>
            </w:pPr>
          </w:p>
          <w:p w:rsidR="00C93DF3" w:rsidRDefault="00C93DF3" w:rsidP="007E237F">
            <w:pPr>
              <w:rPr>
                <w:i/>
                <w:sz w:val="20"/>
                <w:szCs w:val="20"/>
                <w:lang w:val="fr-BE"/>
              </w:rPr>
            </w:pPr>
          </w:p>
          <w:p w:rsidR="007E237F" w:rsidRPr="007E237F" w:rsidRDefault="00BA544B" w:rsidP="007E237F">
            <w:pPr>
              <w:jc w:val="both"/>
              <w:rPr>
                <w:sz w:val="20"/>
                <w:szCs w:val="20"/>
                <w:lang w:val="fr-BE"/>
              </w:rPr>
            </w:pPr>
            <w:sdt>
              <w:sdtPr>
                <w:rPr>
                  <w:sz w:val="20"/>
                  <w:szCs w:val="20"/>
                  <w:lang w:val="fr-BE"/>
                </w:rPr>
                <w:id w:val="-64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F">
                  <w:rPr>
                    <w:rFonts w:ascii="MS Gothic" w:eastAsia="MS Gothic" w:hAnsi="MS Gothic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E237F">
              <w:rPr>
                <w:sz w:val="20"/>
                <w:szCs w:val="20"/>
                <w:lang w:val="fr-BE"/>
              </w:rPr>
              <w:t xml:space="preserve"> </w:t>
            </w:r>
            <w:r w:rsidR="007E237F" w:rsidRPr="007E237F">
              <w:rPr>
                <w:sz w:val="20"/>
                <w:szCs w:val="20"/>
                <w:lang w:val="fr-BE"/>
              </w:rPr>
              <w:t xml:space="preserve">Le Consortium a </w:t>
            </w:r>
            <w:r w:rsidR="007E237F">
              <w:rPr>
                <w:sz w:val="20"/>
                <w:szCs w:val="20"/>
                <w:lang w:val="fr-BE"/>
              </w:rPr>
              <w:t xml:space="preserve">un </w:t>
            </w:r>
            <w:r w:rsidR="007E237F" w:rsidRPr="007E237F">
              <w:rPr>
                <w:sz w:val="20"/>
                <w:szCs w:val="20"/>
                <w:lang w:val="fr-BE"/>
              </w:rPr>
              <w:t xml:space="preserve">accord de coopération avec </w:t>
            </w:r>
            <w:r w:rsidR="007E237F">
              <w:rPr>
                <w:sz w:val="20"/>
                <w:szCs w:val="20"/>
                <w:lang w:val="fr-BE"/>
              </w:rPr>
              <w:t xml:space="preserve">les dispensateurs de soins ou leur employeur </w:t>
            </w:r>
            <w:r w:rsidR="007E237F" w:rsidRPr="007E237F">
              <w:rPr>
                <w:sz w:val="20"/>
                <w:szCs w:val="20"/>
                <w:lang w:val="fr-BE"/>
              </w:rPr>
              <w:t>dans lequel les modalités de la coopération, y compris le remboursement de leurs contributions aux soins de cohorte, sont fixées.</w:t>
            </w:r>
          </w:p>
          <w:p w:rsidR="00C91FDE" w:rsidRPr="00C91FDE" w:rsidRDefault="00C91FDE" w:rsidP="00C91FDE">
            <w:pPr>
              <w:rPr>
                <w:i/>
                <w:sz w:val="20"/>
                <w:szCs w:val="20"/>
                <w:lang w:val="fr-BE"/>
              </w:rPr>
            </w:pPr>
          </w:p>
          <w:p w:rsidR="008F50A2" w:rsidRPr="00092631" w:rsidRDefault="002F02DF" w:rsidP="008F50A2">
            <w:pPr>
              <w:rPr>
                <w:sz w:val="20"/>
                <w:szCs w:val="20"/>
                <w:lang w:val="fr-BE"/>
              </w:rPr>
            </w:pPr>
            <w:r w:rsidRPr="002F02DF">
              <w:rPr>
                <w:b/>
                <w:sz w:val="20"/>
                <w:szCs w:val="20"/>
                <w:lang w:val="fr-BE"/>
              </w:rPr>
              <w:t>Veuillez fournir une estimati</w:t>
            </w:r>
            <w:r>
              <w:rPr>
                <w:b/>
                <w:sz w:val="20"/>
                <w:szCs w:val="20"/>
                <w:lang w:val="fr-BE"/>
              </w:rPr>
              <w:t>on du nombre global d'infirmier</w:t>
            </w:r>
            <w:r w:rsidR="00D65B73">
              <w:rPr>
                <w:b/>
                <w:sz w:val="20"/>
                <w:szCs w:val="20"/>
                <w:lang w:val="fr-BE"/>
              </w:rPr>
              <w:t>s employé</w:t>
            </w:r>
            <w:r w:rsidRPr="002F02DF">
              <w:rPr>
                <w:b/>
                <w:sz w:val="20"/>
                <w:szCs w:val="20"/>
                <w:lang w:val="fr-BE"/>
              </w:rPr>
              <w:t>s par les services</w:t>
            </w:r>
            <w:r w:rsidR="00D65B73">
              <w:rPr>
                <w:b/>
                <w:sz w:val="20"/>
                <w:szCs w:val="20"/>
                <w:lang w:val="fr-BE"/>
              </w:rPr>
              <w:t xml:space="preserve"> de soins à domicile</w:t>
            </w:r>
            <w:r w:rsidRPr="002F02DF">
              <w:rPr>
                <w:b/>
                <w:sz w:val="20"/>
                <w:szCs w:val="20"/>
                <w:lang w:val="fr-BE"/>
              </w:rPr>
              <w:t xml:space="preserve"> / organisations / groupe</w:t>
            </w:r>
            <w:r>
              <w:rPr>
                <w:b/>
                <w:sz w:val="20"/>
                <w:szCs w:val="20"/>
                <w:lang w:val="fr-BE"/>
              </w:rPr>
              <w:t>ment</w:t>
            </w:r>
            <w:r w:rsidRPr="002F02DF">
              <w:rPr>
                <w:b/>
                <w:sz w:val="20"/>
                <w:szCs w:val="20"/>
                <w:lang w:val="fr-BE"/>
              </w:rPr>
              <w:t>s ci-dessus</w:t>
            </w:r>
            <w:r>
              <w:rPr>
                <w:b/>
                <w:sz w:val="20"/>
                <w:szCs w:val="20"/>
                <w:lang w:val="fr-BE"/>
              </w:rPr>
              <w:t xml:space="preserve"> </w:t>
            </w:r>
            <w:r w:rsidRPr="002F02DF">
              <w:rPr>
                <w:b/>
                <w:sz w:val="20"/>
                <w:szCs w:val="20"/>
                <w:lang w:val="fr-BE"/>
              </w:rPr>
              <w:t>:</w:t>
            </w:r>
          </w:p>
          <w:p w:rsidR="008F50A2" w:rsidRPr="007C673C" w:rsidRDefault="008F50A2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747DD8" w:rsidRPr="007C673C" w:rsidRDefault="00747DD8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747DD8" w:rsidRPr="007C673C" w:rsidRDefault="00BA544B" w:rsidP="00747DD8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Décrivez qui assume la responsabilité </w:t>
            </w:r>
            <w:bookmarkStart w:id="4" w:name="_GoBack"/>
            <w:bookmarkEnd w:id="4"/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de chef </w:t>
            </w:r>
            <w:r w:rsidR="00CD0C0E">
              <w:rPr>
                <w:b/>
                <w:sz w:val="20"/>
                <w:szCs w:val="20"/>
                <w:lang w:val="fr-BE"/>
              </w:rPr>
              <w:t>du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projet</w:t>
            </w:r>
            <w:r w:rsidR="00CD0C0E">
              <w:rPr>
                <w:b/>
                <w:sz w:val="20"/>
                <w:szCs w:val="20"/>
                <w:lang w:val="fr-BE"/>
              </w:rPr>
              <w:t xml:space="preserve"> </w:t>
            </w:r>
            <w:r w:rsidR="00C91FDE">
              <w:rPr>
                <w:b/>
                <w:sz w:val="20"/>
                <w:szCs w:val="20"/>
                <w:lang w:val="fr-BE"/>
              </w:rPr>
              <w:t xml:space="preserve">pour le consortium : </w:t>
            </w:r>
          </w:p>
          <w:p w:rsidR="008F50A2" w:rsidRPr="007C673C" w:rsidRDefault="008F50A2" w:rsidP="008F50A2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47DD8" w:rsidRPr="007C673C" w:rsidRDefault="00747DD8" w:rsidP="00C91FDE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</w:tc>
      </w:tr>
    </w:tbl>
    <w:p w:rsidR="001942EA" w:rsidRPr="00112DB8" w:rsidRDefault="001942EA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1942EA" w:rsidRPr="002E72F7" w:rsidTr="00C91FDE">
        <w:tc>
          <w:tcPr>
            <w:tcW w:w="8529" w:type="dxa"/>
          </w:tcPr>
          <w:p w:rsidR="001942EA" w:rsidRPr="00112DB8" w:rsidRDefault="00754612" w:rsidP="00C91FDE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 w:rsidRPr="00112DB8">
              <w:rPr>
                <w:b/>
                <w:sz w:val="20"/>
                <w:szCs w:val="20"/>
                <w:lang w:val="fr-BE"/>
              </w:rPr>
              <w:t>2</w:t>
            </w:r>
            <w:r w:rsidR="001942EA" w:rsidRPr="00112DB8">
              <w:rPr>
                <w:b/>
                <w:sz w:val="20"/>
                <w:szCs w:val="20"/>
                <w:lang w:val="fr-BE"/>
              </w:rPr>
              <w:t xml:space="preserve">. </w:t>
            </w:r>
            <w:r w:rsidR="00C91FDE">
              <w:rPr>
                <w:b/>
                <w:sz w:val="20"/>
                <w:szCs w:val="20"/>
                <w:lang w:val="fr-BE"/>
              </w:rPr>
              <w:t>Zone géographique des soins</w:t>
            </w:r>
          </w:p>
        </w:tc>
      </w:tr>
      <w:tr w:rsidR="001942EA" w:rsidRPr="00BA544B" w:rsidTr="00C91FDE">
        <w:tc>
          <w:tcPr>
            <w:tcW w:w="8529" w:type="dxa"/>
          </w:tcPr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1942EA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Décrivez la zone géographique pour les soins </w:t>
            </w:r>
            <w:r w:rsidR="007532B3">
              <w:rPr>
                <w:b/>
                <w:sz w:val="20"/>
                <w:szCs w:val="20"/>
                <w:lang w:val="fr-BE"/>
              </w:rPr>
              <w:t xml:space="preserve">de cohorte </w:t>
            </w:r>
            <w:r>
              <w:rPr>
                <w:b/>
                <w:sz w:val="20"/>
                <w:szCs w:val="20"/>
                <w:lang w:val="fr-BE"/>
              </w:rPr>
              <w:t xml:space="preserve">du consortium : </w:t>
            </w: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Pr="00112DB8" w:rsidRDefault="00C91FDE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Estimez le nombre d’habitants dans cette zone géographique </w:t>
            </w:r>
            <w:r w:rsidR="000B3200">
              <w:rPr>
                <w:b/>
                <w:sz w:val="20"/>
                <w:szCs w:val="20"/>
                <w:lang w:val="fr-BE"/>
              </w:rPr>
              <w:t xml:space="preserve">(+ source) </w:t>
            </w:r>
            <w:r>
              <w:rPr>
                <w:b/>
                <w:sz w:val="20"/>
                <w:szCs w:val="20"/>
                <w:lang w:val="fr-BE"/>
              </w:rPr>
              <w:t xml:space="preserve">: </w:t>
            </w:r>
          </w:p>
          <w:p w:rsidR="001942EA" w:rsidRPr="00112DB8" w:rsidRDefault="001942EA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54612" w:rsidRPr="00112DB8" w:rsidRDefault="00754612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:rsidR="00AD2987" w:rsidRDefault="00AD2987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C91FDE" w:rsidRPr="00395B6A" w:rsidTr="004676AB">
        <w:tc>
          <w:tcPr>
            <w:tcW w:w="8529" w:type="dxa"/>
          </w:tcPr>
          <w:p w:rsidR="00C91FDE" w:rsidRPr="00112DB8" w:rsidRDefault="00395B6A" w:rsidP="004676AB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3. </w:t>
            </w:r>
            <w:r w:rsidR="00C91FDE">
              <w:rPr>
                <w:b/>
                <w:sz w:val="20"/>
                <w:szCs w:val="20"/>
                <w:lang w:val="fr-BE"/>
              </w:rPr>
              <w:t>Activité du consortium</w:t>
            </w:r>
          </w:p>
        </w:tc>
      </w:tr>
      <w:tr w:rsidR="00C91FDE" w:rsidRPr="00BA544B" w:rsidTr="004676AB">
        <w:tc>
          <w:tcPr>
            <w:tcW w:w="8529" w:type="dxa"/>
          </w:tcPr>
          <w:p w:rsidR="00C91FDE" w:rsidRDefault="00C91FDE" w:rsidP="004676AB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Default="00BA544B" w:rsidP="004676AB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sdt>
              <w:sdtPr>
                <w:rPr>
                  <w:b/>
                  <w:sz w:val="20"/>
                  <w:szCs w:val="20"/>
                  <w:lang w:val="fr-BE"/>
                </w:rPr>
                <w:id w:val="19111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6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95B6A">
              <w:rPr>
                <w:b/>
                <w:sz w:val="20"/>
                <w:szCs w:val="20"/>
                <w:lang w:val="fr-BE"/>
              </w:rPr>
              <w:t xml:space="preserve"> </w:t>
            </w:r>
            <w:r w:rsidR="00C91FDE">
              <w:rPr>
                <w:b/>
                <w:sz w:val="20"/>
                <w:szCs w:val="20"/>
                <w:lang w:val="fr-BE"/>
              </w:rPr>
              <w:t>L’activité du consortium est déjà organisé</w:t>
            </w:r>
            <w:r w:rsidR="00271670">
              <w:rPr>
                <w:b/>
                <w:sz w:val="20"/>
                <w:szCs w:val="20"/>
                <w:lang w:val="fr-BE"/>
              </w:rPr>
              <w:t>e</w:t>
            </w:r>
            <w:r w:rsidR="00C91FDE">
              <w:rPr>
                <w:b/>
                <w:sz w:val="20"/>
                <w:szCs w:val="20"/>
                <w:lang w:val="fr-BE"/>
              </w:rPr>
              <w:t xml:space="preserve"> et il </w:t>
            </w:r>
            <w:r w:rsidR="00271670">
              <w:rPr>
                <w:b/>
                <w:sz w:val="20"/>
                <w:szCs w:val="20"/>
                <w:lang w:val="fr-BE"/>
              </w:rPr>
              <w:t xml:space="preserve">dispense </w:t>
            </w:r>
            <w:r w:rsidR="00C91FDE">
              <w:rPr>
                <w:b/>
                <w:sz w:val="20"/>
                <w:szCs w:val="20"/>
                <w:lang w:val="fr-BE"/>
              </w:rPr>
              <w:t>déjà des soins à des patients éligibles aux soins de cohorte</w:t>
            </w:r>
            <w:r w:rsidR="00395B6A">
              <w:rPr>
                <w:b/>
                <w:sz w:val="20"/>
                <w:szCs w:val="20"/>
                <w:lang w:val="fr-BE"/>
              </w:rPr>
              <w:t xml:space="preserve"> (facturation possible des soins </w:t>
            </w:r>
            <w:r w:rsidR="007532B3">
              <w:rPr>
                <w:b/>
                <w:sz w:val="20"/>
                <w:szCs w:val="20"/>
                <w:lang w:val="fr-BE"/>
              </w:rPr>
              <w:t xml:space="preserve">de cohorte </w:t>
            </w:r>
            <w:r w:rsidR="00395B6A">
              <w:rPr>
                <w:b/>
                <w:sz w:val="20"/>
                <w:szCs w:val="20"/>
                <w:lang w:val="fr-BE"/>
              </w:rPr>
              <w:t>à partir du 16 avril 2020)</w:t>
            </w:r>
            <w:r w:rsidR="00C91FDE">
              <w:rPr>
                <w:b/>
                <w:sz w:val="20"/>
                <w:szCs w:val="20"/>
                <w:lang w:val="fr-BE"/>
              </w:rPr>
              <w:t>.</w:t>
            </w:r>
          </w:p>
          <w:p w:rsidR="00C91FDE" w:rsidRDefault="00C91FDE" w:rsidP="004676AB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C91FDE" w:rsidRPr="00112DB8" w:rsidRDefault="00BA544B" w:rsidP="004676AB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sdt>
              <w:sdtPr>
                <w:rPr>
                  <w:b/>
                  <w:sz w:val="20"/>
                  <w:szCs w:val="20"/>
                  <w:lang w:val="fr-BE"/>
                </w:rPr>
                <w:id w:val="-20437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6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95B6A">
              <w:rPr>
                <w:b/>
                <w:sz w:val="20"/>
                <w:szCs w:val="20"/>
                <w:lang w:val="fr-BE"/>
              </w:rPr>
              <w:t xml:space="preserve"> </w:t>
            </w:r>
            <w:r w:rsidR="00C91FDE">
              <w:rPr>
                <w:b/>
                <w:sz w:val="20"/>
                <w:szCs w:val="20"/>
                <w:lang w:val="fr-BE"/>
              </w:rPr>
              <w:t>L’activité du consortium n’a pas encore démarré, les soins aux patients éligibles pourront être assurés à partir du …………………</w:t>
            </w:r>
          </w:p>
          <w:p w:rsidR="00C91FDE" w:rsidRPr="00112DB8" w:rsidRDefault="00C91FDE" w:rsidP="004676AB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:rsidR="007E237F" w:rsidRDefault="007E237F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p w:rsidR="007E237F" w:rsidRDefault="007E237F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br w:type="page"/>
      </w:r>
    </w:p>
    <w:p w:rsidR="00C91FDE" w:rsidRDefault="00C91FDE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p w:rsidR="007E237F" w:rsidRDefault="007E237F" w:rsidP="007E237F">
      <w:pPr>
        <w:pStyle w:val="Titre2"/>
      </w:pPr>
      <w:r>
        <w:t>Déclaration sur l’honneur</w:t>
      </w:r>
    </w:p>
    <w:p w:rsidR="007E237F" w:rsidRDefault="007E237F" w:rsidP="007E237F">
      <w:pPr>
        <w:pStyle w:val="Corpsdetexte3"/>
        <w:rPr>
          <w:rFonts w:ascii="Arial" w:hAnsi="Arial"/>
          <w:sz w:val="22"/>
        </w:rPr>
      </w:pPr>
    </w:p>
    <w:p w:rsidR="007E237F" w:rsidRPr="007E237F" w:rsidRDefault="007E237F" w:rsidP="007E237F">
      <w:pPr>
        <w:pStyle w:val="Corpsdetexte3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</w:rPr>
        <w:t xml:space="preserve">Je, soussigné(e), ………………………………………………………...…………(prénom, nom), responsable du </w:t>
      </w:r>
      <w:r w:rsidR="00CD0C0E">
        <w:rPr>
          <w:rFonts w:ascii="Arial" w:hAnsi="Arial"/>
          <w:sz w:val="22"/>
        </w:rPr>
        <w:t xml:space="preserve">projet soins de cohorte dans le </w:t>
      </w:r>
      <w:r w:rsidR="00C93DF3">
        <w:rPr>
          <w:rFonts w:ascii="Arial" w:hAnsi="Arial"/>
          <w:sz w:val="22"/>
        </w:rPr>
        <w:t>consortium………………………………………………., m</w:t>
      </w:r>
      <w:r>
        <w:rPr>
          <w:rFonts w:ascii="Arial" w:hAnsi="Arial"/>
          <w:sz w:val="22"/>
        </w:rPr>
        <w:t>’engage à mettre en place des soins infirmiers de cohorte à domicile tels que décrits sur le site de l’INAMI (URL).</w:t>
      </w:r>
    </w:p>
    <w:p w:rsidR="007E237F" w:rsidRPr="007E237F" w:rsidRDefault="007E237F" w:rsidP="007E237F">
      <w:pPr>
        <w:jc w:val="both"/>
        <w:rPr>
          <w:sz w:val="22"/>
          <w:lang w:val="fr-BE"/>
        </w:rPr>
      </w:pPr>
    </w:p>
    <w:p w:rsidR="007E237F" w:rsidRPr="007E237F" w:rsidRDefault="007E237F" w:rsidP="007E237F">
      <w:pPr>
        <w:jc w:val="both"/>
        <w:rPr>
          <w:sz w:val="22"/>
          <w:lang w:val="fr-BE"/>
        </w:rPr>
      </w:pPr>
    </w:p>
    <w:p w:rsidR="007E237F" w:rsidRDefault="00C93DF3" w:rsidP="007E237F">
      <w:pPr>
        <w:jc w:val="both"/>
        <w:rPr>
          <w:sz w:val="22"/>
        </w:rPr>
      </w:pPr>
      <w:r>
        <w:rPr>
          <w:sz w:val="22"/>
        </w:rPr>
        <w:t xml:space="preserve">Date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</w:t>
      </w:r>
      <w:r w:rsidR="007E237F">
        <w:rPr>
          <w:sz w:val="22"/>
        </w:rPr>
        <w:t>ignature</w:t>
      </w:r>
    </w:p>
    <w:p w:rsidR="007E237F" w:rsidRDefault="007E237F" w:rsidP="007E237F">
      <w:pPr>
        <w:jc w:val="both"/>
        <w:rPr>
          <w:sz w:val="22"/>
        </w:rPr>
      </w:pPr>
    </w:p>
    <w:p w:rsidR="007E237F" w:rsidRDefault="007E237F" w:rsidP="007E237F">
      <w:pPr>
        <w:jc w:val="both"/>
        <w:rPr>
          <w:sz w:val="22"/>
        </w:rPr>
      </w:pPr>
    </w:p>
    <w:p w:rsidR="007E237F" w:rsidRPr="00112DB8" w:rsidRDefault="007E237F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sectPr w:rsidR="007E237F" w:rsidRPr="00112DB8" w:rsidSect="008813E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C" w:rsidRDefault="007C673C">
      <w:r>
        <w:separator/>
      </w:r>
    </w:p>
  </w:endnote>
  <w:endnote w:type="continuationSeparator" w:id="0">
    <w:p w:rsidR="007C673C" w:rsidRDefault="007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B8" w:rsidRPr="00112DB8" w:rsidRDefault="007C673C" w:rsidP="00112DB8">
    <w:pPr>
      <w:pStyle w:val="Pieddepage"/>
      <w:rPr>
        <w:sz w:val="20"/>
        <w:szCs w:val="20"/>
        <w:lang w:val="fr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436E5E" wp14:editId="0DEDEF82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6D9C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u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+zx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"/>
          </w:pict>
        </mc:Fallback>
      </mc:AlternateContent>
    </w:r>
    <w:r w:rsidR="00112DB8" w:rsidRPr="00112DB8">
      <w:t xml:space="preserve"> </w:t>
    </w:r>
    <w:r w:rsidR="00112DB8" w:rsidRPr="00112DB8">
      <w:rPr>
        <w:noProof/>
        <w:sz w:val="20"/>
        <w:szCs w:val="20"/>
        <w:lang w:val="fr-BE" w:eastAsia="fr-BE"/>
      </w:rPr>
      <w:t>Formulaire de demande de financement</w:t>
    </w:r>
  </w:p>
  <w:p w:rsidR="007C673C" w:rsidRPr="00112DB8" w:rsidRDefault="007C673C" w:rsidP="00112DB8">
    <w:pPr>
      <w:pStyle w:val="Pieddepage"/>
      <w:rPr>
        <w:sz w:val="20"/>
        <w:szCs w:val="20"/>
        <w:lang w:val="fr-BE"/>
      </w:rPr>
    </w:pPr>
    <w:r w:rsidRPr="00112DB8">
      <w:rPr>
        <w:sz w:val="20"/>
        <w:szCs w:val="20"/>
        <w:lang w:val="fr-BE"/>
      </w:rPr>
      <w:tab/>
    </w:r>
    <w:r w:rsidRPr="00A2308F">
      <w:rPr>
        <w:rStyle w:val="Numrodepage"/>
        <w:sz w:val="20"/>
        <w:szCs w:val="20"/>
      </w:rPr>
      <w:fldChar w:fldCharType="begin"/>
    </w:r>
    <w:r w:rsidRPr="00112DB8">
      <w:rPr>
        <w:rStyle w:val="Numrodepage"/>
        <w:sz w:val="20"/>
        <w:szCs w:val="20"/>
        <w:lang w:val="fr-BE"/>
      </w:rPr>
      <w:instrText xml:space="preserve"> PAGE </w:instrText>
    </w:r>
    <w:r w:rsidRPr="00A2308F">
      <w:rPr>
        <w:rStyle w:val="Numrodepage"/>
        <w:sz w:val="20"/>
        <w:szCs w:val="20"/>
      </w:rPr>
      <w:fldChar w:fldCharType="separate"/>
    </w:r>
    <w:r w:rsidR="00BA544B">
      <w:rPr>
        <w:rStyle w:val="Numrodepage"/>
        <w:noProof/>
        <w:sz w:val="20"/>
        <w:szCs w:val="20"/>
        <w:lang w:val="fr-BE"/>
      </w:rPr>
      <w:t>3</w:t>
    </w:r>
    <w:r w:rsidRPr="00A2308F">
      <w:rPr>
        <w:rStyle w:val="Numrodepage"/>
        <w:sz w:val="20"/>
        <w:szCs w:val="20"/>
      </w:rPr>
      <w:fldChar w:fldCharType="end"/>
    </w:r>
    <w:r w:rsidRPr="00112DB8">
      <w:rPr>
        <w:rStyle w:val="Numrodepage"/>
        <w:sz w:val="20"/>
        <w:szCs w:val="20"/>
        <w:lang w:val="fr-BE"/>
      </w:rPr>
      <w:t>/</w:t>
    </w:r>
    <w:r w:rsidRPr="00A2308F">
      <w:rPr>
        <w:rStyle w:val="Numrodepage"/>
        <w:sz w:val="20"/>
        <w:szCs w:val="20"/>
      </w:rPr>
      <w:fldChar w:fldCharType="begin"/>
    </w:r>
    <w:r w:rsidRPr="00112DB8">
      <w:rPr>
        <w:rStyle w:val="Numrodepage"/>
        <w:sz w:val="20"/>
        <w:szCs w:val="20"/>
        <w:lang w:val="fr-BE"/>
      </w:rPr>
      <w:instrText xml:space="preserve"> NUMPAGES </w:instrText>
    </w:r>
    <w:r w:rsidRPr="00A2308F">
      <w:rPr>
        <w:rStyle w:val="Numrodepage"/>
        <w:sz w:val="20"/>
        <w:szCs w:val="20"/>
      </w:rPr>
      <w:fldChar w:fldCharType="separate"/>
    </w:r>
    <w:r w:rsidR="00BA544B">
      <w:rPr>
        <w:rStyle w:val="Numrodepage"/>
        <w:noProof/>
        <w:sz w:val="20"/>
        <w:szCs w:val="20"/>
        <w:lang w:val="fr-BE"/>
      </w:rPr>
      <w:t>3</w:t>
    </w:r>
    <w:r w:rsidRPr="00A2308F">
      <w:rPr>
        <w:rStyle w:val="Numrodepage"/>
        <w:sz w:val="20"/>
        <w:szCs w:val="20"/>
      </w:rPr>
      <w:fldChar w:fldCharType="end"/>
    </w:r>
  </w:p>
  <w:p w:rsidR="007C673C" w:rsidRPr="00112DB8" w:rsidRDefault="007C673C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3C" w:rsidRPr="00D3674B" w:rsidRDefault="007C673C">
    <w:pPr>
      <w:pStyle w:val="Pieddepage"/>
      <w:rPr>
        <w:sz w:val="20"/>
        <w:szCs w:val="20"/>
        <w:lang w:val="nl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86A7FD9" wp14:editId="68B789B0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1162F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gc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KVPs8UU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"/>
          </w:pict>
        </mc:Fallback>
      </mc:AlternateContent>
    </w:r>
    <w:r w:rsidR="00112DB8" w:rsidRPr="00112DB8">
      <w:rPr>
        <w:noProof/>
        <w:sz w:val="20"/>
        <w:szCs w:val="20"/>
        <w:lang w:val="fr-BE" w:eastAsia="fr-BE"/>
      </w:rPr>
      <w:t xml:space="preserve"> Formulaire de demande de financement</w:t>
    </w:r>
    <w:r w:rsidRPr="00D3674B">
      <w:rPr>
        <w:sz w:val="20"/>
        <w:szCs w:val="20"/>
        <w:lang w:val="nl-BE"/>
      </w:rPr>
      <w:tab/>
    </w:r>
    <w:r w:rsidRPr="00A2308F">
      <w:rPr>
        <w:rStyle w:val="Numrodepage"/>
        <w:sz w:val="20"/>
        <w:szCs w:val="20"/>
      </w:rPr>
      <w:fldChar w:fldCharType="begin"/>
    </w:r>
    <w:r w:rsidRPr="00D3674B">
      <w:rPr>
        <w:rStyle w:val="Numrodepage"/>
        <w:sz w:val="20"/>
        <w:szCs w:val="20"/>
        <w:lang w:val="nl-BE"/>
      </w:rPr>
      <w:instrText xml:space="preserve"> PAGE </w:instrText>
    </w:r>
    <w:r w:rsidRPr="00A2308F">
      <w:rPr>
        <w:rStyle w:val="Numrodepage"/>
        <w:sz w:val="20"/>
        <w:szCs w:val="20"/>
      </w:rPr>
      <w:fldChar w:fldCharType="separate"/>
    </w:r>
    <w:r w:rsidR="00BA544B">
      <w:rPr>
        <w:rStyle w:val="Numrodepage"/>
        <w:noProof/>
        <w:sz w:val="20"/>
        <w:szCs w:val="20"/>
        <w:lang w:val="nl-BE"/>
      </w:rPr>
      <w:t>1</w:t>
    </w:r>
    <w:r w:rsidRPr="00A2308F">
      <w:rPr>
        <w:rStyle w:val="Numrodepage"/>
        <w:sz w:val="20"/>
        <w:szCs w:val="20"/>
      </w:rPr>
      <w:fldChar w:fldCharType="end"/>
    </w:r>
    <w:r w:rsidRPr="00D3674B">
      <w:rPr>
        <w:rStyle w:val="Numrodepage"/>
        <w:sz w:val="20"/>
        <w:szCs w:val="20"/>
        <w:lang w:val="nl-BE"/>
      </w:rPr>
      <w:t>/</w:t>
    </w:r>
    <w:r w:rsidRPr="00A2308F">
      <w:rPr>
        <w:rStyle w:val="Numrodepage"/>
        <w:sz w:val="20"/>
        <w:szCs w:val="20"/>
      </w:rPr>
      <w:fldChar w:fldCharType="begin"/>
    </w:r>
    <w:r w:rsidRPr="00D3674B">
      <w:rPr>
        <w:rStyle w:val="Numrodepage"/>
        <w:sz w:val="20"/>
        <w:szCs w:val="20"/>
        <w:lang w:val="nl-BE"/>
      </w:rPr>
      <w:instrText xml:space="preserve"> NUMPAGES </w:instrText>
    </w:r>
    <w:r w:rsidRPr="00A2308F">
      <w:rPr>
        <w:rStyle w:val="Numrodepage"/>
        <w:sz w:val="20"/>
        <w:szCs w:val="20"/>
      </w:rPr>
      <w:fldChar w:fldCharType="separate"/>
    </w:r>
    <w:r w:rsidR="00BA544B">
      <w:rPr>
        <w:rStyle w:val="Numrodepage"/>
        <w:noProof/>
        <w:sz w:val="20"/>
        <w:szCs w:val="20"/>
        <w:lang w:val="nl-BE"/>
      </w:rPr>
      <w:t>3</w:t>
    </w:r>
    <w:r w:rsidRPr="00A2308F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C" w:rsidRDefault="007C673C">
      <w:r>
        <w:separator/>
      </w:r>
    </w:p>
  </w:footnote>
  <w:footnote w:type="continuationSeparator" w:id="0">
    <w:p w:rsidR="007C673C" w:rsidRDefault="007C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3C" w:rsidRDefault="007C673C" w:rsidP="007650F8">
    <w:pPr>
      <w:pStyle w:val="En-tte"/>
      <w:ind w:left="-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50"/>
    <w:multiLevelType w:val="hybridMultilevel"/>
    <w:tmpl w:val="E48C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2D99"/>
    <w:multiLevelType w:val="hybridMultilevel"/>
    <w:tmpl w:val="F77E5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DFD"/>
    <w:multiLevelType w:val="hybridMultilevel"/>
    <w:tmpl w:val="82AED3D2"/>
    <w:lvl w:ilvl="0" w:tplc="64F0B7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3B6B"/>
    <w:multiLevelType w:val="singleLevel"/>
    <w:tmpl w:val="59489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7C7142"/>
    <w:multiLevelType w:val="hybridMultilevel"/>
    <w:tmpl w:val="6C72A88E"/>
    <w:lvl w:ilvl="0" w:tplc="D03E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05498"/>
    <w:multiLevelType w:val="hybridMultilevel"/>
    <w:tmpl w:val="08F02F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A"/>
    <w:rsid w:val="00092631"/>
    <w:rsid w:val="000B3200"/>
    <w:rsid w:val="000D6D9E"/>
    <w:rsid w:val="000F33F5"/>
    <w:rsid w:val="00106203"/>
    <w:rsid w:val="00112DB8"/>
    <w:rsid w:val="00173E4E"/>
    <w:rsid w:val="001942EA"/>
    <w:rsid w:val="001A29B6"/>
    <w:rsid w:val="001B18F9"/>
    <w:rsid w:val="001E4C32"/>
    <w:rsid w:val="00216559"/>
    <w:rsid w:val="002169A8"/>
    <w:rsid w:val="00253203"/>
    <w:rsid w:val="00271670"/>
    <w:rsid w:val="002831DC"/>
    <w:rsid w:val="002A06D0"/>
    <w:rsid w:val="002E72F7"/>
    <w:rsid w:val="002F02DF"/>
    <w:rsid w:val="00375F31"/>
    <w:rsid w:val="0038146F"/>
    <w:rsid w:val="00394FDE"/>
    <w:rsid w:val="00395B6A"/>
    <w:rsid w:val="003A0593"/>
    <w:rsid w:val="003F07A2"/>
    <w:rsid w:val="003F1389"/>
    <w:rsid w:val="00436B31"/>
    <w:rsid w:val="00480B95"/>
    <w:rsid w:val="004B15E5"/>
    <w:rsid w:val="005000FE"/>
    <w:rsid w:val="005058A8"/>
    <w:rsid w:val="00515776"/>
    <w:rsid w:val="0057744E"/>
    <w:rsid w:val="0058338A"/>
    <w:rsid w:val="00594DD0"/>
    <w:rsid w:val="005C2694"/>
    <w:rsid w:val="00601461"/>
    <w:rsid w:val="00650332"/>
    <w:rsid w:val="006E0A7D"/>
    <w:rsid w:val="006F16A6"/>
    <w:rsid w:val="00720FA1"/>
    <w:rsid w:val="00725341"/>
    <w:rsid w:val="00743542"/>
    <w:rsid w:val="00747DD8"/>
    <w:rsid w:val="00751414"/>
    <w:rsid w:val="007532B3"/>
    <w:rsid w:val="00754612"/>
    <w:rsid w:val="007650F8"/>
    <w:rsid w:val="00774A68"/>
    <w:rsid w:val="007C673C"/>
    <w:rsid w:val="007E237F"/>
    <w:rsid w:val="00833716"/>
    <w:rsid w:val="00835CA9"/>
    <w:rsid w:val="00864524"/>
    <w:rsid w:val="008813E7"/>
    <w:rsid w:val="008E6A39"/>
    <w:rsid w:val="008F50A2"/>
    <w:rsid w:val="00933794"/>
    <w:rsid w:val="0099729E"/>
    <w:rsid w:val="009B3FEE"/>
    <w:rsid w:val="009E55F1"/>
    <w:rsid w:val="00A43C94"/>
    <w:rsid w:val="00A44CEB"/>
    <w:rsid w:val="00AC000F"/>
    <w:rsid w:val="00AD1E9C"/>
    <w:rsid w:val="00AD2987"/>
    <w:rsid w:val="00B102E5"/>
    <w:rsid w:val="00B27FA1"/>
    <w:rsid w:val="00BA544B"/>
    <w:rsid w:val="00C46CC8"/>
    <w:rsid w:val="00C91FDE"/>
    <w:rsid w:val="00C93DF3"/>
    <w:rsid w:val="00CD0C0E"/>
    <w:rsid w:val="00D14625"/>
    <w:rsid w:val="00D522B1"/>
    <w:rsid w:val="00D65B73"/>
    <w:rsid w:val="00DA6767"/>
    <w:rsid w:val="00DB7EC4"/>
    <w:rsid w:val="00E003E5"/>
    <w:rsid w:val="00E063A7"/>
    <w:rsid w:val="00E21FB4"/>
    <w:rsid w:val="00E66FA0"/>
    <w:rsid w:val="00ED5B5A"/>
    <w:rsid w:val="00F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1D14E"/>
  <w15:docId w15:val="{25AAF1C0-B2B4-4095-95B0-F8B6AA7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E237F"/>
    <w:pPr>
      <w:keepNext/>
      <w:jc w:val="both"/>
      <w:outlineLvl w:val="1"/>
    </w:pPr>
    <w:rPr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09263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E237F"/>
    <w:rPr>
      <w:rFonts w:ascii="Arial" w:hAnsi="Arial"/>
      <w:b/>
      <w:sz w:val="22"/>
      <w:lang w:val="fr-FR"/>
    </w:rPr>
  </w:style>
  <w:style w:type="paragraph" w:styleId="Corpsdetexte3">
    <w:name w:val="Body Text 3"/>
    <w:basedOn w:val="Normal"/>
    <w:link w:val="Corpsdetexte3Car"/>
    <w:rsid w:val="007E237F"/>
    <w:pPr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Corpsdetexte3Car">
    <w:name w:val="Corps de texte 3 Car"/>
    <w:basedOn w:val="Policepardfaut"/>
    <w:link w:val="Corpsdetexte3"/>
    <w:rsid w:val="007E237F"/>
    <w:rPr>
      <w:lang w:val="fr-FR"/>
    </w:rPr>
  </w:style>
  <w:style w:type="paragraph" w:styleId="Titre">
    <w:name w:val="Title"/>
    <w:basedOn w:val="Normal"/>
    <w:next w:val="Normal"/>
    <w:link w:val="TitreCar"/>
    <w:qFormat/>
    <w:rsid w:val="00BA54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A54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v@riziv-inami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gv@riziv-inami.fgov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2020-05-19T22:00:00+00:00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7DC9571-0142-407C-A81F-07D8499E7C5F}"/>
</file>

<file path=customXml/itemProps2.xml><?xml version="1.0" encoding="utf-8"?>
<ds:datastoreItem xmlns:ds="http://schemas.openxmlformats.org/officeDocument/2006/customXml" ds:itemID="{AF9EE712-7CC9-4DBA-9B30-F1F8D52549F1}"/>
</file>

<file path=customXml/itemProps3.xml><?xml version="1.0" encoding="utf-8"?>
<ds:datastoreItem xmlns:ds="http://schemas.openxmlformats.org/officeDocument/2006/customXml" ds:itemID="{D780D6D8-CF8D-43BA-A53B-00A00CAB8269}"/>
</file>

<file path=docProps/app.xml><?xml version="1.0" encoding="utf-8"?>
<Properties xmlns="http://schemas.openxmlformats.org/officeDocument/2006/extended-properties" xmlns:vt="http://schemas.openxmlformats.org/officeDocument/2006/docPropsVTypes">
  <Template>425AEA64.dotm</Template>
  <TotalTime>0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2488</CharactersWithSpaces>
  <SharedDoc>false</SharedDoc>
  <HLinks>
    <vt:vector size="18" baseType="variant">
      <vt:variant>
        <vt:i4>3276923</vt:i4>
      </vt:variant>
      <vt:variant>
        <vt:i4>66</vt:i4>
      </vt:variant>
      <vt:variant>
        <vt:i4>0</vt:i4>
      </vt:variant>
      <vt:variant>
        <vt:i4>5</vt:i4>
      </vt:variant>
      <vt:variant>
        <vt:lpwstr>http://www.icmje.org/index.html</vt:lpwstr>
      </vt:variant>
      <vt:variant>
        <vt:lpwstr/>
      </vt:variant>
      <vt:variant>
        <vt:i4>6160498</vt:i4>
      </vt:variant>
      <vt:variant>
        <vt:i4>18</vt:i4>
      </vt:variant>
      <vt:variant>
        <vt:i4>0</vt:i4>
      </vt:variant>
      <vt:variant>
        <vt:i4>5</vt:i4>
      </vt:variant>
      <vt:variant>
        <vt:lpwstr>mailto:alphonse.thijs@riziv.fgov.be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mailto:alphnose.thijs@riziv.fgov.be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Millard</dc:creator>
  <cp:lastModifiedBy>Alexandre Lardeur (RIZIV-INAMI)</cp:lastModifiedBy>
  <cp:revision>5</cp:revision>
  <cp:lastPrinted>2017-03-02T14:07:00Z</cp:lastPrinted>
  <dcterms:created xsi:type="dcterms:W3CDTF">2020-05-19T14:03:00Z</dcterms:created>
  <dcterms:modified xsi:type="dcterms:W3CDTF">2020-05-20T13:32:00Z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