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216B76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C6180F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A366EEE" wp14:editId="754A9951">
                  <wp:extent cx="1076325" cy="8763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80975" w:rsidRPr="00092A65" w:rsidRDefault="00092A65" w:rsidP="001968C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092A6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Demande d’enregistrement d’un groupe tiers</w:t>
            </w:r>
            <w:r w:rsidR="001968C1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Pr="00092A6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payant</w:t>
            </w:r>
          </w:p>
        </w:tc>
      </w:tr>
    </w:tbl>
    <w:p w:rsidR="008E53EF" w:rsidRPr="00092A65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D239F" w:rsidRPr="00216B76" w:rsidTr="009D23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92A65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92A65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9D239F" w:rsidRPr="00092A65" w:rsidRDefault="00092A65" w:rsidP="009D239F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92A6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 en qualité de responsable</w:t>
            </w:r>
            <w:r w:rsid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9D239F" w:rsidRPr="00092A65" w:rsidRDefault="009D239F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9D239F" w:rsidRPr="00107F18" w:rsidTr="009D239F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92A65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9D239F" w:rsidRPr="001A3350" w:rsidRDefault="00092A65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</w:t>
            </w:r>
            <w:r w:rsidR="0032595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nom et prénom</w:t>
            </w:r>
            <w:r w:rsidR="009D239F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107F18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107F18" w:rsidRDefault="009D239F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9D239F" w:rsidRPr="00107F18" w:rsidTr="009D239F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317349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9D239F" w:rsidRPr="00317349" w:rsidRDefault="00092A65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national</w:t>
            </w:r>
            <w:r w:rsidR="009D239F" w:rsidRPr="0031734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92A65" w:rsidRDefault="009D239F" w:rsidP="009D239F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092A65" w:rsidRP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Vous trouverez ce numéro au verso de votre carte d’identité. </w:t>
            </w:r>
            <w:r w:rsidR="00092A65" w:rsidRPr="00092A6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Vous n’êtes pas inscrit au registre national? </w:t>
            </w:r>
            <w:r w:rsidR="00092A6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Veuillez alors préciser votre numéro bis)</w:t>
            </w:r>
          </w:p>
          <w:p w:rsidR="009D239F" w:rsidRPr="00F206E9" w:rsidRDefault="009D239F" w:rsidP="00092A6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107F18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239F" w:rsidRPr="00107F18" w:rsidRDefault="009D239F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9D239F" w:rsidRPr="00216B76" w:rsidTr="009D239F">
        <w:trPr>
          <w:trHeight w:val="1225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317349" w:rsidRDefault="009D239F" w:rsidP="009D239F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9D239F" w:rsidRPr="00317349" w:rsidRDefault="00B8062D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INAMI</w:t>
            </w:r>
          </w:p>
          <w:p w:rsidR="00B8062D" w:rsidRDefault="009D239F" w:rsidP="009D239F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</w:t>
            </w:r>
            <w:r w:rsidR="00317349"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8062D"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remplir si vous êtes un professionnel de la santé et que vous avez un num</w:t>
            </w:r>
            <w:r w:rsid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éro INAMI)</w:t>
            </w:r>
          </w:p>
          <w:p w:rsidR="009D239F" w:rsidRPr="00317349" w:rsidRDefault="009D239F" w:rsidP="009D239F">
            <w:pPr>
              <w:ind w:right="0"/>
              <w:rPr>
                <w:rFonts w:asciiTheme="minorHAnsi" w:hAnsiTheme="minorHAnsi"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9D239F" w:rsidRPr="00216B76" w:rsidTr="009D239F">
              <w:tc>
                <w:tcPr>
                  <w:tcW w:w="5846" w:type="dxa"/>
                </w:tcPr>
                <w:p w:rsidR="009D239F" w:rsidRPr="00317349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9D239F" w:rsidRPr="00317349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9D239F" w:rsidRPr="00317349" w:rsidRDefault="009D239F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9D239F" w:rsidRPr="00317349" w:rsidRDefault="009D239F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9D239F" w:rsidRPr="00317349" w:rsidRDefault="009D239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9D239F" w:rsidRPr="00317349" w:rsidRDefault="009D239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216B76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31734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317349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B8062D" w:rsidRDefault="00B8062D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Les données de votre groupement</w:t>
            </w:r>
            <w:r w:rsidR="006B6629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4503AD" w:rsidRPr="00B8062D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216B76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B8062D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BE4EED" w:rsidRPr="00B8062D" w:rsidRDefault="00B8062D" w:rsidP="00B8062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La dénomination de votre groupement</w:t>
            </w:r>
            <w:r w:rsidR="00BE4EED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B8062D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BE4EED" w:rsidRPr="00B8062D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76EC6" w:rsidRPr="00216B76" w:rsidTr="009D239F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B8062D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476EC6" w:rsidRPr="00B8062D" w:rsidRDefault="00B8062D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Le numéro BCE de votre groupement</w:t>
            </w:r>
            <w:r w:rsidR="00476EC6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B8062D" w:rsidRPr="00B8062D" w:rsidRDefault="00AB7BF3" w:rsidP="00B8062D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B8062D" w:rsidRPr="00B8062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 compléter si votre groupement a une personnalité juridique)</w:t>
            </w:r>
          </w:p>
          <w:p w:rsidR="00B8062D" w:rsidRPr="00B8062D" w:rsidRDefault="00B8062D" w:rsidP="00B8062D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B8062D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B7BF3" w:rsidRPr="00B8062D" w:rsidRDefault="00AB7BF3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76EC6" w:rsidRPr="00B8062D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216B76" w:rsidTr="00AB7BF3">
        <w:trPr>
          <w:trHeight w:val="185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B8062D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2D0DB5" w:rsidRPr="00107F18" w:rsidRDefault="00B8062D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L’adresse de votre groupement</w:t>
            </w:r>
            <w:r w:rsidR="002D0DB5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216B76" w:rsidTr="002D0DB5">
              <w:tc>
                <w:tcPr>
                  <w:tcW w:w="5846" w:type="dxa"/>
                </w:tcPr>
                <w:p w:rsidR="002D0DB5" w:rsidRPr="00B8062D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B8062D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2D0DB5" w:rsidRPr="00B8062D" w:rsidRDefault="00B8062D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B8062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B8062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B8062D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B8062D" w:rsidRDefault="00B8062D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B8062D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AB7BF3" w:rsidRPr="00216B76" w:rsidTr="00AB7BF3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B7BF3" w:rsidRPr="00B8062D" w:rsidRDefault="00AB7BF3" w:rsidP="00AB7BF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AB7BF3" w:rsidRPr="00B8062D" w:rsidRDefault="00BE411F" w:rsidP="00AB7BF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e</w:t>
            </w:r>
            <w:r w:rsidR="00AB7BF3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mail </w:t>
            </w:r>
            <w:r w:rsidR="00B8062D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de votre groupement</w:t>
            </w:r>
            <w:r w:rsidR="00AB7BF3" w:rsidRPr="00B806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AB7BF3" w:rsidRPr="001754CB" w:rsidRDefault="00AB7BF3" w:rsidP="0032595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</w:t>
            </w:r>
            <w:r w:rsidR="00317349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dresse </w:t>
            </w:r>
            <w:r w:rsidR="002255CD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 w:rsidR="00325952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="00325952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laquelle votre groupement peut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être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contacté</w:t>
            </w: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B7BF3" w:rsidRPr="001754CB" w:rsidRDefault="00AB7BF3" w:rsidP="00AB7BF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B7BF3" w:rsidRPr="001754CB" w:rsidRDefault="00AB7BF3" w:rsidP="00AB7BF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B7BF3" w:rsidRPr="001754CB" w:rsidRDefault="00AB7BF3" w:rsidP="00AB7BF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32744B" w:rsidRPr="00216B76" w:rsidTr="0032744B">
        <w:trPr>
          <w:trHeight w:val="111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1754CB" w:rsidRDefault="0032744B" w:rsidP="0032744B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32744B" w:rsidRPr="001754CB" w:rsidRDefault="001754CB" w:rsidP="0032744B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Numéro de téléphone de votre groupe</w:t>
            </w:r>
            <w:r w:rsidR="0032744B" w:rsidRPr="001754C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32744B" w:rsidRPr="001754CB" w:rsidRDefault="0032744B" w:rsidP="0032595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317349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Numéro 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de téléphone </w:t>
            </w:r>
            <w:r w:rsidR="00325952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auquel</w:t>
            </w:r>
            <w:r w:rsidR="001754CB"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votre groupement peut </w:t>
            </w:r>
            <w:r w:rsid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être contacté</w:t>
            </w:r>
            <w:r w:rsidRPr="001754C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1754CB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32744B" w:rsidRPr="001754CB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32744B" w:rsidRPr="001754CB" w:rsidRDefault="0032744B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1754CB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8318E4" w:rsidRPr="001754CB" w:rsidRDefault="001754CB" w:rsidP="008318E4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>Veui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l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lez également remplir </w:t>
      </w: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t>et signer le verso</w:t>
      </w:r>
      <w:r w:rsidRPr="001754CB">
        <w:rPr>
          <w:rFonts w:asciiTheme="minorHAnsi" w:hAnsiTheme="minorHAnsi"/>
          <w:i/>
          <w:color w:val="000000"/>
          <w:sz w:val="22"/>
          <w:szCs w:val="22"/>
          <w:lang w:val="fr-BE"/>
        </w:rPr>
        <w:t xml:space="preserve"> de ce formulaire </w:t>
      </w:r>
    </w:p>
    <w:p w:rsidR="009D239F" w:rsidRPr="001754CB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317"/>
        <w:gridCol w:w="2835"/>
        <w:gridCol w:w="3969"/>
      </w:tblGrid>
      <w:tr w:rsidR="0032744B" w:rsidRPr="00216B76" w:rsidTr="000637C9"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1754CB" w:rsidRDefault="0032744B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101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1754CB" w:rsidRDefault="0032744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32744B" w:rsidRPr="000A6EDD" w:rsidRDefault="000A6EDD" w:rsidP="009D239F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La composition de votre groupement</w:t>
            </w:r>
            <w:r w:rsidR="00C55D68"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55D68" w:rsidRPr="000A6EDD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="0032744B"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32744B" w:rsidRPr="000A6EDD" w:rsidRDefault="0032744B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32744B" w:rsidRPr="00107F18" w:rsidTr="000637C9">
        <w:trPr>
          <w:trHeight w:val="623"/>
        </w:trPr>
        <w:tc>
          <w:tcPr>
            <w:tcW w:w="6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0A6EDD" w:rsidRDefault="0032744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331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0A6EDD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32744B" w:rsidRPr="000A6EDD" w:rsidRDefault="00EC7340" w:rsidP="000A6EDD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Nom et prénom</w:t>
            </w:r>
            <w:r w:rsidR="000A6EDD"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32595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du </w:t>
            </w:r>
            <w:r w:rsidR="000A6EDD" w:rsidRPr="000A6E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dispensateur</w:t>
            </w:r>
          </w:p>
        </w:tc>
        <w:tc>
          <w:tcPr>
            <w:tcW w:w="283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Pr="000A6EDD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32744B" w:rsidRPr="00107F18" w:rsidRDefault="00EC7340" w:rsidP="000A6EDD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Numéro INAMI </w:t>
            </w:r>
            <w:r w:rsidR="00325952">
              <w:rPr>
                <w:rFonts w:asciiTheme="minorHAnsi" w:hAnsiTheme="minorHAnsi"/>
                <w:b/>
                <w:sz w:val="22"/>
                <w:szCs w:val="22"/>
              </w:rPr>
              <w:t xml:space="preserve">du </w:t>
            </w:r>
            <w:r w:rsidR="000A6EDD">
              <w:rPr>
                <w:rFonts w:asciiTheme="minorHAnsi" w:hAnsiTheme="minorHAnsi"/>
                <w:b/>
                <w:sz w:val="22"/>
                <w:szCs w:val="22"/>
              </w:rPr>
              <w:t>dispensateur</w:t>
            </w:r>
          </w:p>
        </w:tc>
        <w:tc>
          <w:tcPr>
            <w:tcW w:w="396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:rsidR="0032744B" w:rsidRDefault="0032744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0CAD" w:rsidRPr="00C55D68" w:rsidRDefault="00EC7340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="000A6E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25952">
              <w:rPr>
                <w:rFonts w:asciiTheme="minorHAnsi" w:hAnsiTheme="minorHAnsi"/>
                <w:b/>
                <w:sz w:val="22"/>
                <w:szCs w:val="22"/>
              </w:rPr>
              <w:t xml:space="preserve">du </w:t>
            </w:r>
            <w:r w:rsidR="000A6EDD">
              <w:rPr>
                <w:rFonts w:asciiTheme="minorHAnsi" w:hAnsiTheme="minorHAnsi"/>
                <w:b/>
                <w:sz w:val="22"/>
                <w:szCs w:val="22"/>
              </w:rPr>
              <w:t>dispensateur</w:t>
            </w:r>
          </w:p>
        </w:tc>
      </w:tr>
      <w:tr w:rsidR="00E60CAD" w:rsidRPr="00107F18" w:rsidTr="000637C9">
        <w:trPr>
          <w:trHeight w:val="567"/>
        </w:trPr>
        <w:tc>
          <w:tcPr>
            <w:tcW w:w="65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317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:rsidTr="00C55D68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31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Pr="00107F18" w:rsidRDefault="00E60CAD" w:rsidP="00E60CA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60CAD" w:rsidRDefault="00E60CAD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2C6" w:rsidRDefault="00C55D68" w:rsidP="00C55D68">
      <w:pPr>
        <w:ind w:right="-144" w:hanging="284"/>
        <w:jc w:val="both"/>
        <w:rPr>
          <w:rFonts w:asciiTheme="minorHAnsi" w:hAnsiTheme="minorHAnsi"/>
          <w:i/>
          <w:lang w:val="fr-BE"/>
        </w:rPr>
      </w:pPr>
      <w:r w:rsidRPr="008402C6">
        <w:rPr>
          <w:rFonts w:asciiTheme="minorHAnsi" w:hAnsiTheme="minorHAnsi"/>
          <w:i/>
          <w:vertAlign w:val="superscript"/>
          <w:lang w:val="fr-BE"/>
        </w:rPr>
        <w:t>(*)</w:t>
      </w:r>
      <w:r w:rsidRPr="008402C6">
        <w:rPr>
          <w:rFonts w:asciiTheme="minorHAnsi" w:hAnsiTheme="minorHAnsi"/>
          <w:i/>
          <w:vertAlign w:val="superscript"/>
          <w:lang w:val="fr-BE"/>
        </w:rPr>
        <w:tab/>
        <w:t xml:space="preserve"> </w:t>
      </w:r>
      <w:r w:rsidR="000A6EDD" w:rsidRPr="008402C6">
        <w:rPr>
          <w:rFonts w:asciiTheme="minorHAnsi" w:hAnsiTheme="minorHAnsi"/>
          <w:i/>
          <w:lang w:val="fr-BE"/>
        </w:rPr>
        <w:t>Chaque dispensateur doit obligatoirement signer ce formulaire.</w:t>
      </w:r>
      <w:r w:rsidRPr="008402C6">
        <w:rPr>
          <w:rFonts w:asciiTheme="minorHAnsi" w:hAnsiTheme="minorHAnsi"/>
          <w:i/>
          <w:lang w:val="fr-BE"/>
        </w:rPr>
        <w:t xml:space="preserve"> </w:t>
      </w:r>
      <w:r w:rsidR="008402C6">
        <w:rPr>
          <w:rFonts w:asciiTheme="minorHAnsi" w:hAnsiTheme="minorHAnsi"/>
          <w:i/>
          <w:lang w:val="fr-BE"/>
        </w:rPr>
        <w:t>(</w:t>
      </w:r>
      <w:r w:rsidR="000A6EDD" w:rsidRPr="000A6EDD">
        <w:rPr>
          <w:rFonts w:asciiTheme="minorHAnsi" w:hAnsiTheme="minorHAnsi"/>
          <w:i/>
          <w:lang w:val="fr-BE"/>
        </w:rPr>
        <w:t>Si cette liste n’est pas assez longue, vous pouvez y annexe</w:t>
      </w:r>
      <w:r w:rsidR="008402C6">
        <w:rPr>
          <w:rFonts w:asciiTheme="minorHAnsi" w:hAnsiTheme="minorHAnsi"/>
          <w:i/>
          <w:lang w:val="fr-BE"/>
        </w:rPr>
        <w:t>r une liste complémentaire similaire)</w:t>
      </w:r>
    </w:p>
    <w:p w:rsidR="008402C6" w:rsidRDefault="008402C6" w:rsidP="00C55D68">
      <w:pPr>
        <w:ind w:right="-144" w:hanging="284"/>
        <w:jc w:val="both"/>
        <w:rPr>
          <w:rFonts w:asciiTheme="minorHAnsi" w:hAnsiTheme="minorHAnsi"/>
          <w:i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216B76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8402C6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8402C6" w:rsidRDefault="008402C6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déclaration en qualité de responsable du groupement</w:t>
            </w:r>
            <w:r w:rsidR="006B6629"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BE4EED" w:rsidRPr="008402C6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A52E5A" w:rsidRPr="00107F18" w:rsidTr="00E60CAD">
        <w:trPr>
          <w:trHeight w:val="2218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8402C6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8402C6" w:rsidRPr="008402C6" w:rsidRDefault="008402C6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 d’inscription, je déclare que les données transmises sont correctes et je m’engage à </w:t>
            </w:r>
            <w:r w:rsidR="0032595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communiquer à l’INAMI 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tout changement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concernant les 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données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et/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>ou la composition du groupement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A52E5A" w:rsidRPr="003A716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A52E5A" w:rsidRDefault="008402C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  <w:r w:rsidR="00511A5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11A53"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="00511A53"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E60CAD" w:rsidRDefault="008402C6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="008130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216B76" w:rsidTr="003A7164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EC7340" w:rsidRDefault="00EC7340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la demande</w:t>
            </w:r>
            <w:r w:rsidR="00E32952" w:rsidRPr="00EC734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EC7340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0C63AA" w:rsidTr="003A7164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EC7340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511A53" w:rsidRPr="008402C6" w:rsidRDefault="008402C6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 w:rsidR="00BE411F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="00D348EE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BE411F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="00511A53"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</w:t>
            </w:r>
            <w:r w:rsidR="00511A53"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):</w:t>
            </w:r>
          </w:p>
          <w:p w:rsidR="00511A53" w:rsidRPr="00447134" w:rsidRDefault="008402C6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107F18" w:rsidRDefault="00BE411F" w:rsidP="008402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216B76" w:rsidRDefault="00BE4EED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216B76" w:rsidRDefault="00216B76" w:rsidP="00511A53">
            <w:pPr>
              <w:ind w:right="0"/>
              <w:rPr>
                <w:rFonts w:asciiTheme="minorHAnsi" w:hAnsiTheme="minorHAnsi"/>
                <w:strike/>
                <w:sz w:val="22"/>
                <w:szCs w:val="22"/>
                <w:lang w:val="fr-BE"/>
              </w:rPr>
            </w:pPr>
            <w:hyperlink r:id="rId12" w:history="1">
              <w:r w:rsidR="000C63AA" w:rsidRPr="00216B76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nursefr@riziv-inami.fgov.be</w:t>
              </w:r>
            </w:hyperlink>
            <w:r w:rsidR="00BE0A16" w:rsidRPr="00216B76">
              <w:rPr>
                <w:rStyle w:val="Lienhypertexte"/>
                <w:rFonts w:asciiTheme="minorHAnsi" w:hAnsiTheme="minorHAnsi"/>
                <w:strike/>
                <w:sz w:val="22"/>
                <w:szCs w:val="22"/>
                <w:lang w:val="fr-BE"/>
              </w:rPr>
              <w:t xml:space="preserve">      </w:t>
            </w:r>
            <w:r w:rsidR="00D65B6B" w:rsidRPr="00216B76">
              <w:rPr>
                <w:rFonts w:asciiTheme="minorHAnsi" w:hAnsiTheme="minorHAnsi"/>
                <w:strike/>
                <w:sz w:val="22"/>
                <w:szCs w:val="22"/>
                <w:lang w:val="fr-BE"/>
              </w:rPr>
              <w:t xml:space="preserve"> </w:t>
            </w:r>
            <w:r w:rsidR="008C1694" w:rsidRPr="00216B76">
              <w:rPr>
                <w:rFonts w:asciiTheme="minorHAnsi" w:hAnsiTheme="minorHAnsi"/>
                <w:strike/>
                <w:sz w:val="22"/>
                <w:szCs w:val="22"/>
                <w:lang w:val="fr-BE"/>
              </w:rPr>
              <w:t xml:space="preserve"> </w:t>
            </w:r>
          </w:p>
          <w:p w:rsidR="00511A53" w:rsidRPr="00216B76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BE4EED" w:rsidRPr="008402C6" w:rsidRDefault="008402C6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>INAMI, Service des soins de santé, team infirmiers</w:t>
            </w:r>
          </w:p>
          <w:p w:rsidR="00C55D68" w:rsidRPr="008402C6" w:rsidRDefault="00216B76" w:rsidP="00216B76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1210 BRUXELLES</w:t>
            </w:r>
          </w:p>
          <w:p w:rsidR="00C55D68" w:rsidRPr="008402C6" w:rsidRDefault="00C55D68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E32716" w:rsidRPr="008402C6" w:rsidRDefault="00E32716" w:rsidP="00EC7340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8402C6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CD" w:rsidRDefault="002255CD">
      <w:r>
        <w:separator/>
      </w:r>
    </w:p>
  </w:endnote>
  <w:endnote w:type="continuationSeparator" w:id="0">
    <w:p w:rsidR="002255CD" w:rsidRDefault="002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CD" w:rsidRDefault="002255CD">
      <w:r>
        <w:separator/>
      </w:r>
    </w:p>
  </w:footnote>
  <w:footnote w:type="continuationSeparator" w:id="0">
    <w:p w:rsidR="002255CD" w:rsidRDefault="0022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7C9"/>
    <w:rsid w:val="00083DE8"/>
    <w:rsid w:val="00092A65"/>
    <w:rsid w:val="000A6EDD"/>
    <w:rsid w:val="000B5184"/>
    <w:rsid w:val="000C63AA"/>
    <w:rsid w:val="000E1CC2"/>
    <w:rsid w:val="000F4948"/>
    <w:rsid w:val="00107F18"/>
    <w:rsid w:val="001569B5"/>
    <w:rsid w:val="001754CB"/>
    <w:rsid w:val="001968C1"/>
    <w:rsid w:val="001A3350"/>
    <w:rsid w:val="001C7C07"/>
    <w:rsid w:val="001E5D32"/>
    <w:rsid w:val="001E72C2"/>
    <w:rsid w:val="0020252E"/>
    <w:rsid w:val="00216B76"/>
    <w:rsid w:val="002255CD"/>
    <w:rsid w:val="002411BB"/>
    <w:rsid w:val="00241FA0"/>
    <w:rsid w:val="002509CF"/>
    <w:rsid w:val="0025643F"/>
    <w:rsid w:val="002647E9"/>
    <w:rsid w:val="00276915"/>
    <w:rsid w:val="00280523"/>
    <w:rsid w:val="00297B7B"/>
    <w:rsid w:val="002A17B4"/>
    <w:rsid w:val="002A6CF0"/>
    <w:rsid w:val="002B1C5D"/>
    <w:rsid w:val="002B2E22"/>
    <w:rsid w:val="002B6F2F"/>
    <w:rsid w:val="002D0DB5"/>
    <w:rsid w:val="002E01C4"/>
    <w:rsid w:val="002E6AFA"/>
    <w:rsid w:val="00317349"/>
    <w:rsid w:val="00323810"/>
    <w:rsid w:val="00325952"/>
    <w:rsid w:val="0032744B"/>
    <w:rsid w:val="00330816"/>
    <w:rsid w:val="00373D23"/>
    <w:rsid w:val="003838E4"/>
    <w:rsid w:val="00391BF7"/>
    <w:rsid w:val="003A1AE2"/>
    <w:rsid w:val="003A425D"/>
    <w:rsid w:val="003A7164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74C"/>
    <w:rsid w:val="00553265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D2FE7"/>
    <w:rsid w:val="006E7CDF"/>
    <w:rsid w:val="006F5336"/>
    <w:rsid w:val="006F6946"/>
    <w:rsid w:val="00707471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0B6"/>
    <w:rsid w:val="00813560"/>
    <w:rsid w:val="00824998"/>
    <w:rsid w:val="008318E4"/>
    <w:rsid w:val="0083314F"/>
    <w:rsid w:val="008402C6"/>
    <w:rsid w:val="00840536"/>
    <w:rsid w:val="0086314D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8F2223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95B4D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25D02"/>
    <w:rsid w:val="00B524C0"/>
    <w:rsid w:val="00B654F0"/>
    <w:rsid w:val="00B75367"/>
    <w:rsid w:val="00B8062D"/>
    <w:rsid w:val="00B85D72"/>
    <w:rsid w:val="00B91619"/>
    <w:rsid w:val="00B93244"/>
    <w:rsid w:val="00BB254F"/>
    <w:rsid w:val="00BE0A16"/>
    <w:rsid w:val="00BE411F"/>
    <w:rsid w:val="00BE4EED"/>
    <w:rsid w:val="00BF2228"/>
    <w:rsid w:val="00BF54E9"/>
    <w:rsid w:val="00C35042"/>
    <w:rsid w:val="00C3670B"/>
    <w:rsid w:val="00C41157"/>
    <w:rsid w:val="00C55D68"/>
    <w:rsid w:val="00C6180F"/>
    <w:rsid w:val="00C717C3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242CF"/>
    <w:rsid w:val="00D348EE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45F1C"/>
    <w:rsid w:val="00E60CAD"/>
    <w:rsid w:val="00E654F3"/>
    <w:rsid w:val="00E91F68"/>
    <w:rsid w:val="00E93655"/>
    <w:rsid w:val="00EC7340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AE23CF0"/>
  <w15:docId w15:val="{56C3AFDD-F69D-4B85-AA96-FD179691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rsefr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33</Value>
    </TaxCatchAll>
    <RIDocSummary xmlns="f15eea43-7fa7-45cf-8dc0-d5244e2cd467">Demande d’enregistrement d’un groupe tiers payant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D7DA9-51CD-4C4C-B7E9-0047BAF07EF4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28BC9E96-6672-4DC2-A442-57C436384D40}"/>
</file>

<file path=docProps/app.xml><?xml version="1.0" encoding="utf-8"?>
<Properties xmlns="http://schemas.openxmlformats.org/officeDocument/2006/extended-properties" xmlns:vt="http://schemas.openxmlformats.org/officeDocument/2006/docPropsVTypes">
  <Template>4195F2FE.dotm</Template>
  <TotalTime>0</TotalTime>
  <Pages>2</Pages>
  <Words>295</Words>
  <Characters>1628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Infirmiers - Groupe tiers payant - Enregistrement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1920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Infirmiers - Groupe tiers payant - Enregistrement</dc:title>
  <dc:creator>Greet Laga</dc:creator>
  <cp:lastModifiedBy>Marianne Notte (RIZIV-INAMI)</cp:lastModifiedBy>
  <cp:revision>2</cp:revision>
  <cp:lastPrinted>2016-05-17T15:32:00Z</cp:lastPrinted>
  <dcterms:created xsi:type="dcterms:W3CDTF">2021-02-15T12:12:00Z</dcterms:created>
  <dcterms:modified xsi:type="dcterms:W3CDTF">2021-02-15T12:12:00Z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