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D34FB1" w:rsidTr="00694B1A"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980975" w:rsidRDefault="009E6D4B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31966" cy="878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52" cy="87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3C7FFC" w:rsidRDefault="00D34FB1" w:rsidP="00BE4EE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Demande d’</w:t>
            </w:r>
            <w:r w:rsidR="003C7FFC">
              <w:rPr>
                <w:rFonts w:asciiTheme="minorHAnsi" w:hAnsiTheme="minorHAnsi"/>
                <w:b/>
                <w:sz w:val="28"/>
                <w:szCs w:val="28"/>
              </w:rPr>
              <w:t>inscription</w:t>
            </w:r>
          </w:p>
          <w:p w:rsidR="00980975" w:rsidRPr="00D34FB1" w:rsidRDefault="00D34FB1" w:rsidP="00BE4EED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en tant qu</w:t>
            </w:r>
            <w:r w:rsidR="002423B1">
              <w:rPr>
                <w:rFonts w:asciiTheme="minorHAnsi" w:hAnsiTheme="minorHAnsi"/>
                <w:b/>
                <w:sz w:val="28"/>
                <w:szCs w:val="28"/>
              </w:rPr>
              <w:t>’ergothérapeute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à l’INAMI</w:t>
            </w:r>
          </w:p>
          <w:p w:rsidR="00980975" w:rsidRPr="00D34FB1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53EF" w:rsidRPr="005C2521" w:rsidRDefault="008E53EF" w:rsidP="00980975">
      <w:pPr>
        <w:rPr>
          <w:rFonts w:asciiTheme="minorHAnsi" w:hAnsiTheme="minorHAnsi"/>
          <w:b/>
          <w:caps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0F4948" w:rsidRPr="005C2521" w:rsidRDefault="000F4948" w:rsidP="003F7E99">
            <w:pPr>
              <w:ind w:right="0"/>
              <w:rPr>
                <w:rFonts w:asciiTheme="minorHAnsi" w:hAnsiTheme="minorHAnsi"/>
                <w:b/>
                <w:caps/>
              </w:rPr>
            </w:pPr>
          </w:p>
          <w:p w:rsidR="000F4948" w:rsidRPr="006B6629" w:rsidRDefault="00D34FB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Conditions d’inscription 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D44E2E" w:rsidTr="00694B1A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4D20FE" w:rsidRPr="005C2521" w:rsidRDefault="004D20FE" w:rsidP="00E57E7E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lev"/>
                <w:rFonts w:asciiTheme="minorHAnsi" w:hAnsiTheme="minorHAnsi" w:cs="Arial"/>
                <w:b w:val="0"/>
                <w:color w:val="333333"/>
              </w:rPr>
            </w:pPr>
          </w:p>
          <w:p w:rsidR="004D20FE" w:rsidRPr="004D20FE" w:rsidRDefault="004D20FE" w:rsidP="004D20F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4D20F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Vous êtes agréé</w:t>
            </w:r>
            <w:r w:rsidR="00BF5ACF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(e)</w:t>
            </w:r>
            <w:r w:rsidRPr="004D20F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 en tant qu</w:t>
            </w:r>
            <w:r w:rsidR="002423B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’ergothérapeute</w:t>
            </w:r>
            <w:r w:rsidRPr="004D20F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 par la Communauté compétente.</w:t>
            </w:r>
          </w:p>
          <w:p w:rsidR="004D20FE" w:rsidRPr="00BF5ACF" w:rsidRDefault="004D20FE" w:rsidP="004D20F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D44E2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Vous avez reçu un visa du SPF Santé publique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.</w:t>
            </w:r>
          </w:p>
          <w:p w:rsidR="00BF5ACF" w:rsidRPr="004D20FE" w:rsidRDefault="00BF5ACF" w:rsidP="00BF5ACF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34FB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engagez à vous conformer aux dispositions réglementaires pour attester des prestations d’ergothérapie et vous respectez les honoraires fixés pour ces prestations </w:t>
            </w:r>
            <w:r w:rsidRPr="00E57E7E">
              <w:rPr>
                <w:rStyle w:val="lev"/>
                <w:rFonts w:asciiTheme="minorHAnsi" w:hAnsiTheme="minorHAnsi" w:cs="Arial"/>
                <w:b w:val="0"/>
                <w:color w:val="333333"/>
                <w:sz w:val="18"/>
                <w:szCs w:val="18"/>
              </w:rPr>
              <w:t>(*)</w:t>
            </w:r>
          </w:p>
          <w:p w:rsidR="00BF5ACF" w:rsidRPr="00BF5ACF" w:rsidRDefault="00BF5ACF" w:rsidP="00BF5ACF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lev"/>
                <w:rFonts w:asciiTheme="minorHAnsi" w:hAnsiTheme="minorHAnsi" w:cs="Arial"/>
                <w:b w:val="0"/>
                <w:color w:val="333333"/>
                <w:sz w:val="16"/>
                <w:szCs w:val="16"/>
              </w:rPr>
            </w:pPr>
          </w:p>
          <w:p w:rsidR="004D20FE" w:rsidRPr="00BF5ACF" w:rsidRDefault="00BF5ACF" w:rsidP="00BF5ACF">
            <w:pPr>
              <w:shd w:val="clear" w:color="auto" w:fill="FFFFFF"/>
              <w:tabs>
                <w:tab w:val="clear" w:pos="3969"/>
              </w:tabs>
              <w:ind w:left="176" w:right="0" w:hanging="142"/>
              <w:rPr>
                <w:rFonts w:asciiTheme="minorHAnsi" w:hAnsiTheme="minorHAnsi" w:cs="Arial"/>
                <w:bCs/>
                <w:i/>
                <w:color w:val="333333"/>
                <w:sz w:val="18"/>
                <w:szCs w:val="18"/>
              </w:rPr>
            </w:pPr>
            <w:r w:rsidRPr="00E57E7E"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18"/>
                <w:szCs w:val="18"/>
              </w:rPr>
              <w:t>(*)</w:t>
            </w:r>
            <w:r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18"/>
                <w:szCs w:val="18"/>
              </w:rPr>
              <w:t xml:space="preserve"> </w:t>
            </w:r>
            <w:r w:rsidRPr="00BF5ACF"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18"/>
                <w:szCs w:val="18"/>
              </w:rPr>
              <w:t>article 5 de l’arrêté royal du 19 novembre 2010 modifiant l’arrêté royal du 10 janvier 1991 établissant la nomenclature des prestations de rééducation</w:t>
            </w:r>
          </w:p>
        </w:tc>
      </w:tr>
    </w:tbl>
    <w:p w:rsidR="00F37D8F" w:rsidRPr="00D44E2E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5C2521" w:rsidRDefault="00F37D8F" w:rsidP="003F7E99">
            <w:pPr>
              <w:ind w:right="0"/>
              <w:rPr>
                <w:rFonts w:asciiTheme="minorHAnsi" w:hAnsiTheme="minorHAnsi"/>
                <w:b/>
              </w:rPr>
            </w:pPr>
            <w:r w:rsidRPr="00D44E2E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B6629" w:rsidRDefault="00D44E2E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Vos données 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5C2521" w:rsidRDefault="00BE4EED" w:rsidP="003F7E99">
            <w:pPr>
              <w:ind w:right="0"/>
              <w:rPr>
                <w:rFonts w:asciiTheme="minorHAnsi" w:hAnsiTheme="minorHAnsi"/>
                <w:b/>
              </w:rPr>
            </w:pPr>
          </w:p>
          <w:p w:rsidR="00BE4EED" w:rsidRPr="001A3350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nom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5C2521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107F18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5C2521" w:rsidRDefault="00107F18" w:rsidP="00107F18">
            <w:pPr>
              <w:ind w:right="0"/>
              <w:rPr>
                <w:rFonts w:asciiTheme="minorHAnsi" w:hAnsiTheme="minorHAnsi"/>
                <w:b/>
              </w:rPr>
            </w:pPr>
          </w:p>
          <w:p w:rsidR="00107F18" w:rsidRPr="001A3350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prénom </w:t>
            </w:r>
            <w:r w:rsidR="00107F18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5C2521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5C2521" w:rsidRDefault="00476EC6" w:rsidP="00476EC6">
            <w:pPr>
              <w:ind w:right="0"/>
              <w:rPr>
                <w:rFonts w:asciiTheme="minorHAnsi" w:hAnsiTheme="minorHAnsi"/>
                <w:b/>
              </w:rPr>
            </w:pPr>
          </w:p>
          <w:p w:rsidR="00D44E2E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de registre national :</w:t>
            </w:r>
          </w:p>
          <w:p w:rsidR="00476EC6" w:rsidRPr="003B5F4E" w:rsidRDefault="00107F18" w:rsidP="00D44E2E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D44E2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 w:rsidRPr="00D44E2E">
              <w:rPr>
                <w:rFonts w:asciiTheme="minorHAnsi" w:hAnsiTheme="minorHAnsi"/>
                <w:i/>
                <w:sz w:val="18"/>
                <w:szCs w:val="18"/>
              </w:rPr>
              <w:t>Vous trouverez ce numéro au dos de votre carte d’identité. Vous n’êtes pas inscrit au registre national ? I</w:t>
            </w:r>
            <w:r w:rsidR="00D44E2E">
              <w:rPr>
                <w:rFonts w:asciiTheme="minorHAnsi" w:hAnsiTheme="minorHAnsi"/>
                <w:i/>
                <w:sz w:val="18"/>
                <w:szCs w:val="18"/>
              </w:rPr>
              <w:t>ndiquez alors votre numéro Bis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5C2521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476EC6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E1CC2" w:rsidRPr="00107F18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:rsidTr="003E22E3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5C2521" w:rsidRDefault="00733D87" w:rsidP="003E22E3">
            <w:pPr>
              <w:ind w:right="0"/>
              <w:rPr>
                <w:rFonts w:asciiTheme="minorHAnsi" w:hAnsiTheme="minorHAnsi"/>
                <w:b/>
              </w:rPr>
            </w:pPr>
          </w:p>
          <w:p w:rsidR="00733D87" w:rsidRPr="00107F18" w:rsidRDefault="00D44E2E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numéro de visa </w:t>
            </w:r>
            <w:r w:rsidR="00733D8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33D87" w:rsidRPr="00107F18" w:rsidRDefault="00733D87" w:rsidP="00D44E2E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>
              <w:rPr>
                <w:rFonts w:asciiTheme="minorHAnsi" w:hAnsiTheme="minorHAnsi"/>
                <w:i/>
                <w:sz w:val="18"/>
                <w:szCs w:val="18"/>
              </w:rPr>
              <w:t>Vous trouverez ce numéro sur le visa que vous avez reçu du SPF Santé publique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5C2521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733D87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:rsidTr="003E22E3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5C2521" w:rsidRDefault="00733D87" w:rsidP="003E22E3">
            <w:pPr>
              <w:ind w:right="0"/>
              <w:rPr>
                <w:rFonts w:asciiTheme="minorHAnsi" w:hAnsiTheme="minorHAnsi"/>
                <w:b/>
              </w:rPr>
            </w:pPr>
          </w:p>
          <w:p w:rsidR="00733D87" w:rsidRPr="00107F18" w:rsidRDefault="00D44E2E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="00733D87"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33D87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733D87"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:rsidR="00733D87" w:rsidRPr="00107F18" w:rsidRDefault="00733D87" w:rsidP="00D44E2E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>
              <w:rPr>
                <w:rFonts w:asciiTheme="minorHAnsi" w:hAnsiTheme="minorHAnsi"/>
                <w:i/>
                <w:sz w:val="18"/>
                <w:szCs w:val="18"/>
              </w:rPr>
              <w:t>Adresse mail où nous pouvons vous contacter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5C2521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733D87" w:rsidRPr="00107F18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AA2BAF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5C2521" w:rsidRDefault="00476EC6" w:rsidP="00476EC6">
            <w:pPr>
              <w:ind w:right="0"/>
              <w:rPr>
                <w:rFonts w:asciiTheme="minorHAnsi" w:hAnsiTheme="minorHAnsi"/>
                <w:b/>
              </w:rPr>
            </w:pPr>
          </w:p>
          <w:p w:rsidR="00476EC6" w:rsidRPr="00E57E7E" w:rsidRDefault="00D44E2E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725F"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Pr="00E57E7E">
              <w:rPr>
                <w:rFonts w:asciiTheme="minorHAnsi" w:hAnsiTheme="minorHAnsi"/>
                <w:b/>
                <w:sz w:val="22"/>
                <w:szCs w:val="22"/>
              </w:rPr>
              <w:t xml:space="preserve"> adresse de contact </w:t>
            </w:r>
            <w:r w:rsidR="00476EC6" w:rsidRPr="00E57E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76EC6" w:rsidRPr="00AA2BAF" w:rsidRDefault="002E01C4" w:rsidP="00AA2BAF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Adresse postale où nous pouvons vous contacter </w:t>
            </w:r>
            <w:r w:rsidR="00D41D32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>adres</w:t>
            </w:r>
            <w:r w:rsidR="00D44E2E" w:rsidRPr="00AA2BAF">
              <w:rPr>
                <w:rFonts w:asciiTheme="minorHAnsi" w:hAnsiTheme="minorHAnsi"/>
                <w:i/>
                <w:sz w:val="18"/>
                <w:szCs w:val="18"/>
              </w:rPr>
              <w:t>se</w:t>
            </w: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D44E2E" w:rsidRPr="00DF622A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 xml:space="preserve">en </w:t>
            </w:r>
            <w:r w:rsidR="00AA2BAF" w:rsidRPr="00DF622A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Belgique</w:t>
            </w:r>
            <w:r w:rsidR="00D44E2E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 + le cas échéant le nom </w:t>
            </w:r>
            <w:r w:rsidR="0092725F" w:rsidRPr="00AA2BAF">
              <w:rPr>
                <w:rFonts w:asciiTheme="minorHAnsi" w:hAnsiTheme="minorHAnsi"/>
                <w:i/>
                <w:sz w:val="18"/>
                <w:szCs w:val="18"/>
              </w:rPr>
              <w:t>de l’institution</w:t>
            </w:r>
            <w:r w:rsidR="00AA2BAF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 si vous exercez dans une institution et que vous l’indiquez comme adresse de contact</w:t>
            </w: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5C2521" w:rsidRDefault="00107F18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</w:rPr>
            </w:pPr>
          </w:p>
          <w:p w:rsidR="00D41D32" w:rsidRPr="00AA2BAF" w:rsidRDefault="00AA2BAF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>Rue, n°, boîte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AA2BAF" w:rsidRDefault="00AA2BAF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 xml:space="preserve">Code postal, commune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C0046" w:rsidRPr="00AA2BAF" w:rsidRDefault="00AA2BAF" w:rsidP="00AA2BA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Nom institution </w:t>
            </w:r>
            <w:r w:rsidR="00D41D32" w:rsidRPr="00AA2BAF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: </w:t>
            </w:r>
            <w:r w:rsidR="00D41D32" w:rsidRPr="00AA2BAF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</w:tbl>
    <w:p w:rsidR="002647E9" w:rsidRPr="005C2521" w:rsidRDefault="002647E9" w:rsidP="004038B3">
      <w:pPr>
        <w:rPr>
          <w:rFonts w:asciiTheme="minorHAnsi" w:hAnsiTheme="minorHAnsi"/>
          <w:lang w:val="nl-BE"/>
        </w:rPr>
      </w:pPr>
    </w:p>
    <w:p w:rsidR="00DF622A" w:rsidRDefault="00AA2BA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AA2BAF">
        <w:rPr>
          <w:rFonts w:asciiTheme="minorHAnsi" w:hAnsiTheme="minorHAnsi"/>
          <w:i/>
          <w:color w:val="000000"/>
          <w:sz w:val="22"/>
          <w:szCs w:val="22"/>
        </w:rPr>
        <w:t>Prière de compléter aussi le verso de ce formulaire et de le signer</w:t>
      </w:r>
    </w:p>
    <w:p w:rsidR="00DF622A" w:rsidRDefault="00DF622A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br w:type="page"/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733D87" w:rsidRPr="006762B5" w:rsidTr="003E22E3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AA2BAF" w:rsidRDefault="00733D87" w:rsidP="003E22E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3D87" w:rsidRPr="006762B5" w:rsidRDefault="006762B5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762B5">
              <w:rPr>
                <w:rFonts w:asciiTheme="minorHAnsi" w:hAnsiTheme="minorHAnsi"/>
                <w:b/>
                <w:sz w:val="22"/>
                <w:szCs w:val="22"/>
              </w:rPr>
              <w:t xml:space="preserve">Votre adresse professionnelle principale </w:t>
            </w:r>
            <w:r w:rsidR="00733D87" w:rsidRPr="006762B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33D87" w:rsidRPr="006762B5" w:rsidRDefault="00733D87" w:rsidP="00055E88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762B5">
              <w:rPr>
                <w:rFonts w:asciiTheme="minorHAnsi" w:hAnsiTheme="minorHAnsi"/>
                <w:i/>
                <w:sz w:val="18"/>
                <w:szCs w:val="18"/>
              </w:rPr>
              <w:t>(Adres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se où vous exercez votre </w:t>
            </w:r>
            <w:r w:rsidR="00055E88">
              <w:rPr>
                <w:rFonts w:asciiTheme="minorHAnsi" w:hAnsiTheme="minorHAnsi"/>
                <w:i/>
                <w:sz w:val="18"/>
                <w:szCs w:val="18"/>
              </w:rPr>
              <w:t xml:space="preserve">activité principale en tant qu’ergothérapeute 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>+ le cas échéant le nom de l’institution si vous exercez dan</w:t>
            </w:r>
            <w:r w:rsidR="00E00364">
              <w:rPr>
                <w:rFonts w:asciiTheme="minorHAnsi" w:hAnsiTheme="minorHAnsi"/>
                <w:i/>
                <w:sz w:val="18"/>
                <w:szCs w:val="18"/>
              </w:rPr>
              <w:t>s</w:t>
            </w:r>
            <w:bookmarkStart w:id="0" w:name="_GoBack"/>
            <w:bookmarkEnd w:id="0"/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 une institution</w:t>
            </w:r>
            <w:r w:rsidRPr="006762B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733D87" w:rsidTr="003E22E3">
              <w:tc>
                <w:tcPr>
                  <w:tcW w:w="5846" w:type="dxa"/>
                </w:tcPr>
                <w:p w:rsidR="00733D87" w:rsidRPr="006762B5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33D87" w:rsidRDefault="00E00364" w:rsidP="004F43A8">
                  <w:pPr>
                    <w:tabs>
                      <w:tab w:val="left" w:pos="7121"/>
                    </w:tabs>
                    <w:ind w:left="493" w:hanging="49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454098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Votre adresse professionnelle</w:t>
                  </w:r>
                  <w:r w:rsidR="00A4508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 xml:space="preserve">principale </w:t>
                  </w:r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=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Votre adresse de contact</w:t>
                  </w:r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(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voir ci-dessus)</w:t>
                  </w:r>
                </w:p>
              </w:tc>
              <w:tc>
                <w:tcPr>
                  <w:tcW w:w="4843" w:type="dxa"/>
                </w:tcPr>
                <w:p w:rsidR="00733D87" w:rsidRPr="000E1CC2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733D87" w:rsidRPr="006762B5" w:rsidTr="003E22E3">
              <w:tc>
                <w:tcPr>
                  <w:tcW w:w="5846" w:type="dxa"/>
                </w:tcPr>
                <w:p w:rsidR="00733D87" w:rsidRPr="00E57E7E" w:rsidRDefault="00E00364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898474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 w:rsidRPr="00E57E7E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3D87" w:rsidRPr="00E57E7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</w:t>
                  </w:r>
                  <w:r w:rsidR="006762B5" w:rsidRPr="00E57E7E">
                    <w:rPr>
                      <w:rFonts w:asciiTheme="minorHAnsi" w:hAnsiTheme="minorHAnsi"/>
                      <w:sz w:val="22"/>
                      <w:szCs w:val="22"/>
                    </w:rPr>
                    <w:t>autre adresse :</w:t>
                  </w:r>
                </w:p>
              </w:tc>
              <w:tc>
                <w:tcPr>
                  <w:tcW w:w="4843" w:type="dxa"/>
                </w:tcPr>
                <w:p w:rsidR="00733D87" w:rsidRPr="00E57E7E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33D87" w:rsidRPr="00E57E7E" w:rsidRDefault="00733D87" w:rsidP="003E22E3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6762B5" w:rsidRDefault="006762B5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>Rue, n°, boîte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6762B5" w:rsidRDefault="006762B5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 xml:space="preserve">Code postal, commune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E57E7E" w:rsidRDefault="006762B5" w:rsidP="006762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E57E7E">
              <w:rPr>
                <w:rFonts w:asciiTheme="minorHAnsi" w:hAnsiTheme="minorHAnsi"/>
                <w:sz w:val="22"/>
                <w:szCs w:val="22"/>
              </w:rPr>
              <w:t xml:space="preserve">Nom institution </w:t>
            </w:r>
            <w:r w:rsidR="00733D87" w:rsidRPr="00E57E7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E57E7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D41D32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A45086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déclaration </w:t>
            </w:r>
            <w:r w:rsidR="006B6629" w:rsidRP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511A53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2E5A" w:rsidRPr="00A45086" w:rsidRDefault="00A45086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45086">
              <w:rPr>
                <w:rFonts w:asciiTheme="minorHAnsi" w:hAnsiTheme="minorHAnsi"/>
                <w:i/>
                <w:sz w:val="22"/>
                <w:szCs w:val="22"/>
              </w:rPr>
              <w:t xml:space="preserve">En signant cette demande d’inscription, vous déclarez que les données complétées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sont correctes </w:t>
            </w:r>
            <w:r w:rsidRPr="00A45086">
              <w:rPr>
                <w:rFonts w:asciiTheme="minorHAnsi" w:hAnsiTheme="minorHAnsi"/>
                <w:i/>
                <w:sz w:val="22"/>
                <w:szCs w:val="22"/>
              </w:rPr>
              <w:t>et que vous remplissez les conditions d’inscription du point I.</w:t>
            </w:r>
          </w:p>
          <w:p w:rsidR="00FF6758" w:rsidRPr="00A45086" w:rsidRDefault="00FF6758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52E5A" w:rsidRDefault="00A4508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511A5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A4508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Signature </w:t>
            </w:r>
            <w:r w:rsidR="00511A5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Pr="00107F18" w:rsidRDefault="00DF622A" w:rsidP="00DF622A">
            <w:pPr>
              <w:tabs>
                <w:tab w:val="left" w:pos="712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622A">
              <w:rPr>
                <w:rFonts w:asciiTheme="minorHAnsi" w:hAnsiTheme="minorHAnsi"/>
                <w:i/>
                <w:sz w:val="22"/>
                <w:szCs w:val="22"/>
              </w:rPr>
              <w:t>(À imprimer et à signer. Préférez-vous signer électroniquement ? Alors, veuillez convertir ce document en format PDF après avoir complété correctement toutes les données. Ensuite, optez pour Outils &gt; Certificats &gt; Signature numérique et signez électroniquement au moyen de votre code PIN).</w:t>
            </w:r>
          </w:p>
        </w:tc>
      </w:tr>
    </w:tbl>
    <w:p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E4EED" w:rsidRPr="006B6629" w:rsidRDefault="00A45086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Comment envoyer ce formulaire 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11A53" w:rsidRDefault="00A45086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 préférence par e-mail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document scanné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</w:t>
            </w:r>
            <w:r w:rsidR="00A45086">
              <w:rPr>
                <w:rFonts w:asciiTheme="minorHAnsi" w:hAnsiTheme="minorHAnsi"/>
                <w:i/>
                <w:sz w:val="22"/>
                <w:szCs w:val="22"/>
              </w:rPr>
              <w:t>u</w:t>
            </w:r>
          </w:p>
          <w:p w:rsidR="00BE4EED" w:rsidRPr="00107F18" w:rsidRDefault="00A45086" w:rsidP="00A4508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la poste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BE4EED" w:rsidRPr="00E57E7E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Pr="00E57E7E" w:rsidRDefault="00E00364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DF622A" w:rsidRPr="00533C5C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ergofr</w:t>
              </w:r>
              <w:r w:rsidR="00DF622A" w:rsidRPr="00533C5C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</w:p>
          <w:p w:rsidR="00511A53" w:rsidRPr="00E57E7E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A45086" w:rsidRDefault="00A45086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A45086">
              <w:rPr>
                <w:rFonts w:asciiTheme="minorHAnsi" w:hAnsiTheme="minorHAnsi"/>
                <w:sz w:val="22"/>
                <w:szCs w:val="22"/>
              </w:rPr>
              <w:t>INAMI</w:t>
            </w:r>
            <w:r w:rsidR="00BE4EED" w:rsidRPr="00A4508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45086">
              <w:rPr>
                <w:rFonts w:asciiTheme="minorHAnsi" w:hAnsiTheme="minorHAnsi"/>
                <w:sz w:val="22"/>
                <w:szCs w:val="22"/>
              </w:rPr>
              <w:t>Service des Soins de santé</w:t>
            </w:r>
          </w:p>
          <w:p w:rsidR="00BE4EED" w:rsidRPr="00107F18" w:rsidRDefault="00A45086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2423B1">
              <w:rPr>
                <w:rFonts w:asciiTheme="minorHAnsi" w:hAnsiTheme="minorHAnsi"/>
                <w:sz w:val="22"/>
                <w:szCs w:val="22"/>
              </w:rPr>
              <w:t>Ergothérapeutes</w:t>
            </w:r>
          </w:p>
          <w:p w:rsidR="00CE36DF" w:rsidRDefault="00CE36DF" w:rsidP="003C7FFC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Avenue </w:t>
            </w:r>
            <w:r w:rsidR="00AE306B">
              <w:rPr>
                <w:rFonts w:asciiTheme="minorHAnsi" w:hAnsiTheme="minorHAnsi"/>
                <w:sz w:val="22"/>
                <w:szCs w:val="22"/>
              </w:rPr>
              <w:t>Galilée 5/01</w:t>
            </w:r>
          </w:p>
          <w:p w:rsidR="00BE4EED" w:rsidRPr="00107F18" w:rsidRDefault="00CE36DF" w:rsidP="00AE306B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E306B">
              <w:rPr>
                <w:rFonts w:asciiTheme="minorHAnsi" w:hAnsiTheme="minorHAnsi"/>
                <w:sz w:val="22"/>
                <w:szCs w:val="22"/>
              </w:rPr>
              <w:t>210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BRUXELLES</w:t>
            </w:r>
          </w:p>
        </w:tc>
      </w:tr>
      <w:tr w:rsidR="00BE4EED" w:rsidRPr="00107F18" w:rsidTr="00874F4F">
        <w:trPr>
          <w:trHeight w:val="119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8C1694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9268AE" w:rsidTr="00DC0046">
        <w:tc>
          <w:tcPr>
            <w:tcW w:w="710" w:type="dxa"/>
          </w:tcPr>
          <w:p w:rsidR="00DC0046" w:rsidRPr="008C1694" w:rsidRDefault="00DC0046" w:rsidP="00E32716">
            <w:pPr>
              <w:rPr>
                <w:noProof/>
              </w:rPr>
            </w:pPr>
          </w:p>
          <w:p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65FA59E7" wp14:editId="5057CFAE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DC0046" w:rsidRPr="00121F44" w:rsidRDefault="009268AE" w:rsidP="00055E88">
            <w:pPr>
              <w:ind w:right="0"/>
              <w:jc w:val="both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r w:rsidRPr="009268AE">
              <w:rPr>
                <w:rFonts w:asciiTheme="minorHAnsi" w:hAnsiTheme="minorHAnsi"/>
                <w:sz w:val="22"/>
                <w:szCs w:val="22"/>
              </w:rPr>
              <w:t xml:space="preserve">Vous trouverez plus d’informations sur l’exercice de votre profession (la nomenclature des </w:t>
            </w:r>
            <w:r w:rsidR="00AE09DB" w:rsidRPr="009268AE">
              <w:rPr>
                <w:rFonts w:asciiTheme="minorHAnsi" w:hAnsiTheme="minorHAnsi"/>
                <w:sz w:val="22"/>
                <w:szCs w:val="22"/>
              </w:rPr>
              <w:t>prestations</w:t>
            </w:r>
            <w:r w:rsidR="00055E88">
              <w:rPr>
                <w:rFonts w:asciiTheme="minorHAnsi" w:hAnsiTheme="minorHAnsi"/>
                <w:sz w:val="22"/>
                <w:szCs w:val="22"/>
              </w:rPr>
              <w:t xml:space="preserve"> d’ergothérapie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>, les honoraires et montant</w:t>
            </w:r>
            <w:r w:rsidR="004F43A8">
              <w:rPr>
                <w:rFonts w:asciiTheme="minorHAnsi" w:hAnsiTheme="minorHAnsi"/>
                <w:sz w:val="22"/>
                <w:szCs w:val="22"/>
              </w:rPr>
              <w:t>s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 xml:space="preserve"> de l’intervention de l’assurance, la commande d’attestations,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…) sur notre site internet </w:t>
            </w:r>
            <w:hyperlink r:id="rId16" w:history="1">
              <w:r w:rsidR="002423B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www.inami.be &gt; Professionnels &gt; Ergothérapeutes</w:t>
              </w:r>
            </w:hyperlink>
          </w:p>
        </w:tc>
      </w:tr>
    </w:tbl>
    <w:p w:rsidR="00E32716" w:rsidRPr="009268AE" w:rsidRDefault="00E32716" w:rsidP="00874F4F">
      <w:pPr>
        <w:rPr>
          <w:rFonts w:asciiTheme="minorHAnsi" w:hAnsiTheme="minorHAnsi"/>
          <w:sz w:val="22"/>
          <w:szCs w:val="22"/>
        </w:rPr>
      </w:pPr>
    </w:p>
    <w:sectPr w:rsidR="00E32716" w:rsidRPr="009268AE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C8" w:rsidRDefault="007D35C8">
      <w:r>
        <w:separator/>
      </w:r>
    </w:p>
  </w:endnote>
  <w:endnote w:type="continuationSeparator" w:id="0">
    <w:p w:rsidR="007D35C8" w:rsidRDefault="007D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C8" w:rsidRDefault="007D35C8">
      <w:r>
        <w:separator/>
      </w:r>
    </w:p>
  </w:footnote>
  <w:footnote w:type="continuationSeparator" w:id="0">
    <w:p w:rsidR="007D35C8" w:rsidRDefault="007D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5B75"/>
    <w:rsid w:val="00030F90"/>
    <w:rsid w:val="00036B2A"/>
    <w:rsid w:val="00046420"/>
    <w:rsid w:val="00055E88"/>
    <w:rsid w:val="00062CE2"/>
    <w:rsid w:val="00083DE8"/>
    <w:rsid w:val="000B5184"/>
    <w:rsid w:val="000B7B8E"/>
    <w:rsid w:val="000E1CC2"/>
    <w:rsid w:val="000E508A"/>
    <w:rsid w:val="000F4948"/>
    <w:rsid w:val="00107F18"/>
    <w:rsid w:val="00121F44"/>
    <w:rsid w:val="001569B5"/>
    <w:rsid w:val="001A3350"/>
    <w:rsid w:val="001C6638"/>
    <w:rsid w:val="001C7C07"/>
    <w:rsid w:val="001E5D32"/>
    <w:rsid w:val="001E72C2"/>
    <w:rsid w:val="0020252E"/>
    <w:rsid w:val="00224B61"/>
    <w:rsid w:val="002411BB"/>
    <w:rsid w:val="00241FA0"/>
    <w:rsid w:val="002423B1"/>
    <w:rsid w:val="002509CF"/>
    <w:rsid w:val="0025643F"/>
    <w:rsid w:val="002647E9"/>
    <w:rsid w:val="00276915"/>
    <w:rsid w:val="00280523"/>
    <w:rsid w:val="00284200"/>
    <w:rsid w:val="002A17B4"/>
    <w:rsid w:val="002A6CF0"/>
    <w:rsid w:val="002B1C5D"/>
    <w:rsid w:val="002B2494"/>
    <w:rsid w:val="002B2E22"/>
    <w:rsid w:val="002B6F2F"/>
    <w:rsid w:val="002E01C4"/>
    <w:rsid w:val="002E6AFA"/>
    <w:rsid w:val="00323810"/>
    <w:rsid w:val="00330816"/>
    <w:rsid w:val="00330C6A"/>
    <w:rsid w:val="00373D23"/>
    <w:rsid w:val="003954C6"/>
    <w:rsid w:val="003A1AE2"/>
    <w:rsid w:val="003A425D"/>
    <w:rsid w:val="003B4868"/>
    <w:rsid w:val="003B5F4E"/>
    <w:rsid w:val="003B60A8"/>
    <w:rsid w:val="003C7FFC"/>
    <w:rsid w:val="003D0E21"/>
    <w:rsid w:val="003D42F4"/>
    <w:rsid w:val="003E33D0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20FE"/>
    <w:rsid w:val="004D6F7F"/>
    <w:rsid w:val="004E6DAF"/>
    <w:rsid w:val="004F43A8"/>
    <w:rsid w:val="00511A53"/>
    <w:rsid w:val="00520E02"/>
    <w:rsid w:val="0054636B"/>
    <w:rsid w:val="0054674C"/>
    <w:rsid w:val="00577C17"/>
    <w:rsid w:val="005A38AC"/>
    <w:rsid w:val="005A6277"/>
    <w:rsid w:val="005C2521"/>
    <w:rsid w:val="005C327D"/>
    <w:rsid w:val="00633F1F"/>
    <w:rsid w:val="00637429"/>
    <w:rsid w:val="00641EF5"/>
    <w:rsid w:val="00644202"/>
    <w:rsid w:val="006660C9"/>
    <w:rsid w:val="00673442"/>
    <w:rsid w:val="006762B5"/>
    <w:rsid w:val="00676391"/>
    <w:rsid w:val="00680B7E"/>
    <w:rsid w:val="0068126F"/>
    <w:rsid w:val="00684660"/>
    <w:rsid w:val="00694B1A"/>
    <w:rsid w:val="006B6629"/>
    <w:rsid w:val="006B6F7C"/>
    <w:rsid w:val="006E7CDF"/>
    <w:rsid w:val="006F5336"/>
    <w:rsid w:val="006F6946"/>
    <w:rsid w:val="007043C5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35C8"/>
    <w:rsid w:val="007D5890"/>
    <w:rsid w:val="007F1899"/>
    <w:rsid w:val="007F2C59"/>
    <w:rsid w:val="007F6B2D"/>
    <w:rsid w:val="008064A8"/>
    <w:rsid w:val="00813560"/>
    <w:rsid w:val="00824998"/>
    <w:rsid w:val="00840536"/>
    <w:rsid w:val="00864109"/>
    <w:rsid w:val="00874F4F"/>
    <w:rsid w:val="008A1181"/>
    <w:rsid w:val="008A2FF7"/>
    <w:rsid w:val="008B24D7"/>
    <w:rsid w:val="008C1694"/>
    <w:rsid w:val="008C6422"/>
    <w:rsid w:val="008D6B1E"/>
    <w:rsid w:val="008E3880"/>
    <w:rsid w:val="008E53EF"/>
    <w:rsid w:val="00915D52"/>
    <w:rsid w:val="009268AE"/>
    <w:rsid w:val="0092725F"/>
    <w:rsid w:val="00936A03"/>
    <w:rsid w:val="009427DB"/>
    <w:rsid w:val="00951BD7"/>
    <w:rsid w:val="0097376B"/>
    <w:rsid w:val="009763BC"/>
    <w:rsid w:val="00980975"/>
    <w:rsid w:val="009948B2"/>
    <w:rsid w:val="009A0436"/>
    <w:rsid w:val="009A20A5"/>
    <w:rsid w:val="009D11EC"/>
    <w:rsid w:val="009E6D4B"/>
    <w:rsid w:val="009F3963"/>
    <w:rsid w:val="00A076ED"/>
    <w:rsid w:val="00A221FD"/>
    <w:rsid w:val="00A45086"/>
    <w:rsid w:val="00A52E5A"/>
    <w:rsid w:val="00A74653"/>
    <w:rsid w:val="00A86B71"/>
    <w:rsid w:val="00A93F1E"/>
    <w:rsid w:val="00A950EA"/>
    <w:rsid w:val="00AA2BAF"/>
    <w:rsid w:val="00AC13D3"/>
    <w:rsid w:val="00AE09DB"/>
    <w:rsid w:val="00AE306B"/>
    <w:rsid w:val="00AF7955"/>
    <w:rsid w:val="00B104D0"/>
    <w:rsid w:val="00B25D02"/>
    <w:rsid w:val="00B524C0"/>
    <w:rsid w:val="00B53487"/>
    <w:rsid w:val="00B654F0"/>
    <w:rsid w:val="00B75367"/>
    <w:rsid w:val="00B85D72"/>
    <w:rsid w:val="00B91619"/>
    <w:rsid w:val="00B93244"/>
    <w:rsid w:val="00BB08EA"/>
    <w:rsid w:val="00BE4EED"/>
    <w:rsid w:val="00BF2228"/>
    <w:rsid w:val="00BF5ACF"/>
    <w:rsid w:val="00C21AFD"/>
    <w:rsid w:val="00C35042"/>
    <w:rsid w:val="00C3670B"/>
    <w:rsid w:val="00C41157"/>
    <w:rsid w:val="00C717C3"/>
    <w:rsid w:val="00C91A9C"/>
    <w:rsid w:val="00CB31A9"/>
    <w:rsid w:val="00CE36DF"/>
    <w:rsid w:val="00CE4A6B"/>
    <w:rsid w:val="00CF2086"/>
    <w:rsid w:val="00D07019"/>
    <w:rsid w:val="00D12148"/>
    <w:rsid w:val="00D140BA"/>
    <w:rsid w:val="00D160F6"/>
    <w:rsid w:val="00D20821"/>
    <w:rsid w:val="00D24B76"/>
    <w:rsid w:val="00D34FB1"/>
    <w:rsid w:val="00D360B3"/>
    <w:rsid w:val="00D41D32"/>
    <w:rsid w:val="00D44E2E"/>
    <w:rsid w:val="00D461D2"/>
    <w:rsid w:val="00D65B6B"/>
    <w:rsid w:val="00D91840"/>
    <w:rsid w:val="00D959DE"/>
    <w:rsid w:val="00DC0046"/>
    <w:rsid w:val="00DE088F"/>
    <w:rsid w:val="00DF622A"/>
    <w:rsid w:val="00E00364"/>
    <w:rsid w:val="00E32716"/>
    <w:rsid w:val="00E32952"/>
    <w:rsid w:val="00E35840"/>
    <w:rsid w:val="00E42BD6"/>
    <w:rsid w:val="00E57E7E"/>
    <w:rsid w:val="00E654F3"/>
    <w:rsid w:val="00E90C27"/>
    <w:rsid w:val="00E91F68"/>
    <w:rsid w:val="00E937F5"/>
    <w:rsid w:val="00ED10E4"/>
    <w:rsid w:val="00ED7983"/>
    <w:rsid w:val="00EE1C02"/>
    <w:rsid w:val="00EE5F1A"/>
    <w:rsid w:val="00EF0E8F"/>
    <w:rsid w:val="00F03787"/>
    <w:rsid w:val="00F0734F"/>
    <w:rsid w:val="00F22D0A"/>
    <w:rsid w:val="00F277A8"/>
    <w:rsid w:val="00F37D8F"/>
    <w:rsid w:val="00F543A2"/>
    <w:rsid w:val="00F6033B"/>
    <w:rsid w:val="00F71CE8"/>
    <w:rsid w:val="00F82F1B"/>
    <w:rsid w:val="00FA38A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2C4CCA"/>
  <w15:docId w15:val="{A7A0FCFA-9358-403C-8E67-A1400FAF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gofr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ami.fgov.be/fr/professionnels/sante/ergotherapeute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2021-02-09T23:00:00+00:00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Ergothérapeute</TermName>
          <TermId xmlns="http://schemas.microsoft.com/office/infopath/2007/PartnerControls">b942598e-5be1-4e0c-8e42-7cd52d219ac2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38</Value>
      <Value>46</Value>
    </TaxCatchAll>
    <RIDocSummary xmlns="f15eea43-7fa7-45cf-8dc0-d5244e2cd467">Demande d’inscription en tant qu'ergothérapeutes à l’INAMI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95BD4-4110-45C9-B9EC-71CBA2903FF3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BC8F5B2E-C258-4AC0-8444-778BA2A048D1}"/>
</file>

<file path=docProps/app.xml><?xml version="1.0" encoding="utf-8"?>
<Properties xmlns="http://schemas.openxmlformats.org/officeDocument/2006/extended-properties" xmlns:vt="http://schemas.openxmlformats.org/officeDocument/2006/docPropsVTypes">
  <Template>3C150073.dotm</Template>
  <TotalTime>0</TotalTime>
  <Pages>2</Pages>
  <Words>402</Words>
  <Characters>2488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Ergothérapeutes - Inscription en tant qu'ergothérapeutes à l’INAMI</vt:lpstr>
      <vt:lpstr>Formulaire - Ergothérapeutes - Inscription en tant qu'ergothérapeutes à l’INAMI</vt:lpstr>
      <vt:lpstr>Formulier - Artsen - Groepering in de huisartsgeneeskunde</vt:lpstr>
    </vt:vector>
  </TitlesOfParts>
  <Company>R.I.Z.I.V. - I.N.A.M.I.</Company>
  <LinksUpToDate>false</LinksUpToDate>
  <CharactersWithSpaces>2885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Ergothérapeutes - Inscription en tant qu'ergothérapeutes à l’INAMI</dc:title>
  <dc:creator>Greet Laga</dc:creator>
  <cp:lastModifiedBy>André Jansen (RIZIV-INAMI)</cp:lastModifiedBy>
  <cp:revision>3</cp:revision>
  <cp:lastPrinted>2016-06-28T09:40:00Z</cp:lastPrinted>
  <dcterms:created xsi:type="dcterms:W3CDTF">2021-02-10T10:14:00Z</dcterms:created>
  <dcterms:modified xsi:type="dcterms:W3CDTF">2021-02-10T10:16:00Z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46;#Ergothérapeute|b942598e-5be1-4e0c-8e42-7cd52d219ac2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