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9C" w:rsidRDefault="00F5249C" w:rsidP="00F5249C">
      <w:pPr>
        <w:jc w:val="center"/>
        <w:rPr>
          <w:b/>
          <w:i/>
          <w:u w:val="single"/>
          <w:lang w:val="nl-BE"/>
        </w:rPr>
      </w:pPr>
      <w:bookmarkStart w:id="0" w:name="_GoBack"/>
      <w:bookmarkEnd w:id="0"/>
      <w:r w:rsidRPr="00F5249C">
        <w:rPr>
          <w:b/>
          <w:i/>
          <w:u w:val="single"/>
          <w:lang w:val="nl-BE"/>
        </w:rPr>
        <w:t xml:space="preserve">Verslag van het multidisciplinair consult </w:t>
      </w:r>
      <w:r>
        <w:rPr>
          <w:b/>
          <w:i/>
          <w:u w:val="single"/>
          <w:lang w:val="nl-BE"/>
        </w:rPr>
        <w:t xml:space="preserve">(MC) </w:t>
      </w:r>
      <w:r w:rsidRPr="00F5249C">
        <w:rPr>
          <w:b/>
          <w:i/>
          <w:u w:val="single"/>
          <w:lang w:val="nl-BE"/>
        </w:rPr>
        <w:t xml:space="preserve">voor </w:t>
      </w:r>
    </w:p>
    <w:p w:rsidR="00F5249C" w:rsidRDefault="00F5249C" w:rsidP="00F5249C">
      <w:pPr>
        <w:jc w:val="center"/>
        <w:rPr>
          <w:b/>
          <w:i/>
          <w:u w:val="single"/>
          <w:lang w:val="nl-BE"/>
        </w:rPr>
      </w:pPr>
      <w:r w:rsidRPr="00F5249C">
        <w:rPr>
          <w:b/>
          <w:i/>
          <w:u w:val="single"/>
          <w:lang w:val="nl-BE"/>
        </w:rPr>
        <w:t xml:space="preserve">complexe </w:t>
      </w:r>
      <w:r w:rsidR="001C0EF2">
        <w:rPr>
          <w:b/>
          <w:i/>
          <w:u w:val="single"/>
          <w:lang w:val="nl-BE"/>
        </w:rPr>
        <w:t xml:space="preserve">slokdarmaandoeningen / </w:t>
      </w:r>
      <w:r w:rsidR="0016187B">
        <w:rPr>
          <w:b/>
          <w:i/>
          <w:u w:val="single"/>
          <w:lang w:val="nl-BE"/>
        </w:rPr>
        <w:t>pancreas</w:t>
      </w:r>
      <w:r w:rsidRPr="00F5249C">
        <w:rPr>
          <w:b/>
          <w:i/>
          <w:u w:val="single"/>
          <w:lang w:val="nl-BE"/>
        </w:rPr>
        <w:t>aandoeningen</w:t>
      </w:r>
    </w:p>
    <w:p w:rsidR="00F5249C" w:rsidRPr="00F5249C" w:rsidRDefault="00F5249C" w:rsidP="00F5249C">
      <w:pPr>
        <w:jc w:val="center"/>
        <w:rPr>
          <w:b/>
          <w:i/>
          <w:u w:val="single"/>
          <w:lang w:val="nl-BE"/>
        </w:rPr>
      </w:pPr>
    </w:p>
    <w:p w:rsidR="00F5249C" w:rsidRDefault="00F5249C" w:rsidP="00F5249C">
      <w:pPr>
        <w:rPr>
          <w:b/>
          <w:i/>
          <w:u w:val="single"/>
        </w:rPr>
      </w:pPr>
      <w:r>
        <w:rPr>
          <w:b/>
          <w:i/>
          <w:u w:val="single"/>
        </w:rPr>
        <w:t>Identificatie patient</w:t>
      </w:r>
    </w:p>
    <w:p w:rsidR="00F5249C" w:rsidRDefault="00F5249C" w:rsidP="00F5249C">
      <w:pPr>
        <w:rPr>
          <w:b/>
          <w:i/>
          <w:u w:val="single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943"/>
        <w:gridCol w:w="5913"/>
      </w:tblGrid>
      <w:tr w:rsidR="00F5249C" w:rsidTr="00F5249C">
        <w:tc>
          <w:tcPr>
            <w:tcW w:w="2943" w:type="dxa"/>
          </w:tcPr>
          <w:p w:rsidR="00F5249C" w:rsidRPr="006D3243" w:rsidRDefault="00F5249C" w:rsidP="00F524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Naam &amp; voornaam</w:t>
            </w:r>
          </w:p>
        </w:tc>
        <w:tc>
          <w:tcPr>
            <w:tcW w:w="5913" w:type="dxa"/>
          </w:tcPr>
          <w:p w:rsidR="00F5249C" w:rsidRDefault="00F5249C" w:rsidP="00F5249C">
            <w:pPr>
              <w:pStyle w:val="Header"/>
              <w:rPr>
                <w:lang w:val="nl-BE"/>
              </w:rPr>
            </w:pPr>
          </w:p>
        </w:tc>
      </w:tr>
      <w:tr w:rsidR="00F5249C" w:rsidTr="00F5249C">
        <w:tc>
          <w:tcPr>
            <w:tcW w:w="2943" w:type="dxa"/>
          </w:tcPr>
          <w:p w:rsidR="00F5249C" w:rsidRPr="006D3243" w:rsidRDefault="00F5249C" w:rsidP="00F524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Geboortedatum</w:t>
            </w:r>
          </w:p>
        </w:tc>
        <w:tc>
          <w:tcPr>
            <w:tcW w:w="5913" w:type="dxa"/>
          </w:tcPr>
          <w:p w:rsidR="00F5249C" w:rsidRDefault="00F5249C" w:rsidP="00F5249C">
            <w:pPr>
              <w:pStyle w:val="Header"/>
              <w:rPr>
                <w:lang w:val="nl-BE"/>
              </w:rPr>
            </w:pPr>
            <w:r>
              <w:rPr>
                <w:rFonts w:asciiTheme="minorHAnsi" w:hAnsiTheme="minorHAnsi"/>
                <w:sz w:val="20"/>
                <w:szCs w:val="20"/>
                <w:lang w:val="nl-BE"/>
              </w:rPr>
              <w:t>..</w:t>
            </w:r>
            <w:r w:rsidRPr="00F86EA4">
              <w:rPr>
                <w:rFonts w:asciiTheme="minorHAnsi" w:hAnsiTheme="minorHAnsi"/>
                <w:sz w:val="20"/>
                <w:szCs w:val="20"/>
                <w:lang w:val="nl-BE"/>
              </w:rPr>
              <w:t>…./</w:t>
            </w:r>
            <w:r>
              <w:rPr>
                <w:rFonts w:asciiTheme="minorHAnsi" w:hAnsiTheme="minorHAnsi"/>
                <w:sz w:val="20"/>
                <w:szCs w:val="20"/>
                <w:lang w:val="nl-BE"/>
              </w:rPr>
              <w:t>..…./ ….…...</w:t>
            </w:r>
          </w:p>
        </w:tc>
      </w:tr>
      <w:tr w:rsidR="00F5249C" w:rsidTr="00F5249C">
        <w:tc>
          <w:tcPr>
            <w:tcW w:w="2943" w:type="dxa"/>
          </w:tcPr>
          <w:p w:rsidR="00F5249C" w:rsidRPr="006D3243" w:rsidRDefault="00F5249C" w:rsidP="00F524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Postcode - </w:t>
            </w: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woonplaats</w:t>
            </w:r>
          </w:p>
        </w:tc>
        <w:tc>
          <w:tcPr>
            <w:tcW w:w="5913" w:type="dxa"/>
          </w:tcPr>
          <w:p w:rsidR="00F5249C" w:rsidRDefault="00F5249C" w:rsidP="00F5249C">
            <w:pPr>
              <w:pStyle w:val="Header"/>
              <w:rPr>
                <w:lang w:val="nl-BE"/>
              </w:rPr>
            </w:pPr>
          </w:p>
        </w:tc>
      </w:tr>
      <w:tr w:rsidR="00F5249C" w:rsidTr="00F5249C">
        <w:tc>
          <w:tcPr>
            <w:tcW w:w="2943" w:type="dxa"/>
          </w:tcPr>
          <w:p w:rsidR="00F5249C" w:rsidRPr="006D3243" w:rsidRDefault="00F5249C" w:rsidP="00F524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INSZ-nummer</w:t>
            </w:r>
          </w:p>
        </w:tc>
        <w:tc>
          <w:tcPr>
            <w:tcW w:w="5913" w:type="dxa"/>
          </w:tcPr>
          <w:p w:rsidR="00F5249C" w:rsidRDefault="00F5249C" w:rsidP="00F5249C">
            <w:pPr>
              <w:pStyle w:val="Header"/>
              <w:rPr>
                <w:lang w:val="nl-BE"/>
              </w:rPr>
            </w:pPr>
          </w:p>
        </w:tc>
      </w:tr>
      <w:tr w:rsidR="00F5249C" w:rsidTr="00F5249C">
        <w:tc>
          <w:tcPr>
            <w:tcW w:w="2943" w:type="dxa"/>
          </w:tcPr>
          <w:p w:rsidR="00F5249C" w:rsidRDefault="00F5249C" w:rsidP="00F5249C"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Ge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slacht</w:t>
            </w:r>
          </w:p>
        </w:tc>
        <w:tc>
          <w:tcPr>
            <w:tcW w:w="5913" w:type="dxa"/>
          </w:tcPr>
          <w:p w:rsidR="00F5249C" w:rsidRDefault="00F5249C" w:rsidP="00F524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98266CC" wp14:editId="4AAEA16F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C5A154" id="Afgeronde rechthoek 1" o:spid="_x0000_s1026" style="position:absolute;margin-left:1.05pt;margin-top:2.95pt;width:6.75pt;height: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" filled="f" strokecolor="#243f60 [1604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vrouw</w:t>
            </w:r>
          </w:p>
          <w:p w:rsidR="00F5249C" w:rsidRDefault="00F5249C" w:rsidP="00F5249C">
            <w:pPr>
              <w:pStyle w:val="Header"/>
              <w:rPr>
                <w:lang w:val="nl-BE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8740CCC" wp14:editId="071BB00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34925</wp:posOffset>
                      </wp:positionV>
                      <wp:extent cx="85725" cy="85725"/>
                      <wp:effectExtent l="0" t="0" r="28575" b="28575"/>
                      <wp:wrapNone/>
                      <wp:docPr id="12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E98175" id="Afgeronde rechthoek 3" o:spid="_x0000_s1026" style="position:absolute;margin-left:1.05pt;margin-top:2.75pt;width:6.75pt;height:6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" filled="f" strokecolor="#243f60 [1604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man</w:t>
            </w:r>
          </w:p>
        </w:tc>
      </w:tr>
    </w:tbl>
    <w:p w:rsidR="00713813" w:rsidRDefault="00713813">
      <w:pPr>
        <w:rPr>
          <w:b/>
          <w:i/>
          <w:u w:val="single"/>
        </w:rPr>
      </w:pPr>
    </w:p>
    <w:tbl>
      <w:tblPr>
        <w:tblStyle w:val="TableGrid"/>
        <w:tblpPr w:leftFromText="180" w:rightFromText="180" w:vertAnchor="page" w:horzAnchor="margin" w:tblpY="2663"/>
        <w:tblW w:w="8897" w:type="dxa"/>
        <w:tblLook w:val="04A0" w:firstRow="1" w:lastRow="0" w:firstColumn="1" w:lastColumn="0" w:noHBand="0" w:noVBand="1"/>
      </w:tblPr>
      <w:tblGrid>
        <w:gridCol w:w="2952"/>
        <w:gridCol w:w="5945"/>
      </w:tblGrid>
      <w:tr w:rsidR="00F5249C" w:rsidTr="00F5249C">
        <w:tc>
          <w:tcPr>
            <w:tcW w:w="2952" w:type="dxa"/>
          </w:tcPr>
          <w:p w:rsidR="00F5249C" w:rsidRPr="006D3243" w:rsidRDefault="00F5249C" w:rsidP="00F524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Naam &amp; voornaam</w:t>
            </w:r>
          </w:p>
        </w:tc>
        <w:tc>
          <w:tcPr>
            <w:tcW w:w="5945" w:type="dxa"/>
          </w:tcPr>
          <w:p w:rsidR="00F5249C" w:rsidRDefault="00F5249C" w:rsidP="00F5249C"/>
        </w:tc>
      </w:tr>
      <w:tr w:rsidR="00F5249C" w:rsidTr="00F5249C">
        <w:tc>
          <w:tcPr>
            <w:tcW w:w="2952" w:type="dxa"/>
          </w:tcPr>
          <w:p w:rsidR="00F5249C" w:rsidRPr="006D3243" w:rsidRDefault="00F5249C" w:rsidP="00F524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Geboortedatum</w:t>
            </w:r>
          </w:p>
        </w:tc>
        <w:tc>
          <w:tcPr>
            <w:tcW w:w="5945" w:type="dxa"/>
          </w:tcPr>
          <w:p w:rsidR="00F5249C" w:rsidRDefault="00F5249C" w:rsidP="00F5249C">
            <w:r>
              <w:rPr>
                <w:rFonts w:asciiTheme="minorHAnsi" w:hAnsiTheme="minorHAnsi"/>
                <w:sz w:val="20"/>
                <w:szCs w:val="20"/>
                <w:lang w:val="nl-BE"/>
              </w:rPr>
              <w:t>..</w:t>
            </w:r>
            <w:r w:rsidRPr="00F86EA4">
              <w:rPr>
                <w:rFonts w:asciiTheme="minorHAnsi" w:hAnsiTheme="minorHAnsi"/>
                <w:sz w:val="20"/>
                <w:szCs w:val="20"/>
                <w:lang w:val="nl-BE"/>
              </w:rPr>
              <w:t>…./</w:t>
            </w:r>
            <w:r>
              <w:rPr>
                <w:rFonts w:asciiTheme="minorHAnsi" w:hAnsiTheme="minorHAnsi"/>
                <w:sz w:val="20"/>
                <w:szCs w:val="20"/>
                <w:lang w:val="nl-BE"/>
              </w:rPr>
              <w:t>..…./ ….…...</w:t>
            </w:r>
          </w:p>
        </w:tc>
      </w:tr>
      <w:tr w:rsidR="00F5249C" w:rsidTr="00F5249C">
        <w:tc>
          <w:tcPr>
            <w:tcW w:w="2952" w:type="dxa"/>
          </w:tcPr>
          <w:p w:rsidR="00F5249C" w:rsidRPr="006D3243" w:rsidRDefault="00F5249C" w:rsidP="00F524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Postcode - </w:t>
            </w: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woonplaats</w:t>
            </w:r>
          </w:p>
        </w:tc>
        <w:tc>
          <w:tcPr>
            <w:tcW w:w="5945" w:type="dxa"/>
          </w:tcPr>
          <w:p w:rsidR="00F5249C" w:rsidRDefault="00F5249C" w:rsidP="00F5249C"/>
        </w:tc>
      </w:tr>
      <w:tr w:rsidR="00F5249C" w:rsidTr="00F5249C">
        <w:tc>
          <w:tcPr>
            <w:tcW w:w="2952" w:type="dxa"/>
          </w:tcPr>
          <w:p w:rsidR="00F5249C" w:rsidRPr="006D3243" w:rsidRDefault="00F5249C" w:rsidP="00F524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INSZ-nummer</w:t>
            </w:r>
          </w:p>
        </w:tc>
        <w:tc>
          <w:tcPr>
            <w:tcW w:w="5945" w:type="dxa"/>
          </w:tcPr>
          <w:p w:rsidR="00F5249C" w:rsidRDefault="00F5249C" w:rsidP="00F5249C"/>
        </w:tc>
      </w:tr>
      <w:tr w:rsidR="00F5249C" w:rsidTr="00F5249C">
        <w:tc>
          <w:tcPr>
            <w:tcW w:w="2952" w:type="dxa"/>
          </w:tcPr>
          <w:p w:rsidR="00F5249C" w:rsidRDefault="00F5249C" w:rsidP="00F5249C"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Ge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slacht</w:t>
            </w:r>
          </w:p>
        </w:tc>
        <w:tc>
          <w:tcPr>
            <w:tcW w:w="5945" w:type="dxa"/>
          </w:tcPr>
          <w:p w:rsidR="00F5249C" w:rsidRDefault="00F5249C" w:rsidP="00F524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8E953B" wp14:editId="24FFA81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0A9AEF" id="Afgeronde rechthoek 1" o:spid="_x0000_s1026" style="position:absolute;margin-left:1.05pt;margin-top:2.95pt;width:6.75pt;height: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" filled="f" strokecolor="#243f60 [1604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vrouw</w:t>
            </w:r>
          </w:p>
          <w:p w:rsidR="00F5249C" w:rsidRPr="00F86EA4" w:rsidRDefault="00F5249C" w:rsidP="00F5249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EE041E9" wp14:editId="7C4D736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34925</wp:posOffset>
                      </wp:positionV>
                      <wp:extent cx="85725" cy="85725"/>
                      <wp:effectExtent l="0" t="0" r="28575" b="28575"/>
                      <wp:wrapNone/>
                      <wp:docPr id="3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88BE63" id="Afgeronde rechthoek 3" o:spid="_x0000_s1026" style="position:absolute;margin-left:1.05pt;margin-top:2.75pt;width:6.75pt;height: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" filled="f" strokecolor="#243f60 [1604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man</w:t>
            </w:r>
          </w:p>
        </w:tc>
      </w:tr>
    </w:tbl>
    <w:p w:rsidR="00713813" w:rsidRPr="00F5249C" w:rsidRDefault="00713813">
      <w:pPr>
        <w:rPr>
          <w:b/>
          <w:i/>
          <w:u w:val="single"/>
          <w:lang w:val="nl-BE"/>
        </w:rPr>
      </w:pPr>
    </w:p>
    <w:p w:rsidR="00713813" w:rsidRDefault="00713813">
      <w:pPr>
        <w:rPr>
          <w:b/>
          <w:i/>
          <w:u w:val="single"/>
        </w:rPr>
      </w:pPr>
      <w:r>
        <w:rPr>
          <w:b/>
          <w:i/>
          <w:u w:val="single"/>
        </w:rPr>
        <w:t>Configuratie MC</w:t>
      </w:r>
      <w:r w:rsidRPr="00713813">
        <w:rPr>
          <w:b/>
          <w:i/>
          <w:u w:val="single"/>
        </w:rPr>
        <w:t>:</w:t>
      </w:r>
    </w:p>
    <w:p w:rsidR="00172A18" w:rsidRDefault="00172A18">
      <w:pPr>
        <w:rPr>
          <w:b/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2861"/>
        <w:gridCol w:w="2878"/>
      </w:tblGrid>
      <w:tr w:rsidR="00172A18" w:rsidRPr="003929F6" w:rsidTr="00172A18">
        <w:tc>
          <w:tcPr>
            <w:tcW w:w="2952" w:type="dxa"/>
          </w:tcPr>
          <w:p w:rsidR="00172A18" w:rsidRPr="00D9750A" w:rsidRDefault="00172A18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D9750A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Aanvragende arts</w:t>
            </w:r>
          </w:p>
          <w:p w:rsidR="0043264F" w:rsidRPr="0043264F" w:rsidRDefault="0043264F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(naam + RIZIV-nummer)</w:t>
            </w:r>
          </w:p>
        </w:tc>
        <w:tc>
          <w:tcPr>
            <w:tcW w:w="2952" w:type="dxa"/>
          </w:tcPr>
          <w:p w:rsidR="00172A18" w:rsidRPr="00D9750A" w:rsidRDefault="00172A18">
            <w:pPr>
              <w:rPr>
                <w:b/>
                <w:i/>
                <w:u w:val="single"/>
                <w:lang w:val="nl-BE"/>
              </w:rPr>
            </w:pPr>
          </w:p>
        </w:tc>
        <w:tc>
          <w:tcPr>
            <w:tcW w:w="2952" w:type="dxa"/>
          </w:tcPr>
          <w:p w:rsidR="00172A18" w:rsidRPr="00D9750A" w:rsidRDefault="00172A18">
            <w:pPr>
              <w:rPr>
                <w:b/>
                <w:i/>
                <w:u w:val="single"/>
                <w:lang w:val="nl-BE"/>
              </w:rPr>
            </w:pPr>
          </w:p>
        </w:tc>
      </w:tr>
      <w:tr w:rsidR="00172A18" w:rsidTr="00172A18">
        <w:tc>
          <w:tcPr>
            <w:tcW w:w="2952" w:type="dxa"/>
          </w:tcPr>
          <w:p w:rsidR="00172A18" w:rsidRPr="006D3243" w:rsidRDefault="00172A18" w:rsidP="00172A18">
            <w:pP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Aanvragende instelling</w:t>
            </w:r>
          </w:p>
        </w:tc>
        <w:tc>
          <w:tcPr>
            <w:tcW w:w="2952" w:type="dxa"/>
          </w:tcPr>
          <w:p w:rsidR="00172A18" w:rsidRDefault="00172A18">
            <w:pPr>
              <w:rPr>
                <w:b/>
                <w:i/>
                <w:u w:val="single"/>
              </w:rPr>
            </w:pPr>
          </w:p>
        </w:tc>
        <w:tc>
          <w:tcPr>
            <w:tcW w:w="2952" w:type="dxa"/>
          </w:tcPr>
          <w:p w:rsidR="00172A18" w:rsidRDefault="00F86E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5D189" wp14:editId="284431C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2" name="Afgeronde 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31557C" id="Afgeronde rechthoek 2" o:spid="_x0000_s1026" style="position:absolute;margin-left:1.05pt;margin-top:2.95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" filled="f" strokecolor="#243f60 [1604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= referentiecentrum</w:t>
            </w:r>
          </w:p>
          <w:p w:rsidR="00F86EA4" w:rsidRPr="00F86EA4" w:rsidRDefault="00F86EA4" w:rsidP="00F86E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35DA22" wp14:editId="3BFE3174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34925</wp:posOffset>
                      </wp:positionV>
                      <wp:extent cx="85725" cy="85725"/>
                      <wp:effectExtent l="0" t="0" r="28575" b="28575"/>
                      <wp:wrapNone/>
                      <wp:docPr id="4" name="Afgeronde 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E19322" id="Afgeronde rechthoek 4" o:spid="_x0000_s1026" style="position:absolute;margin-left:1.05pt;margin-top:2.7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" filled="f" strokecolor="#243f60 [1604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= doorverwijzende instelling</w:t>
            </w:r>
          </w:p>
        </w:tc>
      </w:tr>
      <w:tr w:rsidR="00172A18" w:rsidRPr="00F86EA4" w:rsidTr="00172A18">
        <w:tc>
          <w:tcPr>
            <w:tcW w:w="2952" w:type="dxa"/>
          </w:tcPr>
          <w:p w:rsidR="00172A18" w:rsidRPr="006D3243" w:rsidRDefault="00172A18">
            <w:pP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</w:rPr>
              <w:t>Datum aanvraag</w:t>
            </w:r>
            <w:r w:rsidR="0043264F">
              <w:rPr>
                <w:rFonts w:asciiTheme="minorHAnsi" w:hAnsiTheme="minorHAnsi"/>
                <w:b/>
                <w:sz w:val="20"/>
                <w:szCs w:val="20"/>
              </w:rPr>
              <w:t xml:space="preserve"> MC</w:t>
            </w:r>
          </w:p>
        </w:tc>
        <w:tc>
          <w:tcPr>
            <w:tcW w:w="2952" w:type="dxa"/>
          </w:tcPr>
          <w:p w:rsidR="00172A18" w:rsidRPr="00F86EA4" w:rsidRDefault="00F86EA4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sz w:val="20"/>
                <w:szCs w:val="20"/>
                <w:lang w:val="nl-BE"/>
              </w:rPr>
              <w:t>..</w:t>
            </w:r>
            <w:r w:rsidRPr="00F86EA4">
              <w:rPr>
                <w:rFonts w:asciiTheme="minorHAnsi" w:hAnsiTheme="minorHAnsi"/>
                <w:sz w:val="20"/>
                <w:szCs w:val="20"/>
                <w:lang w:val="nl-BE"/>
              </w:rPr>
              <w:t>…./</w:t>
            </w:r>
            <w:r>
              <w:rPr>
                <w:rFonts w:asciiTheme="minorHAnsi" w:hAnsiTheme="minorHAnsi"/>
                <w:sz w:val="20"/>
                <w:szCs w:val="20"/>
                <w:lang w:val="nl-BE"/>
              </w:rPr>
              <w:t>..…./20…...</w:t>
            </w:r>
          </w:p>
        </w:tc>
        <w:tc>
          <w:tcPr>
            <w:tcW w:w="2952" w:type="dxa"/>
          </w:tcPr>
          <w:p w:rsidR="00172A18" w:rsidRPr="00F86EA4" w:rsidRDefault="00172A18">
            <w:pPr>
              <w:rPr>
                <w:b/>
                <w:i/>
                <w:u w:val="single"/>
                <w:lang w:val="nl-BE"/>
              </w:rPr>
            </w:pPr>
          </w:p>
        </w:tc>
      </w:tr>
      <w:tr w:rsidR="00172A18" w:rsidRPr="00F86EA4" w:rsidTr="00172A18">
        <w:tc>
          <w:tcPr>
            <w:tcW w:w="2952" w:type="dxa"/>
          </w:tcPr>
          <w:p w:rsidR="00172A18" w:rsidRPr="00F86EA4" w:rsidRDefault="00172A18">
            <w:pPr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val="nl-BE"/>
              </w:rPr>
            </w:pPr>
            <w:r w:rsidRPr="00F86EA4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Datum MC</w:t>
            </w:r>
          </w:p>
        </w:tc>
        <w:tc>
          <w:tcPr>
            <w:tcW w:w="2952" w:type="dxa"/>
          </w:tcPr>
          <w:p w:rsidR="00172A18" w:rsidRPr="00F86EA4" w:rsidRDefault="00F86EA4">
            <w:pPr>
              <w:rPr>
                <w:b/>
                <w:i/>
                <w:u w:val="single"/>
                <w:lang w:val="nl-BE"/>
              </w:rPr>
            </w:pPr>
            <w:r>
              <w:rPr>
                <w:rFonts w:asciiTheme="minorHAnsi" w:hAnsiTheme="minorHAnsi"/>
                <w:sz w:val="20"/>
                <w:szCs w:val="20"/>
                <w:lang w:val="nl-BE"/>
              </w:rPr>
              <w:t>..</w:t>
            </w:r>
            <w:r w:rsidRPr="00F86EA4">
              <w:rPr>
                <w:rFonts w:asciiTheme="minorHAnsi" w:hAnsiTheme="minorHAnsi"/>
                <w:sz w:val="20"/>
                <w:szCs w:val="20"/>
                <w:lang w:val="nl-BE"/>
              </w:rPr>
              <w:t>…./</w:t>
            </w:r>
            <w:r>
              <w:rPr>
                <w:rFonts w:asciiTheme="minorHAnsi" w:hAnsiTheme="minorHAnsi"/>
                <w:sz w:val="20"/>
                <w:szCs w:val="20"/>
                <w:lang w:val="nl-BE"/>
              </w:rPr>
              <w:t>..…./20…...</w:t>
            </w:r>
          </w:p>
        </w:tc>
        <w:tc>
          <w:tcPr>
            <w:tcW w:w="2952" w:type="dxa"/>
          </w:tcPr>
          <w:p w:rsidR="00172A18" w:rsidRPr="00F86EA4" w:rsidRDefault="00172A18">
            <w:pPr>
              <w:rPr>
                <w:b/>
                <w:i/>
                <w:u w:val="single"/>
                <w:lang w:val="nl-BE"/>
              </w:rPr>
            </w:pPr>
          </w:p>
        </w:tc>
      </w:tr>
      <w:tr w:rsidR="00A83F06" w:rsidRPr="00F86EA4" w:rsidTr="00172A18">
        <w:tc>
          <w:tcPr>
            <w:tcW w:w="2952" w:type="dxa"/>
          </w:tcPr>
          <w:p w:rsidR="00A83F06" w:rsidRPr="00F86EA4" w:rsidRDefault="00A83F06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Datum voorafgaande MOC</w:t>
            </w:r>
          </w:p>
        </w:tc>
        <w:tc>
          <w:tcPr>
            <w:tcW w:w="2952" w:type="dxa"/>
          </w:tcPr>
          <w:p w:rsidR="00A83F06" w:rsidRDefault="00A83F06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sz w:val="20"/>
                <w:szCs w:val="20"/>
                <w:lang w:val="nl-BE"/>
              </w:rPr>
              <w:t>..</w:t>
            </w:r>
            <w:r w:rsidRPr="00F86EA4">
              <w:rPr>
                <w:rFonts w:asciiTheme="minorHAnsi" w:hAnsiTheme="minorHAnsi"/>
                <w:sz w:val="20"/>
                <w:szCs w:val="20"/>
                <w:lang w:val="nl-BE"/>
              </w:rPr>
              <w:t>…./</w:t>
            </w:r>
            <w:r>
              <w:rPr>
                <w:rFonts w:asciiTheme="minorHAnsi" w:hAnsiTheme="minorHAnsi"/>
                <w:sz w:val="20"/>
                <w:szCs w:val="20"/>
                <w:lang w:val="nl-BE"/>
              </w:rPr>
              <w:t>..…./20…...</w:t>
            </w:r>
          </w:p>
        </w:tc>
        <w:tc>
          <w:tcPr>
            <w:tcW w:w="2952" w:type="dxa"/>
          </w:tcPr>
          <w:p w:rsidR="00A83F06" w:rsidRDefault="00A83F06" w:rsidP="000119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C9BF84" wp14:editId="2FC4E61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7" name="Afgeronde 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CC9A2C" id="Afgeronde rechthoek 7" o:spid="_x0000_s1026" style="position:absolute;margin-left:1.05pt;margin-top:2.95pt;width:6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" filled="f" strokecolor="#243f60 [1604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= referentiecentrum</w:t>
            </w:r>
          </w:p>
          <w:p w:rsidR="00A83F06" w:rsidRPr="00F86EA4" w:rsidRDefault="00A83F06" w:rsidP="0001196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BB2671" wp14:editId="39BE981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34925</wp:posOffset>
                      </wp:positionV>
                      <wp:extent cx="85725" cy="85725"/>
                      <wp:effectExtent l="0" t="0" r="28575" b="28575"/>
                      <wp:wrapNone/>
                      <wp:docPr id="8" name="Afgeronde 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8773C" id="Afgeronde rechthoek 8" o:spid="_x0000_s1026" style="position:absolute;margin-left:1.05pt;margin-top:2.75pt;width:6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" filled="f" strokecolor="#243f60 [1604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= doorverwijzende instelling</w:t>
            </w:r>
          </w:p>
        </w:tc>
      </w:tr>
      <w:tr w:rsidR="00A83F06" w:rsidRPr="00F86EA4" w:rsidTr="00172A18">
        <w:tc>
          <w:tcPr>
            <w:tcW w:w="2952" w:type="dxa"/>
          </w:tcPr>
          <w:p w:rsidR="00A83F06" w:rsidRPr="006D3243" w:rsidRDefault="00A83F06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Deelnemende artsen werkzaam in referentiecentrum</w:t>
            </w:r>
          </w:p>
          <w:p w:rsidR="00A83F06" w:rsidRPr="006D3243" w:rsidRDefault="00A83F06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(naam + RIZIV-nummer)</w:t>
            </w:r>
          </w:p>
          <w:p w:rsidR="00A83F06" w:rsidRPr="006D3243" w:rsidRDefault="00A83F06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A83F06" w:rsidRPr="006D3243" w:rsidRDefault="00A83F06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A83F06" w:rsidRPr="006D3243" w:rsidRDefault="00A83F06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A83F06" w:rsidRPr="006D3243" w:rsidRDefault="00A83F06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A83F06" w:rsidRPr="006D3243" w:rsidRDefault="00A83F06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</w:tc>
        <w:tc>
          <w:tcPr>
            <w:tcW w:w="2952" w:type="dxa"/>
          </w:tcPr>
          <w:p w:rsidR="00A83F06" w:rsidRPr="00F86EA4" w:rsidRDefault="00A83F06">
            <w:pPr>
              <w:rPr>
                <w:lang w:val="nl-BE"/>
              </w:rPr>
            </w:pPr>
            <w:r w:rsidRPr="00F86EA4">
              <w:rPr>
                <w:lang w:val="nl-BE"/>
              </w:rPr>
              <w:t>-</w:t>
            </w:r>
          </w:p>
          <w:p w:rsidR="00A83F06" w:rsidRPr="00F86EA4" w:rsidRDefault="00A83F06">
            <w:pPr>
              <w:rPr>
                <w:lang w:val="nl-BE"/>
              </w:rPr>
            </w:pPr>
            <w:r w:rsidRPr="00F86EA4">
              <w:rPr>
                <w:lang w:val="nl-BE"/>
              </w:rPr>
              <w:t>-</w:t>
            </w:r>
          </w:p>
          <w:p w:rsidR="00A83F06" w:rsidRPr="00F86EA4" w:rsidRDefault="00A83F06">
            <w:pPr>
              <w:rPr>
                <w:lang w:val="nl-BE"/>
              </w:rPr>
            </w:pPr>
            <w:r w:rsidRPr="00F86EA4">
              <w:rPr>
                <w:lang w:val="nl-BE"/>
              </w:rPr>
              <w:t>-</w:t>
            </w:r>
          </w:p>
          <w:p w:rsidR="00A83F06" w:rsidRPr="00F86EA4" w:rsidRDefault="00A83F06">
            <w:pPr>
              <w:rPr>
                <w:lang w:val="nl-BE"/>
              </w:rPr>
            </w:pPr>
            <w:r w:rsidRPr="00F86EA4">
              <w:rPr>
                <w:lang w:val="nl-BE"/>
              </w:rPr>
              <w:t>-</w:t>
            </w:r>
          </w:p>
          <w:p w:rsidR="00A83F06" w:rsidRPr="00F86EA4" w:rsidRDefault="00A83F06">
            <w:pPr>
              <w:rPr>
                <w:lang w:val="nl-BE"/>
              </w:rPr>
            </w:pPr>
            <w:r w:rsidRPr="00F86EA4">
              <w:rPr>
                <w:lang w:val="nl-BE"/>
              </w:rPr>
              <w:t>-</w:t>
            </w:r>
          </w:p>
          <w:p w:rsidR="00A83F06" w:rsidRDefault="00A83F06">
            <w:pPr>
              <w:rPr>
                <w:lang w:val="nl-BE"/>
              </w:rPr>
            </w:pPr>
            <w:r w:rsidRPr="00F86EA4">
              <w:rPr>
                <w:lang w:val="nl-BE"/>
              </w:rPr>
              <w:t>-</w:t>
            </w:r>
          </w:p>
          <w:p w:rsidR="00A83F06" w:rsidRDefault="00A83F06">
            <w:pPr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  <w:p w:rsidR="00A83F06" w:rsidRPr="00F86EA4" w:rsidRDefault="00A83F06">
            <w:pPr>
              <w:rPr>
                <w:lang w:val="nl-BE"/>
              </w:rPr>
            </w:pPr>
            <w:r>
              <w:rPr>
                <w:lang w:val="nl-BE"/>
              </w:rPr>
              <w:t>-</w:t>
            </w:r>
          </w:p>
        </w:tc>
        <w:tc>
          <w:tcPr>
            <w:tcW w:w="2952" w:type="dxa"/>
          </w:tcPr>
          <w:p w:rsidR="00A83F06" w:rsidRPr="00F86EA4" w:rsidRDefault="00A83F06">
            <w:pPr>
              <w:rPr>
                <w:b/>
                <w:i/>
                <w:u w:val="single"/>
                <w:lang w:val="nl-BE"/>
              </w:rPr>
            </w:pPr>
          </w:p>
        </w:tc>
      </w:tr>
      <w:tr w:rsidR="00A83F06" w:rsidTr="00172A18">
        <w:tc>
          <w:tcPr>
            <w:tcW w:w="2952" w:type="dxa"/>
          </w:tcPr>
          <w:p w:rsidR="00A83F06" w:rsidRPr="00F86EA4" w:rsidRDefault="00A83F06" w:rsidP="006D3243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F86EA4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Deelne</w:t>
            </w:r>
            <w:r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mende verwijzende arts perifere verzorgingsinstelling</w:t>
            </w:r>
            <w:r w:rsidRPr="00F86EA4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 xml:space="preserve"> </w:t>
            </w:r>
          </w:p>
          <w:p w:rsidR="00A83F06" w:rsidRPr="00F86EA4" w:rsidRDefault="00A83F06" w:rsidP="006D3243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(naam + RIZIV-nummer)</w:t>
            </w:r>
          </w:p>
        </w:tc>
        <w:tc>
          <w:tcPr>
            <w:tcW w:w="2952" w:type="dxa"/>
          </w:tcPr>
          <w:p w:rsidR="00A83F06" w:rsidRDefault="00A83F06">
            <w:r>
              <w:t>-</w:t>
            </w:r>
          </w:p>
        </w:tc>
        <w:tc>
          <w:tcPr>
            <w:tcW w:w="2952" w:type="dxa"/>
          </w:tcPr>
          <w:p w:rsidR="00A83F06" w:rsidRDefault="00A83F06">
            <w:pPr>
              <w:rPr>
                <w:b/>
                <w:i/>
                <w:u w:val="single"/>
              </w:rPr>
            </w:pPr>
          </w:p>
        </w:tc>
      </w:tr>
      <w:tr w:rsidR="00A83F06" w:rsidTr="00172A18">
        <w:tc>
          <w:tcPr>
            <w:tcW w:w="2952" w:type="dxa"/>
          </w:tcPr>
          <w:p w:rsidR="00A83F06" w:rsidRPr="00D9750A" w:rsidRDefault="00A83F06" w:rsidP="006D3243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D9750A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 xml:space="preserve">Deelnemende huisarts </w:t>
            </w:r>
          </w:p>
          <w:p w:rsidR="00A83F06" w:rsidRPr="006D3243" w:rsidRDefault="00A83F06" w:rsidP="006D3243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(naam + RIZIV-nummer)</w:t>
            </w:r>
          </w:p>
        </w:tc>
        <w:tc>
          <w:tcPr>
            <w:tcW w:w="2952" w:type="dxa"/>
          </w:tcPr>
          <w:p w:rsidR="00A83F06" w:rsidRDefault="00A83F06">
            <w:r>
              <w:t>-</w:t>
            </w:r>
          </w:p>
        </w:tc>
        <w:tc>
          <w:tcPr>
            <w:tcW w:w="2952" w:type="dxa"/>
          </w:tcPr>
          <w:p w:rsidR="00A83F06" w:rsidRDefault="00A83F06">
            <w:pPr>
              <w:rPr>
                <w:b/>
                <w:i/>
                <w:u w:val="single"/>
              </w:rPr>
            </w:pPr>
          </w:p>
        </w:tc>
      </w:tr>
      <w:tr w:rsidR="008F2734" w:rsidTr="00172A18">
        <w:tc>
          <w:tcPr>
            <w:tcW w:w="2952" w:type="dxa"/>
          </w:tcPr>
          <w:p w:rsidR="008F2734" w:rsidRDefault="008F2734" w:rsidP="006D32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Verslaggever</w:t>
            </w:r>
          </w:p>
          <w:p w:rsidR="008F2734" w:rsidRPr="006D3243" w:rsidRDefault="008F2734" w:rsidP="006D32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D3243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(naam + RIZIV-nummer)</w:t>
            </w:r>
          </w:p>
        </w:tc>
        <w:tc>
          <w:tcPr>
            <w:tcW w:w="2952" w:type="dxa"/>
          </w:tcPr>
          <w:p w:rsidR="008F2734" w:rsidRDefault="008F2734">
            <w:r>
              <w:t>-</w:t>
            </w:r>
          </w:p>
        </w:tc>
        <w:tc>
          <w:tcPr>
            <w:tcW w:w="2952" w:type="dxa"/>
          </w:tcPr>
          <w:p w:rsidR="008F2734" w:rsidRDefault="008F2734">
            <w:pPr>
              <w:rPr>
                <w:b/>
                <w:i/>
                <w:u w:val="single"/>
              </w:rPr>
            </w:pPr>
          </w:p>
        </w:tc>
      </w:tr>
    </w:tbl>
    <w:p w:rsidR="00172A18" w:rsidRDefault="00172A18">
      <w:pPr>
        <w:rPr>
          <w:b/>
          <w:i/>
          <w:u w:val="single"/>
        </w:rPr>
      </w:pPr>
    </w:p>
    <w:p w:rsidR="00B92A64" w:rsidRDefault="00B92A64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CC3460" w:rsidRDefault="00CC3460" w:rsidP="00CC3460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Inhoud  MC</w:t>
      </w:r>
      <w:r w:rsidRPr="00713813">
        <w:rPr>
          <w:b/>
          <w:i/>
          <w:u w:val="single"/>
        </w:rPr>
        <w:t>:</w:t>
      </w:r>
    </w:p>
    <w:p w:rsidR="00CC3460" w:rsidRDefault="00CC3460">
      <w:pPr>
        <w:rPr>
          <w:b/>
          <w:i/>
          <w:u w:val="single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518"/>
        <w:gridCol w:w="6379"/>
      </w:tblGrid>
      <w:tr w:rsidR="0043264F" w:rsidTr="008342D9">
        <w:tc>
          <w:tcPr>
            <w:tcW w:w="2518" w:type="dxa"/>
          </w:tcPr>
          <w:p w:rsidR="0043264F" w:rsidRPr="006D3243" w:rsidRDefault="0043264F" w:rsidP="00CC3460">
            <w:pP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Initiële probleemstelling</w:t>
            </w:r>
          </w:p>
        </w:tc>
        <w:tc>
          <w:tcPr>
            <w:tcW w:w="6379" w:type="dxa"/>
          </w:tcPr>
          <w:p w:rsidR="0043264F" w:rsidRDefault="0043264F" w:rsidP="00011964">
            <w:pPr>
              <w:rPr>
                <w:b/>
                <w:i/>
                <w:u w:val="single"/>
              </w:rPr>
            </w:pPr>
          </w:p>
          <w:p w:rsidR="0043264F" w:rsidRDefault="0043264F" w:rsidP="00011964">
            <w:pPr>
              <w:rPr>
                <w:b/>
                <w:i/>
                <w:u w:val="single"/>
              </w:rPr>
            </w:pPr>
          </w:p>
          <w:p w:rsidR="0043264F" w:rsidRDefault="0043264F" w:rsidP="00011964">
            <w:pPr>
              <w:rPr>
                <w:b/>
                <w:i/>
                <w:u w:val="single"/>
              </w:rPr>
            </w:pPr>
          </w:p>
          <w:p w:rsidR="0043264F" w:rsidRDefault="0043264F" w:rsidP="00011964">
            <w:pPr>
              <w:rPr>
                <w:b/>
                <w:i/>
                <w:u w:val="single"/>
              </w:rPr>
            </w:pPr>
          </w:p>
          <w:p w:rsidR="0043264F" w:rsidRDefault="0043264F" w:rsidP="00011964">
            <w:pPr>
              <w:rPr>
                <w:b/>
                <w:i/>
                <w:u w:val="single"/>
              </w:rPr>
            </w:pPr>
          </w:p>
        </w:tc>
      </w:tr>
      <w:tr w:rsidR="0043264F" w:rsidRPr="0043264F" w:rsidTr="008342D9">
        <w:tc>
          <w:tcPr>
            <w:tcW w:w="2518" w:type="dxa"/>
          </w:tcPr>
          <w:p w:rsidR="0043264F" w:rsidRDefault="0043264F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 w:rsidRPr="00CC3460"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Medische ATCD + beschikbare medische gegevens</w:t>
            </w:r>
          </w:p>
          <w:p w:rsidR="008F2734" w:rsidRDefault="008F2734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8F2734" w:rsidRDefault="008F2734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8F2734" w:rsidRPr="00CC3460" w:rsidRDefault="008F2734" w:rsidP="00011964">
            <w:pPr>
              <w:rPr>
                <w:rFonts w:asciiTheme="minorHAnsi" w:hAnsiTheme="minorHAnsi"/>
                <w:b/>
                <w:i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6379" w:type="dxa"/>
          </w:tcPr>
          <w:p w:rsidR="0043264F" w:rsidRDefault="0043264F" w:rsidP="00011964">
            <w:pPr>
              <w:rPr>
                <w:b/>
                <w:i/>
                <w:u w:val="single"/>
                <w:lang w:val="nl-BE"/>
              </w:rPr>
            </w:pPr>
          </w:p>
          <w:p w:rsidR="00A83F06" w:rsidRDefault="00A83F06" w:rsidP="00011964">
            <w:pPr>
              <w:rPr>
                <w:b/>
                <w:i/>
                <w:u w:val="single"/>
                <w:lang w:val="nl-BE"/>
              </w:rPr>
            </w:pPr>
          </w:p>
          <w:p w:rsidR="00A83F06" w:rsidRDefault="00A83F06" w:rsidP="00011964">
            <w:pPr>
              <w:rPr>
                <w:b/>
                <w:i/>
                <w:u w:val="single"/>
                <w:lang w:val="nl-BE"/>
              </w:rPr>
            </w:pPr>
          </w:p>
          <w:p w:rsidR="00A83F06" w:rsidRPr="00CC3460" w:rsidRDefault="00A83F06" w:rsidP="00011964">
            <w:pPr>
              <w:rPr>
                <w:b/>
                <w:i/>
                <w:u w:val="single"/>
                <w:lang w:val="nl-BE"/>
              </w:rPr>
            </w:pPr>
          </w:p>
        </w:tc>
      </w:tr>
      <w:tr w:rsidR="0043264F" w:rsidRPr="00F86EA4" w:rsidTr="008342D9">
        <w:tc>
          <w:tcPr>
            <w:tcW w:w="2518" w:type="dxa"/>
          </w:tcPr>
          <w:p w:rsidR="0043264F" w:rsidRPr="006D3243" w:rsidRDefault="0043264F" w:rsidP="00011964">
            <w:pPr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Uitgewerkte diagnose met staging</w:t>
            </w:r>
          </w:p>
        </w:tc>
        <w:tc>
          <w:tcPr>
            <w:tcW w:w="6379" w:type="dxa"/>
          </w:tcPr>
          <w:p w:rsidR="0043264F" w:rsidRDefault="0043264F" w:rsidP="00011964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</w:p>
          <w:p w:rsidR="00A83F06" w:rsidRDefault="00A83F06" w:rsidP="00011964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</w:p>
          <w:p w:rsidR="00A83F06" w:rsidRDefault="00A83F06" w:rsidP="00011964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</w:p>
          <w:p w:rsidR="00A83F06" w:rsidRDefault="00A83F06" w:rsidP="00011964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</w:p>
          <w:p w:rsidR="00A83F06" w:rsidRDefault="00A83F06" w:rsidP="00011964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</w:p>
          <w:p w:rsidR="00A83F06" w:rsidRPr="00F86EA4" w:rsidRDefault="00A83F06" w:rsidP="00011964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</w:p>
        </w:tc>
      </w:tr>
      <w:tr w:rsidR="0043264F" w:rsidRPr="00F86EA4" w:rsidTr="008342D9">
        <w:tc>
          <w:tcPr>
            <w:tcW w:w="2518" w:type="dxa"/>
          </w:tcPr>
          <w:p w:rsidR="0043264F" w:rsidRDefault="0043264F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 xml:space="preserve">Behandelingsplan </w:t>
            </w:r>
          </w:p>
          <w:p w:rsidR="00B92A64" w:rsidRPr="006D3243" w:rsidRDefault="00B92A64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43264F" w:rsidRPr="006D3243" w:rsidRDefault="0043264F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43264F" w:rsidRPr="006D3243" w:rsidRDefault="0043264F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43264F" w:rsidRPr="006D3243" w:rsidRDefault="0043264F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43264F" w:rsidRPr="006D3243" w:rsidRDefault="0043264F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</w:tc>
        <w:tc>
          <w:tcPr>
            <w:tcW w:w="6379" w:type="dxa"/>
          </w:tcPr>
          <w:p w:rsidR="0043264F" w:rsidRPr="00F86EA4" w:rsidRDefault="0043264F" w:rsidP="00011964">
            <w:pPr>
              <w:rPr>
                <w:lang w:val="nl-BE"/>
              </w:rPr>
            </w:pPr>
          </w:p>
        </w:tc>
      </w:tr>
      <w:tr w:rsidR="0043264F" w:rsidRPr="00B92A64" w:rsidTr="008342D9">
        <w:tc>
          <w:tcPr>
            <w:tcW w:w="2518" w:type="dxa"/>
          </w:tcPr>
          <w:p w:rsidR="0043264F" w:rsidRDefault="00B92A64" w:rsidP="00B92A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Chirurgie</w:t>
            </w:r>
          </w:p>
        </w:tc>
        <w:tc>
          <w:tcPr>
            <w:tcW w:w="6379" w:type="dxa"/>
          </w:tcPr>
          <w:p w:rsidR="00B92A64" w:rsidRPr="00B92A64" w:rsidRDefault="00B92A64" w:rsidP="00B92A64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2BD1925" wp14:editId="6B7A7FD3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37465</wp:posOffset>
                      </wp:positionV>
                      <wp:extent cx="85725" cy="85725"/>
                      <wp:effectExtent l="0" t="0" r="28575" b="28575"/>
                      <wp:wrapNone/>
                      <wp:docPr id="13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57FC9" id="Afgeronde rechthoek 1" o:spid="_x0000_s1026" style="position:absolute;margin-left:1.05pt;margin-top:2.95pt;width:6.75pt;height: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" filled="f" strokecolor="#243f60 [1604]" strokeweight=".25pt"/>
                  </w:pict>
                </mc:Fallback>
              </mc:AlternateContent>
            </w:r>
            <w:r w:rsidRPr="00B92A64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 </w:t>
            </w:r>
            <w:r w:rsidRPr="00B92A64">
              <w:rPr>
                <w:rFonts w:asciiTheme="minorHAnsi" w:hAnsiTheme="minorHAnsi"/>
                <w:sz w:val="20"/>
                <w:szCs w:val="20"/>
                <w:lang w:val="nl-BE"/>
              </w:rPr>
              <w:tab/>
              <w:t>Ja</w:t>
            </w:r>
          </w:p>
          <w:p w:rsidR="0043264F" w:rsidRPr="00B92A64" w:rsidRDefault="00B92A64" w:rsidP="00B92A64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>
              <w:rPr>
                <w:b/>
                <w:i/>
                <w:noProof/>
                <w:u w:val="single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586A442" wp14:editId="2958535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34925</wp:posOffset>
                      </wp:positionV>
                      <wp:extent cx="85725" cy="85725"/>
                      <wp:effectExtent l="0" t="0" r="28575" b="28575"/>
                      <wp:wrapNone/>
                      <wp:docPr id="14" name="Afgeronde 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5725"/>
                              </a:xfrm>
                              <a:prstGeom prst="round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3FD712" id="Afgeronde rechthoek 3" o:spid="_x0000_s1026" style="position:absolute;margin-left:1.05pt;margin-top:2.75pt;width:6.75pt;height:6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" filled="f" strokecolor="#243f60 [1604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sz w:val="20"/>
                <w:szCs w:val="20"/>
                <w:lang w:val="nl-BE"/>
              </w:rPr>
              <w:tab/>
            </w:r>
            <w:r w:rsidRPr="00B92A64">
              <w:rPr>
                <w:rFonts w:asciiTheme="minorHAnsi" w:hAnsiTheme="minorHAnsi"/>
                <w:sz w:val="20"/>
                <w:szCs w:val="20"/>
                <w:lang w:val="nl-BE"/>
              </w:rPr>
              <w:t>nee</w:t>
            </w:r>
          </w:p>
          <w:p w:rsidR="00B92A64" w:rsidRPr="00B92A64" w:rsidRDefault="00B92A64" w:rsidP="00B92A64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B92A64" w:rsidRPr="00B92A64" w:rsidRDefault="00B92A64" w:rsidP="00B92A64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B92A64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Indien nee:</w:t>
            </w:r>
          </w:p>
          <w:p w:rsidR="00EF6BAE" w:rsidRPr="00B92A64" w:rsidRDefault="00B92A64" w:rsidP="00EF6BAE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B92A64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- </w:t>
            </w:r>
            <w:r w:rsidR="00EF6BAE" w:rsidRPr="00B92A64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eventuele contra-indicaties</w:t>
            </w:r>
            <w:r w:rsidRPr="00B92A64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:</w:t>
            </w:r>
          </w:p>
          <w:p w:rsidR="00EF6BAE" w:rsidRPr="00B92A64" w:rsidRDefault="00EF6BAE" w:rsidP="00EF6BAE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B92A64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-</w:t>
            </w:r>
            <w:r w:rsidR="00B92A64" w:rsidRPr="00B92A64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 xml:space="preserve"> </w:t>
            </w:r>
            <w:r w:rsidRPr="00B92A64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voorstel therapie – motivering - besluit</w:t>
            </w:r>
          </w:p>
          <w:p w:rsidR="00A83F06" w:rsidRPr="00B92A64" w:rsidRDefault="00A83F06" w:rsidP="00011964">
            <w:pPr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</w:p>
          <w:p w:rsidR="00A83F06" w:rsidRPr="00B92A64" w:rsidRDefault="00A83F06" w:rsidP="00011964">
            <w:pPr>
              <w:rPr>
                <w:lang w:val="nl-BE"/>
              </w:rPr>
            </w:pPr>
          </w:p>
        </w:tc>
      </w:tr>
      <w:tr w:rsidR="00D9750A" w:rsidTr="008342D9">
        <w:tc>
          <w:tcPr>
            <w:tcW w:w="2518" w:type="dxa"/>
          </w:tcPr>
          <w:p w:rsidR="00D9750A" w:rsidRDefault="00D9750A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Psycho-sociale aandachtspunten</w:t>
            </w:r>
          </w:p>
          <w:p w:rsidR="008342D9" w:rsidRDefault="008342D9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8342D9" w:rsidRDefault="008342D9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  <w:p w:rsidR="008342D9" w:rsidRDefault="008342D9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</w:p>
        </w:tc>
        <w:tc>
          <w:tcPr>
            <w:tcW w:w="6379" w:type="dxa"/>
          </w:tcPr>
          <w:p w:rsidR="00D9750A" w:rsidRDefault="00D9750A" w:rsidP="00011964"/>
          <w:p w:rsidR="00D9750A" w:rsidRDefault="00D9750A" w:rsidP="00011964"/>
          <w:p w:rsidR="00D9750A" w:rsidRDefault="00D9750A" w:rsidP="00011964"/>
          <w:p w:rsidR="00D9750A" w:rsidRDefault="00D9750A" w:rsidP="00011964"/>
        </w:tc>
      </w:tr>
      <w:tr w:rsidR="00D9750A" w:rsidRPr="00EF6BAE" w:rsidTr="008342D9">
        <w:tc>
          <w:tcPr>
            <w:tcW w:w="2518" w:type="dxa"/>
          </w:tcPr>
          <w:p w:rsidR="00EF6BAE" w:rsidRPr="00EF6BAE" w:rsidRDefault="00B92A64" w:rsidP="00011964">
            <w:pPr>
              <w:rPr>
                <w:rFonts w:asciiTheme="minorHAnsi" w:hAnsiTheme="minorHAnsi"/>
                <w:b/>
                <w:sz w:val="20"/>
                <w:szCs w:val="20"/>
                <w:lang w:val="nl-B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nl-BE"/>
              </w:rPr>
              <w:t>Concrete afspraken</w:t>
            </w:r>
          </w:p>
        </w:tc>
        <w:tc>
          <w:tcPr>
            <w:tcW w:w="6379" w:type="dxa"/>
          </w:tcPr>
          <w:p w:rsidR="00D9750A" w:rsidRPr="00EF6BAE" w:rsidRDefault="00D9750A" w:rsidP="0043264F">
            <w:pPr>
              <w:rPr>
                <w:strike/>
                <w:lang w:val="nl-BE"/>
              </w:rPr>
            </w:pPr>
          </w:p>
          <w:p w:rsidR="00D9750A" w:rsidRPr="00EF6BAE" w:rsidRDefault="00D9750A" w:rsidP="0043264F">
            <w:pPr>
              <w:rPr>
                <w:strike/>
                <w:lang w:val="nl-BE"/>
              </w:rPr>
            </w:pPr>
          </w:p>
          <w:p w:rsidR="00D9750A" w:rsidRPr="00EF6BAE" w:rsidRDefault="00D9750A" w:rsidP="0043264F">
            <w:pPr>
              <w:rPr>
                <w:strike/>
                <w:lang w:val="nl-BE"/>
              </w:rPr>
            </w:pPr>
          </w:p>
          <w:p w:rsidR="00D9750A" w:rsidRPr="00EF6BAE" w:rsidRDefault="00D9750A" w:rsidP="0043264F">
            <w:pPr>
              <w:rPr>
                <w:strike/>
                <w:lang w:val="nl-BE"/>
              </w:rPr>
            </w:pPr>
          </w:p>
          <w:p w:rsidR="00D9750A" w:rsidRPr="00EF6BAE" w:rsidRDefault="00D9750A" w:rsidP="0043264F">
            <w:pPr>
              <w:rPr>
                <w:strike/>
                <w:lang w:val="nl-BE"/>
              </w:rPr>
            </w:pPr>
          </w:p>
          <w:p w:rsidR="00D9750A" w:rsidRPr="00EF6BAE" w:rsidRDefault="00D9750A" w:rsidP="0043264F">
            <w:pPr>
              <w:rPr>
                <w:strike/>
                <w:lang w:val="nl-BE"/>
              </w:rPr>
            </w:pPr>
          </w:p>
        </w:tc>
      </w:tr>
    </w:tbl>
    <w:p w:rsidR="00791E04" w:rsidRDefault="00791E04" w:rsidP="008F2734">
      <w:pPr>
        <w:rPr>
          <w:b/>
          <w:i/>
          <w:u w:val="single"/>
          <w:lang w:val="nl-BE"/>
        </w:rPr>
      </w:pPr>
    </w:p>
    <w:sectPr w:rsidR="00791E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20" w:rsidRDefault="00E12420" w:rsidP="00713813">
      <w:r>
        <w:separator/>
      </w:r>
    </w:p>
  </w:endnote>
  <w:endnote w:type="continuationSeparator" w:id="0">
    <w:p w:rsidR="00E12420" w:rsidRDefault="00E12420" w:rsidP="0071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20" w:rsidRDefault="00E12420" w:rsidP="00713813">
      <w:r>
        <w:separator/>
      </w:r>
    </w:p>
  </w:footnote>
  <w:footnote w:type="continuationSeparator" w:id="0">
    <w:p w:rsidR="00E12420" w:rsidRDefault="00E12420" w:rsidP="00713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3"/>
    <w:rsid w:val="0016187B"/>
    <w:rsid w:val="00172A18"/>
    <w:rsid w:val="001C0EF2"/>
    <w:rsid w:val="003929F6"/>
    <w:rsid w:val="0043264F"/>
    <w:rsid w:val="004B0AA5"/>
    <w:rsid w:val="0062352D"/>
    <w:rsid w:val="006D3243"/>
    <w:rsid w:val="00713813"/>
    <w:rsid w:val="00791E04"/>
    <w:rsid w:val="007C62E6"/>
    <w:rsid w:val="008342D9"/>
    <w:rsid w:val="008F2734"/>
    <w:rsid w:val="00A269D1"/>
    <w:rsid w:val="00A83F06"/>
    <w:rsid w:val="00B92A64"/>
    <w:rsid w:val="00C1067B"/>
    <w:rsid w:val="00C81E1A"/>
    <w:rsid w:val="00CC3460"/>
    <w:rsid w:val="00CC5E76"/>
    <w:rsid w:val="00D9750A"/>
    <w:rsid w:val="00DF73FA"/>
    <w:rsid w:val="00E12420"/>
    <w:rsid w:val="00E76D92"/>
    <w:rsid w:val="00EC2C2E"/>
    <w:rsid w:val="00EF6BAE"/>
    <w:rsid w:val="00F505E7"/>
    <w:rsid w:val="00F5249C"/>
    <w:rsid w:val="00F86EA4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E9312C2-75E5-4C76-B394-A2C133D0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A6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38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81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3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81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713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38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1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29</Value>
      <Value>58</Value>
      <Value>62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14179-AC24-4AAE-ADB7-722ECC0EE001}"/>
</file>

<file path=customXml/itemProps2.xml><?xml version="1.0" encoding="utf-8"?>
<ds:datastoreItem xmlns:ds="http://schemas.openxmlformats.org/officeDocument/2006/customXml" ds:itemID="{8EE928B3-EFD1-4A55-8393-747FD4C0331A}"/>
</file>

<file path=customXml/itemProps3.xml><?xml version="1.0" encoding="utf-8"?>
<ds:datastoreItem xmlns:ds="http://schemas.openxmlformats.org/officeDocument/2006/customXml" ds:itemID="{A85B2D08-212A-4660-8095-5D6C4FEAA222}"/>
</file>

<file path=docProps/app.xml><?xml version="1.0" encoding="utf-8"?>
<Properties xmlns="http://schemas.openxmlformats.org/officeDocument/2006/extended-properties" xmlns:vt="http://schemas.openxmlformats.org/officeDocument/2006/docPropsVTypes">
  <Template>1F60758F.dotm</Template>
  <TotalTime>0</TotalTime>
  <Pages>2</Pages>
  <Words>138</Words>
  <Characters>1186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van het multidisciplinair consult (MC) voor complexe slokdarmaandoeningen / pancreasaandoeningen</dc:title>
  <dc:subject>template</dc:subject>
  <dc:creator>Alain Van Hende</dc:creator>
  <cp:lastModifiedBy>Bingen Sandrine</cp:lastModifiedBy>
  <cp:revision>2</cp:revision>
  <cp:lastPrinted>2019-04-26T06:54:00Z</cp:lastPrinted>
  <dcterms:created xsi:type="dcterms:W3CDTF">2019-06-28T16:49:00Z</dcterms:created>
  <dcterms:modified xsi:type="dcterms:W3CDTF">2019-06-28T16:49:00Z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58;#Patient|2ebaf0cf-7353-4273-b1af-236262c84494;#29;#Médecin|d8a1e59b-bcd7-4d2f-b75c-23b993f6e1ad;#62;#Hôpital général|2072517b-c14b-4631-aa17-bb49afc2ae96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