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17" w:rsidRDefault="007F4B17">
      <w:bookmarkStart w:id="0" w:name="_GoBack"/>
      <w:bookmarkEnd w:id="0"/>
    </w:p>
    <w:p w:rsidR="002C209C" w:rsidRDefault="002C209C"/>
    <w:p w:rsidR="002C209C" w:rsidRDefault="002C209C"/>
    <w:p w:rsidR="002C209C" w:rsidRDefault="002C209C"/>
    <w:p w:rsidR="002C209C" w:rsidRDefault="002C209C"/>
    <w:p w:rsidR="002C209C" w:rsidRDefault="002C209C"/>
    <w:p w:rsidR="002C209C" w:rsidRDefault="002C209C"/>
    <w:p w:rsidR="002C209C" w:rsidRDefault="002C209C"/>
    <w:p w:rsidR="002C209C" w:rsidRDefault="002C209C"/>
    <w:p w:rsidR="002C209C" w:rsidRDefault="002C209C"/>
    <w:p w:rsidR="002C209C" w:rsidRPr="00943F8D" w:rsidRDefault="00943F8D" w:rsidP="00943F8D">
      <w:pPr>
        <w:shd w:val="clear" w:color="auto" w:fill="800080"/>
        <w:tabs>
          <w:tab w:val="left" w:pos="3119"/>
        </w:tabs>
        <w:jc w:val="center"/>
        <w:rPr>
          <w:rFonts w:ascii="Arial" w:hAnsi="Arial"/>
          <w:b/>
          <w:sz w:val="72"/>
          <w:szCs w:val="72"/>
          <w:lang w:val="nl-BE" w:eastAsia="en-US"/>
        </w:rPr>
      </w:pPr>
      <w:r w:rsidRPr="00943F8D">
        <w:rPr>
          <w:rFonts w:ascii="Arial" w:hAnsi="Arial"/>
          <w:b/>
          <w:sz w:val="72"/>
          <w:szCs w:val="72"/>
          <w:lang w:val="nl-BE" w:eastAsia="en-US"/>
        </w:rPr>
        <w:t xml:space="preserve">ONDERWIJSINSTELLINGEN </w:t>
      </w:r>
      <w:r>
        <w:rPr>
          <w:rFonts w:ascii="Arial" w:hAnsi="Arial"/>
          <w:b/>
          <w:sz w:val="72"/>
          <w:szCs w:val="72"/>
          <w:lang w:val="nl-BE" w:eastAsia="en-US"/>
        </w:rPr>
        <w:t xml:space="preserve">VAN HET </w:t>
      </w:r>
      <w:r w:rsidRPr="00943F8D">
        <w:rPr>
          <w:rFonts w:ascii="Arial" w:hAnsi="Arial"/>
          <w:b/>
          <w:sz w:val="72"/>
          <w:szCs w:val="72"/>
          <w:lang w:val="nl-BE" w:eastAsia="en-US"/>
        </w:rPr>
        <w:t>3</w:t>
      </w:r>
      <w:r w:rsidRPr="00943F8D">
        <w:rPr>
          <w:rFonts w:ascii="Arial" w:hAnsi="Arial"/>
          <w:b/>
          <w:sz w:val="72"/>
          <w:szCs w:val="72"/>
          <w:vertAlign w:val="superscript"/>
          <w:lang w:val="nl-BE" w:eastAsia="en-US"/>
        </w:rPr>
        <w:t>e</w:t>
      </w:r>
      <w:r w:rsidRPr="00943F8D">
        <w:rPr>
          <w:rFonts w:ascii="Arial" w:hAnsi="Arial"/>
          <w:b/>
          <w:sz w:val="72"/>
          <w:szCs w:val="72"/>
          <w:lang w:val="nl-BE" w:eastAsia="en-US"/>
        </w:rPr>
        <w:t xml:space="preserve"> NIVEAU </w:t>
      </w:r>
    </w:p>
    <w:p w:rsidR="002C209C" w:rsidRPr="00943F8D" w:rsidRDefault="002C209C">
      <w:pPr>
        <w:rPr>
          <w:lang w:val="nl-BE"/>
        </w:rPr>
      </w:pPr>
    </w:p>
    <w:p w:rsidR="002C209C" w:rsidRDefault="002C209C">
      <w:pPr>
        <w:spacing w:after="200" w:line="276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25186" w:rsidRPr="00625186" w:rsidTr="00625186">
        <w:tc>
          <w:tcPr>
            <w:tcW w:w="13176" w:type="dxa"/>
          </w:tcPr>
          <w:p w:rsidR="00625186" w:rsidRPr="00BE38A9" w:rsidRDefault="00A462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Institut des Arts de diffusion - IAD</w:t>
            </w:r>
          </w:p>
          <w:p w:rsidR="00625186" w:rsidRPr="00BE38A9" w:rsidRDefault="00625186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Route de Blocry 5</w:t>
            </w:r>
          </w:p>
          <w:p w:rsidR="00625186" w:rsidRPr="00BE38A9" w:rsidRDefault="00625186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1348 LOUVAIN-LA NEUVE</w:t>
            </w:r>
          </w:p>
          <w:p w:rsidR="00C55159" w:rsidRPr="00BE38A9" w:rsidRDefault="00625186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Tel : 010- 33 02 00</w:t>
            </w:r>
          </w:p>
          <w:p w:rsidR="00BE38A9" w:rsidRPr="00625186" w:rsidRDefault="00BE38A9">
            <w:pPr>
              <w:rPr>
                <w:rFonts w:asciiTheme="minorHAnsi" w:hAnsiTheme="minorHAnsi" w:cstheme="minorHAnsi"/>
                <w:color w:val="0070C0"/>
                <w:sz w:val="32"/>
                <w:szCs w:val="32"/>
                <w:lang w:val="fr-BE"/>
              </w:rPr>
            </w:pPr>
          </w:p>
        </w:tc>
      </w:tr>
      <w:tr w:rsidR="00625186" w:rsidRPr="00625186" w:rsidTr="00C33ED1">
        <w:tc>
          <w:tcPr>
            <w:tcW w:w="13176" w:type="dxa"/>
            <w:shd w:val="clear" w:color="auto" w:fill="DBE5F1" w:themeFill="accent1" w:themeFillTint="33"/>
          </w:tcPr>
          <w:p w:rsidR="00C33ED1" w:rsidRPr="00BE38A9" w:rsidRDefault="00EC3E32" w:rsidP="00BE38A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BE38A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 </w:t>
            </w:r>
          </w:p>
        </w:tc>
      </w:tr>
      <w:tr w:rsidR="00625186" w:rsidRPr="00625186" w:rsidTr="00625186">
        <w:tc>
          <w:tcPr>
            <w:tcW w:w="13176" w:type="dxa"/>
          </w:tcPr>
          <w:p w:rsidR="00C55159" w:rsidRDefault="00986242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Cinéma</w:t>
            </w:r>
            <w:r w:rsidR="00C55159"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Radio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Réalisation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Son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Multimédia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Écriture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Image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Interprétation</w:t>
            </w:r>
            <w:r w:rsidR="00C55159"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dramatique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Montage</w:t>
            </w:r>
          </w:p>
          <w:p w:rsidR="00625186" w:rsidRPr="00C55159" w:rsidRDefault="00C55159" w:rsidP="00BE1C79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scripte</w:t>
            </w:r>
          </w:p>
        </w:tc>
      </w:tr>
      <w:tr w:rsidR="00EC3E32" w:rsidRPr="00625186" w:rsidTr="00EC3E32">
        <w:tc>
          <w:tcPr>
            <w:tcW w:w="13176" w:type="dxa"/>
            <w:shd w:val="clear" w:color="auto" w:fill="DBE5F1" w:themeFill="accent1" w:themeFillTint="33"/>
          </w:tcPr>
          <w:p w:rsidR="00EC3E32" w:rsidRPr="00BE38A9" w:rsidRDefault="00EC3E32" w:rsidP="00BE38A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BE38A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625186" w:rsidRPr="00625186" w:rsidTr="00625186">
        <w:tc>
          <w:tcPr>
            <w:tcW w:w="13176" w:type="dxa"/>
          </w:tcPr>
          <w:p w:rsidR="00C55159" w:rsidRDefault="00986242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Cinéma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Radio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Télévision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Multimédia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</w:t>
            </w:r>
            <w:r w:rsidR="00C5515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de la production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Réalisation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Son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Écriture</w:t>
            </w:r>
          </w:p>
          <w:p w:rsidR="00C55159" w:rsidRDefault="00986242" w:rsidP="00BE1C79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Image</w:t>
            </w:r>
          </w:p>
          <w:p w:rsidR="00BE1C79" w:rsidRPr="00C55159" w:rsidRDefault="00BE1C79" w:rsidP="00BE1C79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625186" w:rsidRPr="00986242" w:rsidTr="00625186">
        <w:tc>
          <w:tcPr>
            <w:tcW w:w="13176" w:type="dxa"/>
          </w:tcPr>
          <w:p w:rsidR="00625186" w:rsidRPr="00EC3E32" w:rsidRDefault="00C55159">
            <w:pPr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EC3E32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Agrégation de l’enseignement secondaire supérieur dans les disciplines théâtrales et audiovisuelles</w:t>
            </w:r>
          </w:p>
        </w:tc>
      </w:tr>
      <w:tr w:rsidR="005C240A" w:rsidTr="005C240A">
        <w:tc>
          <w:tcPr>
            <w:tcW w:w="13176" w:type="dxa"/>
          </w:tcPr>
          <w:p w:rsidR="005C240A" w:rsidRPr="00BE38A9" w:rsidRDefault="005C240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Pratique d</w:t>
            </w:r>
            <w:r w:rsid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es Hautes Etudes Commerciales </w:t>
            </w:r>
            <w:r w:rsidR="00A4620D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-EPHEC</w:t>
            </w:r>
          </w:p>
          <w:p w:rsidR="005C240A" w:rsidRPr="00BE38A9" w:rsidRDefault="005C240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Avenue Konrad Adenauer 3</w:t>
            </w:r>
          </w:p>
          <w:p w:rsidR="005C240A" w:rsidRPr="00BE38A9" w:rsidRDefault="005C240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1200 WOLUWE-SAINT-LAMBERT</w:t>
            </w:r>
          </w:p>
          <w:p w:rsidR="005C240A" w:rsidRPr="00BE38A9" w:rsidRDefault="005C240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BE38A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Tel : 02- 772 65 75</w:t>
            </w:r>
          </w:p>
          <w:p w:rsidR="005C240A" w:rsidRPr="00BE38A9" w:rsidRDefault="005C240A">
            <w:pPr>
              <w:rPr>
                <w:sz w:val="32"/>
                <w:szCs w:val="32"/>
                <w:lang w:val="fr-BE"/>
              </w:rPr>
            </w:pPr>
          </w:p>
        </w:tc>
      </w:tr>
      <w:tr w:rsidR="005C240A" w:rsidRPr="008924A2" w:rsidTr="005C240A">
        <w:tc>
          <w:tcPr>
            <w:tcW w:w="13176" w:type="dxa"/>
          </w:tcPr>
          <w:p w:rsidR="005C240A" w:rsidRDefault="005C240A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5C240A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 :</w:t>
            </w:r>
          </w:p>
          <w:p w:rsidR="005C240A" w:rsidRDefault="005C240A" w:rsidP="00BE1C79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ISAT : Boulevard du Triomphe 173 – 1170 AUDERGHEM</w:t>
            </w:r>
          </w:p>
          <w:p w:rsidR="005C240A" w:rsidRDefault="005C240A" w:rsidP="00BE1C79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EPHEC : avenue du Ciseau 15 – 1348 OTTIGNIES- LOUVAIN-LA-NEUVE</w:t>
            </w:r>
          </w:p>
          <w:p w:rsidR="005C240A" w:rsidRDefault="005C240A" w:rsidP="00BE1C79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ISAT : Boulevard Lambermont 17- 1030 SCHAERBEEK</w:t>
            </w:r>
          </w:p>
          <w:p w:rsidR="005C240A" w:rsidRDefault="005C240A" w:rsidP="00BE1C79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EPHEC : avenue Konraf Adenauer 3 – 1200 WOLUWE-SAINT-LAMBERT</w:t>
            </w:r>
          </w:p>
          <w:p w:rsidR="00EC3E32" w:rsidRPr="005C240A" w:rsidRDefault="00EC3E32" w:rsidP="00EC3E32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C240A" w:rsidTr="00EC3E32">
        <w:tc>
          <w:tcPr>
            <w:tcW w:w="13176" w:type="dxa"/>
            <w:shd w:val="clear" w:color="auto" w:fill="DBE5F1" w:themeFill="accent1" w:themeFillTint="33"/>
          </w:tcPr>
          <w:p w:rsidR="00EC3E32" w:rsidRPr="005C240A" w:rsidRDefault="00EC3E32" w:rsidP="00BE38A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5C240A" w:rsidTr="005C240A">
        <w:tc>
          <w:tcPr>
            <w:tcW w:w="13176" w:type="dxa"/>
          </w:tcPr>
          <w:p w:rsidR="005C240A" w:rsidRDefault="0098624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Électromécanique</w:t>
            </w:r>
          </w:p>
          <w:p w:rsidR="00EC3E32" w:rsidRDefault="0098624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Automatisation</w:t>
            </w:r>
          </w:p>
          <w:p w:rsidR="00EC3E32" w:rsidRDefault="0098624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Comptabilité</w:t>
            </w:r>
          </w:p>
          <w:p w:rsidR="00EC3E32" w:rsidRDefault="0098624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Marketing</w:t>
            </w:r>
          </w:p>
          <w:p w:rsidR="00EC3E32" w:rsidRDefault="0098624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Technologie</w:t>
            </w:r>
            <w:r w:rsidR="00EC3E3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de l’informatique</w:t>
            </w:r>
          </w:p>
          <w:p w:rsidR="00EC3E32" w:rsidRDefault="0098624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Droit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E-business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 de gestion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Ressources humaines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 en sciences fiscales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Assurance et gestion du risque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Commerce extérieur</w:t>
            </w:r>
          </w:p>
          <w:p w:rsidR="00EC3E32" w:rsidRDefault="00EC3E32" w:rsidP="00BE1C79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 en business data analysis</w:t>
            </w:r>
          </w:p>
          <w:p w:rsidR="00EC3E32" w:rsidRPr="00EC3E32" w:rsidRDefault="00EC3E32" w:rsidP="00EC3E32">
            <w:pPr>
              <w:ind w:left="36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E555CF" w:rsidRDefault="00E555CF">
      <w:pPr>
        <w:rPr>
          <w:lang w:val="fr-BE"/>
        </w:rPr>
      </w:pPr>
    </w:p>
    <w:p w:rsidR="00E555CF" w:rsidRDefault="00E555CF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6254C" w:rsidTr="0096254C">
        <w:tc>
          <w:tcPr>
            <w:tcW w:w="12950" w:type="dxa"/>
          </w:tcPr>
          <w:p w:rsidR="0096254C" w:rsidRPr="0096254C" w:rsidRDefault="00A462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Francisco Ferrer -HEFF</w:t>
            </w:r>
          </w:p>
          <w:p w:rsidR="0096254C" w:rsidRPr="0096254C" w:rsidRDefault="009625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96254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de la Fontaine 4</w:t>
            </w:r>
          </w:p>
          <w:p w:rsidR="0096254C" w:rsidRPr="0096254C" w:rsidRDefault="009625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96254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1000 BRUXELLES</w:t>
            </w:r>
          </w:p>
          <w:p w:rsidR="0096254C" w:rsidRDefault="009625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96254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02 279 58 10</w:t>
            </w:r>
          </w:p>
          <w:p w:rsidR="00BE38A9" w:rsidRDefault="00BE38A9">
            <w:pPr>
              <w:rPr>
                <w:lang w:val="fr-BE"/>
              </w:rPr>
            </w:pPr>
          </w:p>
        </w:tc>
      </w:tr>
      <w:tr w:rsidR="0096254C" w:rsidRPr="008924A2" w:rsidTr="0096254C">
        <w:tc>
          <w:tcPr>
            <w:tcW w:w="12950" w:type="dxa"/>
          </w:tcPr>
          <w:p w:rsidR="0096254C" w:rsidRDefault="0096254C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96254C" w:rsidRDefault="0096254C" w:rsidP="00BE1C79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HEFF: rue de la Fontaine 4- 1000 BRUXELLES</w:t>
            </w:r>
          </w:p>
          <w:p w:rsidR="0096254C" w:rsidRDefault="0096254C" w:rsidP="00BE1C79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HEFF: place Anneessens 11 – 1000 BRUXELLES</w:t>
            </w:r>
          </w:p>
          <w:p w:rsidR="0096254C" w:rsidRDefault="0096254C" w:rsidP="00BE1C79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HEFF: rue Terre-Neuve 116 – 1000 BRUXELLES</w:t>
            </w:r>
          </w:p>
          <w:p w:rsidR="0096254C" w:rsidRDefault="0096254C" w:rsidP="00BE1C79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HEFF</w:t>
            </w:r>
            <w:r w:rsidR="008C7D3E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boulevard Maurice Lemonnier 110 – 1000 BRUXELLES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HEFF: place Van Gehuchten 4 – 1020 BRUXELLES</w:t>
            </w:r>
          </w:p>
          <w:p w:rsidR="00BE38A9" w:rsidRPr="0096254C" w:rsidRDefault="00BE38A9" w:rsidP="00BE38A9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96254C" w:rsidTr="008C7D3E">
        <w:tc>
          <w:tcPr>
            <w:tcW w:w="12950" w:type="dxa"/>
            <w:shd w:val="clear" w:color="auto" w:fill="DBE5F1" w:themeFill="accent1" w:themeFillTint="33"/>
          </w:tcPr>
          <w:p w:rsidR="0096254C" w:rsidRPr="0096254C" w:rsidRDefault="008C7D3E" w:rsidP="008C7D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96254C" w:rsidTr="0096254C">
        <w:tc>
          <w:tcPr>
            <w:tcW w:w="12950" w:type="dxa"/>
          </w:tcPr>
          <w:p w:rsidR="0096254C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Assurances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Commerces et développement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Comptabilité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Management de la logistique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administratives et gestion publique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Arts du tissu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Publicité- agencement de l’espace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Styliste- modéliste</w:t>
            </w:r>
          </w:p>
          <w:p w:rsidR="008C7D3E" w:rsidRDefault="00986242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Biologie médicale (</w:t>
            </w:r>
            <w:r w:rsidR="008C7D3E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technologie de laboratoire)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Infirmier responsable de soins généraux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Sage-femme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Coaching sportif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Normale préscolaire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Normale primaire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Electronique appliquée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Techniques graphiques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Interprétation</w:t>
            </w:r>
          </w:p>
          <w:p w:rsidR="008C7D3E" w:rsidRPr="008C7D3E" w:rsidRDefault="008C7D3E" w:rsidP="00BE1C79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traduction</w:t>
            </w:r>
          </w:p>
        </w:tc>
      </w:tr>
      <w:tr w:rsidR="0096254C" w:rsidTr="008C7D3E">
        <w:tc>
          <w:tcPr>
            <w:tcW w:w="12950" w:type="dxa"/>
            <w:shd w:val="clear" w:color="auto" w:fill="DBE5F1" w:themeFill="accent1" w:themeFillTint="33"/>
          </w:tcPr>
          <w:p w:rsidR="0096254C" w:rsidRPr="0096254C" w:rsidRDefault="008C7D3E" w:rsidP="008C7D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8C7D3E" w:rsidTr="0096254C">
        <w:tc>
          <w:tcPr>
            <w:tcW w:w="12950" w:type="dxa"/>
          </w:tcPr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Ingénieur commercial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administratives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publique : option : administration nationale et internationale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commerciales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 l’entreprise : option : didactique- finance- management international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Interprétation</w:t>
            </w:r>
          </w:p>
          <w:p w:rsidR="008C7D3E" w:rsidRPr="008C7D3E" w:rsidRDefault="008C7D3E" w:rsidP="00BE1C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traduction</w:t>
            </w:r>
          </w:p>
        </w:tc>
      </w:tr>
      <w:tr w:rsidR="008C7D3E" w:rsidTr="008C7D3E">
        <w:tc>
          <w:tcPr>
            <w:tcW w:w="12950" w:type="dxa"/>
            <w:shd w:val="clear" w:color="auto" w:fill="DBE5F1" w:themeFill="accent1" w:themeFillTint="33"/>
          </w:tcPr>
          <w:p w:rsidR="008C7D3E" w:rsidRDefault="008C7D3E" w:rsidP="008C7D3E">
            <w:pPr>
              <w:pStyle w:val="Paragraphedeliste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</w:t>
            </w:r>
            <w:r w:rsidR="00CA5593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+ agrégation</w:t>
            </w:r>
          </w:p>
        </w:tc>
      </w:tr>
      <w:tr w:rsidR="008C7D3E" w:rsidRPr="00986242" w:rsidTr="0096254C">
        <w:tc>
          <w:tcPr>
            <w:tcW w:w="12950" w:type="dxa"/>
          </w:tcPr>
          <w:p w:rsidR="008C7D3E" w:rsidRDefault="00986242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Accessoires</w:t>
            </w:r>
            <w:r w:rsidR="008C7D3E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de mode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AESS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CAPAES</w:t>
            </w:r>
          </w:p>
          <w:p w:rsidR="008C7D3E" w:rsidRDefault="00986242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Gériatrie</w:t>
            </w:r>
            <w:r w:rsidR="008C7D3E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psychogériatrie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Pédiatrie et néonatalogie</w:t>
            </w:r>
          </w:p>
          <w:p w:rsidR="008C7D3E" w:rsidRDefault="00986242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Psychiatrie</w:t>
            </w:r>
            <w:r w:rsidR="008C7D3E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santé mentale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Intégration des technologies nouvelles au service de l’enseignement</w:t>
            </w:r>
          </w:p>
          <w:p w:rsidR="008C7D3E" w:rsidRDefault="008C7D3E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Préparation physique et entraînement</w:t>
            </w:r>
          </w:p>
          <w:p w:rsidR="00CA5593" w:rsidRDefault="00CA5593" w:rsidP="00BE1C79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Agrégation de l’enseignement 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secondaire inférieur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AESI)</w:t>
            </w:r>
          </w:p>
          <w:p w:rsidR="00717CB5" w:rsidRDefault="00717CB5" w:rsidP="00717CB5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717CB5" w:rsidRDefault="00717CB5">
      <w:pPr>
        <w:rPr>
          <w:lang w:val="fr-BE"/>
        </w:rPr>
      </w:pPr>
    </w:p>
    <w:p w:rsidR="00717CB5" w:rsidRDefault="00717CB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7CB5" w:rsidRPr="00986242" w:rsidTr="00717CB5">
        <w:tc>
          <w:tcPr>
            <w:tcW w:w="12950" w:type="dxa"/>
          </w:tcPr>
          <w:p w:rsidR="00717CB5" w:rsidRPr="00162155" w:rsidRDefault="00717CB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 xml:space="preserve">Haute </w:t>
            </w:r>
            <w:r w:rsidR="00A4620D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Ecole de la Province de Namur -HEPN</w:t>
            </w:r>
          </w:p>
          <w:p w:rsidR="00717CB5" w:rsidRPr="00162155" w:rsidRDefault="00717CB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Henri Blès 192</w:t>
            </w:r>
          </w:p>
          <w:p w:rsidR="00717CB5" w:rsidRPr="00162155" w:rsidRDefault="00717CB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5000 NAMUR</w:t>
            </w:r>
          </w:p>
          <w:p w:rsidR="00717CB5" w:rsidRDefault="00717CB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081 77 67 56</w:t>
            </w:r>
          </w:p>
          <w:p w:rsidR="00BE38A9" w:rsidRDefault="00BE38A9">
            <w:pPr>
              <w:rPr>
                <w:lang w:val="fr-BE"/>
              </w:rPr>
            </w:pPr>
          </w:p>
        </w:tc>
      </w:tr>
      <w:tr w:rsidR="00717CB5" w:rsidRPr="008924A2" w:rsidTr="00717CB5">
        <w:tc>
          <w:tcPr>
            <w:tcW w:w="12950" w:type="dxa"/>
          </w:tcPr>
          <w:p w:rsidR="00717CB5" w:rsidRPr="00162155" w:rsidRDefault="00717CB5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62155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717CB5" w:rsidRPr="00141B26" w:rsidRDefault="00CD3F51" w:rsidP="00BE1C79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HEPN</w:t>
            </w:r>
            <w:r w:rsidR="00717CB5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Henri Blès 192 – 5000 NAMUR</w:t>
            </w:r>
          </w:p>
          <w:p w:rsidR="00717CB5" w:rsidRPr="00141B26" w:rsidRDefault="00717CB5" w:rsidP="00BE1C79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HEPN: rue Henri Blès 188- 190 – 5000 NAMUR</w:t>
            </w:r>
          </w:p>
          <w:p w:rsidR="00717CB5" w:rsidRPr="00141B26" w:rsidRDefault="00162155" w:rsidP="00BE1C79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HEPN: avenue de Namur 61 – 5590 CINEY</w:t>
            </w:r>
          </w:p>
          <w:p w:rsidR="00162155" w:rsidRPr="00141B26" w:rsidRDefault="00162155" w:rsidP="00BE1C79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HEPN:  avenue de l’Ermitage 7 – 5000 NAMUR</w:t>
            </w:r>
          </w:p>
          <w:p w:rsidR="00BE38A9" w:rsidRPr="00162155" w:rsidRDefault="00BE38A9" w:rsidP="00BE38A9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717CB5" w:rsidRPr="00E66540" w:rsidTr="00E66540">
        <w:tc>
          <w:tcPr>
            <w:tcW w:w="12950" w:type="dxa"/>
            <w:shd w:val="clear" w:color="auto" w:fill="DBE5F1" w:themeFill="accent1" w:themeFillTint="33"/>
          </w:tcPr>
          <w:p w:rsidR="00717CB5" w:rsidRPr="00162155" w:rsidRDefault="00E66540" w:rsidP="00E6654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717CB5" w:rsidRPr="00986242" w:rsidTr="00717CB5">
        <w:tc>
          <w:tcPr>
            <w:tcW w:w="12950" w:type="dxa"/>
          </w:tcPr>
          <w:p w:rsidR="00717CB5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coopération internationale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gestion Hôtelière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Conseiller en développement durable 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soins infirmiers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sage-Femme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psychomotricité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agronomie :  finalité environnement, agro-industries et biotechnologies, technique et gestion agricole</w:t>
            </w:r>
          </w:p>
          <w:p w:rsidR="00E66540" w:rsidRPr="00E66540" w:rsidRDefault="00E66540" w:rsidP="00E6654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717CB5" w:rsidRPr="00E66540" w:rsidTr="00E66540">
        <w:tc>
          <w:tcPr>
            <w:tcW w:w="12950" w:type="dxa"/>
            <w:shd w:val="clear" w:color="auto" w:fill="DBE5F1" w:themeFill="accent1" w:themeFillTint="33"/>
          </w:tcPr>
          <w:p w:rsidR="00717CB5" w:rsidRPr="00162155" w:rsidRDefault="00E66540" w:rsidP="00E6654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E66540" w:rsidRPr="00E66540" w:rsidTr="00E66540">
        <w:tc>
          <w:tcPr>
            <w:tcW w:w="12950" w:type="dxa"/>
            <w:shd w:val="clear" w:color="auto" w:fill="auto"/>
          </w:tcPr>
          <w:p w:rsidR="00E66540" w:rsidRPr="00141B26" w:rsidRDefault="00E66540" w:rsidP="00BE1C79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gériatrie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pédiatrie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Santé mentale et psychiatrie</w:t>
            </w:r>
          </w:p>
          <w:p w:rsidR="00E66540" w:rsidRPr="00141B26" w:rsidRDefault="00E66540" w:rsidP="00BE1C79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agriculture biologique</w:t>
            </w:r>
          </w:p>
          <w:p w:rsidR="00E66540" w:rsidRPr="00E66540" w:rsidRDefault="00E66540" w:rsidP="00E6654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E66540" w:rsidRDefault="00E66540">
      <w:pPr>
        <w:rPr>
          <w:lang w:val="fr-BE"/>
        </w:rPr>
      </w:pPr>
    </w:p>
    <w:p w:rsidR="00E66540" w:rsidRDefault="00E66540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46CE4" w:rsidTr="00346CE4">
        <w:tc>
          <w:tcPr>
            <w:tcW w:w="12950" w:type="dxa"/>
          </w:tcPr>
          <w:p w:rsidR="00346CE4" w:rsidRDefault="00346CE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 Prov</w:t>
            </w:r>
            <w:r w:rsidR="00A4620D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inciale de Hainaut- Condorcet -HEPH</w:t>
            </w:r>
          </w:p>
          <w:p w:rsidR="00346CE4" w:rsidRDefault="00346CE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Chemin du Champ de Mars 17</w:t>
            </w:r>
          </w:p>
          <w:p w:rsidR="00346CE4" w:rsidRDefault="00346CE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7000 MONS</w:t>
            </w:r>
          </w:p>
          <w:p w:rsidR="00346CE4" w:rsidRDefault="00346CE4" w:rsidP="00346CE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065 40 12 20</w:t>
            </w:r>
          </w:p>
          <w:p w:rsidR="00BE38A9" w:rsidRDefault="00BE38A9" w:rsidP="00346CE4">
            <w:pPr>
              <w:rPr>
                <w:lang w:val="fr-BE"/>
              </w:rPr>
            </w:pPr>
          </w:p>
        </w:tc>
      </w:tr>
      <w:tr w:rsidR="00346CE4" w:rsidRPr="008924A2" w:rsidTr="00346CE4">
        <w:tc>
          <w:tcPr>
            <w:tcW w:w="12950" w:type="dxa"/>
          </w:tcPr>
          <w:p w:rsidR="00346CE4" w:rsidRDefault="00346CE4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346CE4" w:rsidRPr="00141B26" w:rsidRDefault="00346CE4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</w:t>
            </w:r>
            <w:r w:rsidR="00504D93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</w:t>
            </w: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Paul Pastur 11 – 7800 ATH</w:t>
            </w:r>
          </w:p>
          <w:p w:rsidR="00346CE4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HEPNH</w:t>
            </w:r>
            <w:r w:rsidR="00346CE4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avenue de l’Enseignement 45 – 73330 SAINT-GHISLAIN</w:t>
            </w:r>
          </w:p>
          <w:p w:rsidR="00346CE4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346CE4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de la Sucrerie 10 – 7800 ATH</w:t>
            </w:r>
          </w:p>
          <w:p w:rsidR="00346CE4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346CE4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: square Hiernaux 2 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– 6000 CHARLEROI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chemin du Champ de Mars 15 – 7000 MONS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place de la Justice 23 -  7700 MOUSCRON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du Progrès 13 – 7503 FROYENNES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Paul Pastur 2A- 7500 TOURNAI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chemin du Champ de Mars 13 – 7000 MONS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de l’Espérance 95 – 6061 MONTIGNIES-SUR-SAMBRE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de la Bruyère 151 – 6001 MARCINELLE</w:t>
            </w:r>
          </w:p>
          <w:p w:rsidR="00F55ECD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</w:t>
            </w:r>
            <w:r w:rsidR="00F55ECD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: rue de l’Enseignement 14 – 7140 MORLANWELZ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HEPH: boulevard Solvay 31 – 6000 CHARLEROI</w:t>
            </w:r>
          </w:p>
          <w:p w:rsidR="00BE38A9" w:rsidRPr="00346CE4" w:rsidRDefault="00BE38A9" w:rsidP="00BE38A9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46CE4" w:rsidTr="00504D93">
        <w:tc>
          <w:tcPr>
            <w:tcW w:w="12950" w:type="dxa"/>
            <w:shd w:val="clear" w:color="auto" w:fill="DBE5F1" w:themeFill="accent1" w:themeFillTint="33"/>
          </w:tcPr>
          <w:p w:rsidR="00346CE4" w:rsidRPr="00504D93" w:rsidRDefault="00504D93" w:rsidP="00504D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346CE4" w:rsidTr="00346CE4">
        <w:tc>
          <w:tcPr>
            <w:tcW w:w="12950" w:type="dxa"/>
          </w:tcPr>
          <w:p w:rsidR="00346CE4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agronomie : orientation : agro-industries et biotechnologies, agronomie des régions chaudes, environnement, Forêt et nature, techniques et gestions agricoles, techniques et gestion horticoles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Assurances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Commerce extérieur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Comptabilité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Droit 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E-business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Gestion Hôtelière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Immobilier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Marketing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Tourisme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Économie familiale et sociale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Éducateur spécialisé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Éducation physique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Français-morale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Français langue étrangère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Langues germaniques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Mathématiques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humaines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Aérotechnique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Biotechnique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Chimie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Électromécanique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 et systèmes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 la maintenance électromécanique</w:t>
            </w:r>
          </w:p>
          <w:p w:rsidR="00504D93" w:rsidRPr="00141B26" w:rsidRDefault="00504D93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Ingénieur industriel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arts graphiques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Animation 3D et effets spéciaux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Biologie médicale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Diététique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Ergothérapie</w:t>
            </w:r>
          </w:p>
          <w:p w:rsidR="003C7F44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Logopédie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Podologie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Psychomotricité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Sage-femme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Infirmier- responsable de soins généraux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social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Communication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Ecriture multimédia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des ressources humaines</w:t>
            </w:r>
          </w:p>
          <w:p w:rsidR="00F05E82" w:rsidRPr="00504D93" w:rsidRDefault="00F05E82" w:rsidP="00F05E82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04D93" w:rsidTr="00504D93">
        <w:tc>
          <w:tcPr>
            <w:tcW w:w="12950" w:type="dxa"/>
            <w:shd w:val="clear" w:color="auto" w:fill="DBE5F1" w:themeFill="accent1" w:themeFillTint="33"/>
          </w:tcPr>
          <w:p w:rsidR="00504D93" w:rsidRDefault="00504D93" w:rsidP="00504D93">
            <w:pPr>
              <w:pStyle w:val="Paragraphedeliste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504D93" w:rsidTr="00504D93">
        <w:tc>
          <w:tcPr>
            <w:tcW w:w="12950" w:type="dxa"/>
            <w:shd w:val="clear" w:color="auto" w:fill="auto"/>
          </w:tcPr>
          <w:p w:rsidR="00504D93" w:rsidRPr="00141B26" w:rsidRDefault="00504D93" w:rsidP="00BE1C79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sciences de l’ingénieur industriel</w:t>
            </w:r>
          </w:p>
          <w:p w:rsidR="00504D93" w:rsidRPr="00141B26" w:rsidRDefault="00F05E82" w:rsidP="00BE1C79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En </w:t>
            </w:r>
            <w:r w:rsidR="00504D93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kinésithérapie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Ingénierie et action sociales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transition et innovation sociales</w:t>
            </w:r>
          </w:p>
          <w:p w:rsidR="00F05E82" w:rsidRPr="004B0845" w:rsidRDefault="00F05E82" w:rsidP="004B0845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04D93" w:rsidTr="00F05E82">
        <w:tc>
          <w:tcPr>
            <w:tcW w:w="12950" w:type="dxa"/>
            <w:shd w:val="clear" w:color="auto" w:fill="DBE5F1" w:themeFill="accent1" w:themeFillTint="33"/>
          </w:tcPr>
          <w:p w:rsidR="00504D93" w:rsidRPr="00504D93" w:rsidRDefault="00F05E82" w:rsidP="00F05E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F05E82" w:rsidRPr="00986242" w:rsidTr="00F05E82">
        <w:tc>
          <w:tcPr>
            <w:tcW w:w="12950" w:type="dxa"/>
            <w:shd w:val="clear" w:color="auto" w:fill="auto"/>
          </w:tcPr>
          <w:p w:rsidR="00F05E82" w:rsidRPr="00141B26" w:rsidRDefault="00F05E82" w:rsidP="00BE1C79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gérontologie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Orthopédagogie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Pédiatrie et néonatologie</w:t>
            </w:r>
          </w:p>
          <w:p w:rsidR="00F05E82" w:rsidRPr="00141B26" w:rsidRDefault="00F05E82" w:rsidP="00BE1C79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Soins intensif et aide médicale urgente</w:t>
            </w:r>
          </w:p>
          <w:p w:rsidR="00F05E82" w:rsidRPr="00F05E82" w:rsidRDefault="00F05E82" w:rsidP="00F05E82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F05E82" w:rsidRDefault="00F05E82">
      <w:pPr>
        <w:rPr>
          <w:lang w:val="fr-BE"/>
        </w:rPr>
      </w:pPr>
    </w:p>
    <w:p w:rsidR="00F05E82" w:rsidRDefault="00F05E82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B0845" w:rsidRPr="00986242" w:rsidTr="004B0845">
        <w:tc>
          <w:tcPr>
            <w:tcW w:w="12950" w:type="dxa"/>
          </w:tcPr>
          <w:p w:rsidR="004B0845" w:rsidRDefault="004B084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1621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 de la Communauté Française en Hainaut</w:t>
            </w:r>
            <w:r w:rsidR="00A4620D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 - HEH</w:t>
            </w:r>
          </w:p>
          <w:p w:rsidR="000774D4" w:rsidRDefault="000774D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Pierre Joseph Dumenil 4</w:t>
            </w:r>
          </w:p>
          <w:p w:rsidR="000774D4" w:rsidRDefault="000774D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7000 MONS</w:t>
            </w:r>
          </w:p>
          <w:p w:rsidR="000774D4" w:rsidRDefault="000774D4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069 22 67 72</w:t>
            </w:r>
          </w:p>
          <w:p w:rsidR="004B0845" w:rsidRDefault="004B0845">
            <w:pPr>
              <w:rPr>
                <w:lang w:val="fr-BE"/>
              </w:rPr>
            </w:pPr>
          </w:p>
        </w:tc>
      </w:tr>
      <w:tr w:rsidR="004B0845" w:rsidRPr="00986242" w:rsidTr="004B0845">
        <w:tc>
          <w:tcPr>
            <w:tcW w:w="12950" w:type="dxa"/>
          </w:tcPr>
          <w:p w:rsidR="004B0845" w:rsidRDefault="000774D4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HEH: rue du Chambge 23 – 7500 TOURNAI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HEH: boulevard Albert-Elisabeth 2 – 7000 MONS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HEH: rue des Carmes 19B – 7500 TOURNAI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HEH: avenue V. Maistriau 13 – 7000 MONS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HEH: avenue V. Maistriau 8A- 7000 MONS</w:t>
            </w:r>
          </w:p>
          <w:p w:rsidR="000774D4" w:rsidRPr="000774D4" w:rsidRDefault="000774D4" w:rsidP="000774D4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4B0845" w:rsidTr="000774D4">
        <w:tc>
          <w:tcPr>
            <w:tcW w:w="12950" w:type="dxa"/>
            <w:shd w:val="clear" w:color="auto" w:fill="DBE5F1" w:themeFill="accent1" w:themeFillTint="33"/>
          </w:tcPr>
          <w:p w:rsidR="004B0845" w:rsidRPr="000774D4" w:rsidRDefault="000774D4" w:rsidP="000774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4B0845" w:rsidTr="004B0845">
        <w:tc>
          <w:tcPr>
            <w:tcW w:w="12950" w:type="dxa"/>
          </w:tcPr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Droit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Management du tourisme et des loisirs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Régendats / AESI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Éducateur spécialisé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Conseiller social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social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Biotechnique</w:t>
            </w:r>
          </w:p>
          <w:p w:rsidR="000774D4" w:rsidRPr="00141B26" w:rsidRDefault="00986242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Electronique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</w:t>
            </w:r>
          </w:p>
          <w:p w:rsidR="000774D4" w:rsidRPr="00141B26" w:rsidRDefault="000774D4" w:rsidP="00BE1C7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Techniques graphiques</w:t>
            </w:r>
          </w:p>
          <w:p w:rsidR="000774D4" w:rsidRPr="000774D4" w:rsidRDefault="000774D4" w:rsidP="000774D4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0774D4" w:rsidTr="000774D4">
        <w:tc>
          <w:tcPr>
            <w:tcW w:w="12950" w:type="dxa"/>
            <w:shd w:val="clear" w:color="auto" w:fill="DBE5F1" w:themeFill="accent1" w:themeFillTint="33"/>
          </w:tcPr>
          <w:p w:rsidR="000774D4" w:rsidRDefault="000774D4" w:rsidP="000774D4">
            <w:pPr>
              <w:pStyle w:val="Paragraphedeliste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</w:tbl>
    <w:p w:rsidR="00211B30" w:rsidRDefault="00211B3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774D4" w:rsidTr="004B0845">
        <w:tc>
          <w:tcPr>
            <w:tcW w:w="12950" w:type="dxa"/>
          </w:tcPr>
          <w:p w:rsidR="000774D4" w:rsidRDefault="000774D4" w:rsidP="00BE1C79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Transitions et innovations sociales</w:t>
            </w:r>
          </w:p>
          <w:p w:rsidR="000774D4" w:rsidRDefault="000774D4" w:rsidP="00BE1C79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Construction</w:t>
            </w:r>
          </w:p>
          <w:p w:rsidR="000774D4" w:rsidRDefault="000774D4" w:rsidP="00BE1C79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Géomètre</w:t>
            </w:r>
          </w:p>
          <w:p w:rsidR="000774D4" w:rsidRDefault="000774D4" w:rsidP="00BE1C79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</w:t>
            </w:r>
          </w:p>
          <w:p w:rsidR="000774D4" w:rsidRDefault="000774D4" w:rsidP="00BE1C79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Life Data Technologiques</w:t>
            </w:r>
          </w:p>
          <w:p w:rsidR="00DC5E4C" w:rsidRDefault="00DC5E4C" w:rsidP="00DC5E4C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211B30" w:rsidRDefault="00211B30">
      <w:pPr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p w:rsidR="00211B30" w:rsidRDefault="00211B30">
      <w:pPr>
        <w:spacing w:after="200" w:line="276" w:lineRule="auto"/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A65A5" w:rsidRPr="007A65A5" w:rsidTr="00211B30">
        <w:tc>
          <w:tcPr>
            <w:tcW w:w="12950" w:type="dxa"/>
          </w:tcPr>
          <w:p w:rsidR="007A65A5" w:rsidRPr="007A65A5" w:rsidRDefault="007A65A5" w:rsidP="007A65A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pPr>
            <w:r w:rsidRPr="007A65A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t>I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t>CHEC</w:t>
            </w:r>
            <w:r w:rsidRPr="007A65A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t>- Brussels Management school</w:t>
            </w:r>
          </w:p>
          <w:p w:rsidR="007A65A5" w:rsidRPr="007A65A5" w:rsidRDefault="007A65A5" w:rsidP="007A65A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pPr>
            <w:r w:rsidRPr="007A65A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t xml:space="preserve">Boulevard Brand whitlock 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t>4</w:t>
            </w:r>
          </w:p>
          <w:p w:rsidR="007A65A5" w:rsidRDefault="007A65A5" w:rsidP="007A65A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1150 BRUXELLES</w:t>
            </w:r>
          </w:p>
          <w:p w:rsidR="007A65A5" w:rsidRDefault="007A65A5" w:rsidP="007A65A5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02- 739 37 11</w:t>
            </w:r>
          </w:p>
          <w:p w:rsidR="007A65A5" w:rsidRDefault="007A65A5" w:rsidP="007A65A5">
            <w:pPr>
              <w:rPr>
                <w:lang w:val="fr-BE"/>
              </w:rPr>
            </w:pPr>
          </w:p>
        </w:tc>
      </w:tr>
      <w:tr w:rsidR="007A65A5" w:rsidRPr="00986242" w:rsidTr="007A65A5">
        <w:tc>
          <w:tcPr>
            <w:tcW w:w="12950" w:type="dxa"/>
            <w:shd w:val="clear" w:color="auto" w:fill="auto"/>
          </w:tcPr>
          <w:p w:rsidR="007A65A5" w:rsidRDefault="007A65A5" w:rsidP="007A65A5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7A65A5" w:rsidRPr="00141B26" w:rsidRDefault="007A65A5" w:rsidP="00BE1C79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ICHEC : boulevard Brand Whitlock 4 – 1150 BRUXELLES</w:t>
            </w:r>
          </w:p>
          <w:p w:rsidR="007A65A5" w:rsidRPr="00141B26" w:rsidRDefault="007A65A5" w:rsidP="00BE1C79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ICHEC : rue au Bois 365 A – 1150 BRUXELLES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ISFSC : rue de la poste 111- 1030 BRUXELLES</w:t>
            </w:r>
          </w:p>
          <w:p w:rsidR="007A65A5" w:rsidRPr="007A65A5" w:rsidRDefault="007A65A5" w:rsidP="007A65A5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7A65A5" w:rsidRPr="007A65A5" w:rsidTr="00CE0F5F">
        <w:tc>
          <w:tcPr>
            <w:tcW w:w="12950" w:type="dxa"/>
            <w:shd w:val="clear" w:color="auto" w:fill="DBE5F1" w:themeFill="accent1" w:themeFillTint="33"/>
          </w:tcPr>
          <w:p w:rsidR="007A65A5" w:rsidRPr="00CE0F5F" w:rsidRDefault="00CE0F5F" w:rsidP="007A65A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CE0F5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7A65A5" w:rsidRPr="007A65A5" w:rsidTr="007A65A5">
        <w:tc>
          <w:tcPr>
            <w:tcW w:w="12950" w:type="dxa"/>
            <w:shd w:val="clear" w:color="auto" w:fill="auto"/>
          </w:tcPr>
          <w:p w:rsidR="007A65A5" w:rsidRPr="00141B26" w:rsidRDefault="00014930" w:rsidP="00BE1C7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 l’entreprise</w:t>
            </w:r>
          </w:p>
          <w:p w:rsidR="00014930" w:rsidRPr="00141B26" w:rsidRDefault="00014930" w:rsidP="00BE1C7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Ingénieur commercial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social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Ecriture </w:t>
            </w:r>
            <w:r w:rsidR="00986242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multimédia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communication</w:t>
            </w:r>
          </w:p>
        </w:tc>
      </w:tr>
      <w:tr w:rsidR="00014930" w:rsidRPr="007A65A5" w:rsidTr="00014930">
        <w:tc>
          <w:tcPr>
            <w:tcW w:w="12950" w:type="dxa"/>
            <w:shd w:val="clear" w:color="auto" w:fill="DBE5F1" w:themeFill="accent1" w:themeFillTint="33"/>
          </w:tcPr>
          <w:p w:rsidR="00014930" w:rsidRPr="00014930" w:rsidRDefault="00014930" w:rsidP="0001493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014930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014930" w:rsidRPr="00986242" w:rsidTr="007A65A5">
        <w:tc>
          <w:tcPr>
            <w:tcW w:w="12950" w:type="dxa"/>
            <w:shd w:val="clear" w:color="auto" w:fill="auto"/>
          </w:tcPr>
          <w:p w:rsidR="00014930" w:rsidRPr="00141B26" w:rsidRDefault="00014930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 l’entreprise</w:t>
            </w:r>
          </w:p>
          <w:p w:rsidR="00014930" w:rsidRPr="00141B26" w:rsidRDefault="00014930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Degree in business Management – international track</w:t>
            </w:r>
          </w:p>
          <w:p w:rsidR="00014930" w:rsidRPr="00141B26" w:rsidRDefault="00014930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Ingénieur commercial</w:t>
            </w:r>
          </w:p>
          <w:p w:rsidR="00014930" w:rsidRPr="00141B26" w:rsidRDefault="00014930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commerciales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Business analyst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 xml:space="preserve">Ingénieur industriel : finalité : automatisation, construction, électromécanique, </w:t>
            </w:r>
            <w:r w:rsidR="00986242"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géomètre, informatique</w:t>
            </w: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ingénierie de la santé</w:t>
            </w:r>
          </w:p>
          <w:p w:rsidR="001F56B4" w:rsidRPr="00141B26" w:rsidRDefault="001F56B4" w:rsidP="00BE1C79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Stratégie et analyse de la communication interactive et collaborative</w:t>
            </w:r>
          </w:p>
        </w:tc>
      </w:tr>
      <w:tr w:rsidR="001F56B4" w:rsidRPr="001F56B4" w:rsidTr="001F56B4">
        <w:tc>
          <w:tcPr>
            <w:tcW w:w="12950" w:type="dxa"/>
            <w:shd w:val="clear" w:color="auto" w:fill="DBE5F1" w:themeFill="accent1" w:themeFillTint="33"/>
          </w:tcPr>
          <w:p w:rsidR="001F56B4" w:rsidRPr="001F56B4" w:rsidRDefault="001F56B4" w:rsidP="001F56B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Post master</w:t>
            </w:r>
          </w:p>
        </w:tc>
      </w:tr>
      <w:tr w:rsidR="001F56B4" w:rsidRPr="001F56B4" w:rsidTr="007A65A5">
        <w:tc>
          <w:tcPr>
            <w:tcW w:w="12950" w:type="dxa"/>
            <w:shd w:val="clear" w:color="auto" w:fill="auto"/>
          </w:tcPr>
          <w:p w:rsidR="001F56B4" w:rsidRPr="00141B26" w:rsidRDefault="001F56B4" w:rsidP="00BE1C79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141B26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l’enseignement secondaire</w:t>
            </w:r>
          </w:p>
        </w:tc>
      </w:tr>
    </w:tbl>
    <w:p w:rsidR="00211B30" w:rsidRPr="007A65A5" w:rsidRDefault="00211B30">
      <w:pPr>
        <w:spacing w:after="200" w:line="276" w:lineRule="auto"/>
        <w:rPr>
          <w:lang w:val="fr-BE"/>
        </w:rPr>
      </w:pPr>
      <w:r w:rsidRPr="007A65A5"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1042F" w:rsidTr="0081042F">
        <w:tc>
          <w:tcPr>
            <w:tcW w:w="12950" w:type="dxa"/>
          </w:tcPr>
          <w:p w:rsidR="0081042F" w:rsidRDefault="0081042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de la Ville de Liège- HEL</w:t>
            </w:r>
          </w:p>
          <w:p w:rsidR="0081042F" w:rsidRDefault="0031355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Hazinelle 2</w:t>
            </w:r>
          </w:p>
          <w:p w:rsidR="00313557" w:rsidRDefault="0031355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4000 LIEGE</w:t>
            </w:r>
          </w:p>
          <w:p w:rsidR="00313557" w:rsidRDefault="0031355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Tél : 04- 238 38 00 </w:t>
            </w:r>
          </w:p>
          <w:p w:rsidR="00AE7B3D" w:rsidRPr="0081042F" w:rsidRDefault="00AE7B3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81042F" w:rsidTr="0081042F">
        <w:tc>
          <w:tcPr>
            <w:tcW w:w="12950" w:type="dxa"/>
          </w:tcPr>
          <w:p w:rsidR="0081042F" w:rsidRDefault="00313557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</w:t>
            </w:r>
            <w:r w:rsidR="008924A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 :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 : rue Jonfosse 80- 4000 LIEGE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 : rue Sohet 21- 4000 LIEGE</w:t>
            </w:r>
          </w:p>
          <w:p w:rsidR="00AE7B3D" w:rsidRPr="00AE7B3D" w:rsidRDefault="00AE7B3D" w:rsidP="00BE1C79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 : rue Hazinelle 2- 4000 LIEGE</w:t>
            </w:r>
          </w:p>
          <w:p w:rsidR="00313557" w:rsidRPr="0081042F" w:rsidRDefault="00313557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81042F" w:rsidTr="00313557">
        <w:tc>
          <w:tcPr>
            <w:tcW w:w="12950" w:type="dxa"/>
            <w:shd w:val="clear" w:color="auto" w:fill="DBE5F1" w:themeFill="accent1" w:themeFillTint="33"/>
          </w:tcPr>
          <w:p w:rsidR="0081042F" w:rsidRPr="0081042F" w:rsidRDefault="00313557" w:rsidP="003135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81042F" w:rsidTr="0081042F">
        <w:tc>
          <w:tcPr>
            <w:tcW w:w="12950" w:type="dxa"/>
          </w:tcPr>
          <w:p w:rsidR="0081042F" w:rsidRDefault="00313557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Comptabilité</w:t>
            </w:r>
          </w:p>
          <w:p w:rsidR="00313557" w:rsidRDefault="00313557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313557" w:rsidRDefault="00313557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Relations publiques</w:t>
            </w:r>
          </w:p>
          <w:p w:rsidR="00313557" w:rsidRDefault="00313557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Sciences administratives et gestion publique</w:t>
            </w:r>
          </w:p>
          <w:p w:rsidR="00313557" w:rsidRDefault="00313557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hôtelière : orientation management</w:t>
            </w:r>
          </w:p>
          <w:p w:rsidR="00313557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Logopédie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Orthopédie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Agrégation de l’enseignement 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secondaire inférieur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AESI) : langues germaniques, mathématiques, sciences humaines, sciences, art plastique, français morale, français langue étrangère, français philosophie et citoyenneté, économie familiale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Électronique : orientation électronique appliquée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Chimie :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orientation chimie appliquée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finalité environnement)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Techniques graphiques, orientation techniques de l’édition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 et systèmes : orientation technologie de l’informatique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Énergies 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alternatives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renouvelables</w:t>
            </w:r>
          </w:p>
          <w:p w:rsidR="00AE7B3D" w:rsidRDefault="00AE7B3D" w:rsidP="00BE1C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Automobile</w:t>
            </w:r>
          </w:p>
          <w:p w:rsidR="00AE7B3D" w:rsidRPr="00313557" w:rsidRDefault="00AE7B3D" w:rsidP="00AE7B3D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219FA" w:rsidTr="003219FA">
        <w:tc>
          <w:tcPr>
            <w:tcW w:w="12950" w:type="dxa"/>
          </w:tcPr>
          <w:p w:rsidR="003219FA" w:rsidRDefault="003219F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Robert Schuman </w:t>
            </w:r>
            <w:r w:rsidR="00815E7D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–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 xml:space="preserve"> HERS</w:t>
            </w:r>
          </w:p>
          <w:p w:rsidR="00815E7D" w:rsidRDefault="008924A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Route du Luxembourg 101</w:t>
            </w:r>
          </w:p>
          <w:p w:rsidR="008924A2" w:rsidRDefault="008924A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6700 ARLON</w:t>
            </w:r>
          </w:p>
          <w:p w:rsidR="008924A2" w:rsidRDefault="008924A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063- 41 00 00</w:t>
            </w:r>
          </w:p>
          <w:p w:rsidR="003219FA" w:rsidRPr="003219FA" w:rsidRDefault="003219FA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3219FA" w:rsidRPr="008924A2" w:rsidTr="003219FA">
        <w:tc>
          <w:tcPr>
            <w:tcW w:w="12950" w:type="dxa"/>
          </w:tcPr>
          <w:p w:rsidR="003219FA" w:rsidRDefault="008924A2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8924A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Hers : rue de la Cité 64- 6800 LIBRAMONT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Hers : plateau de Mageroux  - 6760 VIRTON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Hers : chemin de Weyler 2 – 6700 ARLON</w:t>
            </w:r>
          </w:p>
          <w:p w:rsidR="00F02355" w:rsidRPr="008924A2" w:rsidRDefault="00F02355" w:rsidP="00F02355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219FA" w:rsidRPr="008924A2" w:rsidTr="008924A2">
        <w:tc>
          <w:tcPr>
            <w:tcW w:w="12950" w:type="dxa"/>
            <w:shd w:val="clear" w:color="auto" w:fill="DBE5F1" w:themeFill="accent1" w:themeFillTint="33"/>
          </w:tcPr>
          <w:p w:rsidR="003219FA" w:rsidRPr="008924A2" w:rsidRDefault="008924A2" w:rsidP="008924A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3219FA" w:rsidRPr="00986242" w:rsidTr="003219FA">
        <w:tc>
          <w:tcPr>
            <w:tcW w:w="12950" w:type="dxa"/>
          </w:tcPr>
          <w:p w:rsidR="003219FA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Comptabilité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Management Tourisme et Loisirs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Construction – bois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Éducateur spécialisé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8924A2" w:rsidRDefault="008924A2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8924A2" w:rsidRDefault="00DC5E4C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</w:t>
            </w:r>
            <w:r w:rsidR="008924A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grégation de l’enseignement secondaire inférieur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(AESI</w:t>
            </w:r>
            <w:r w:rsidR="008924A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) : français-EPC, éducation physique, langues germaniques</w:t>
            </w:r>
            <w:r w:rsidR="00F02355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français-FLE, français- morale, mathématiques, sciences, sciences humaines, sciences économiques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Chimie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Logopédie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Électromécanique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Prévention, sécurité industrielle et environnement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social</w:t>
            </w:r>
          </w:p>
          <w:p w:rsidR="00F02355" w:rsidRPr="00986242" w:rsidRDefault="00F02355" w:rsidP="00986242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Infirmier responsable de soins généraux</w:t>
            </w:r>
          </w:p>
        </w:tc>
      </w:tr>
      <w:tr w:rsidR="003219FA" w:rsidRPr="008924A2" w:rsidTr="00F02355">
        <w:tc>
          <w:tcPr>
            <w:tcW w:w="12950" w:type="dxa"/>
            <w:shd w:val="clear" w:color="auto" w:fill="DBE5F1" w:themeFill="accent1" w:themeFillTint="33"/>
          </w:tcPr>
          <w:p w:rsidR="003219FA" w:rsidRPr="008924A2" w:rsidRDefault="00F02355" w:rsidP="00F0235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F02355" w:rsidRPr="008924A2" w:rsidTr="003219FA">
        <w:tc>
          <w:tcPr>
            <w:tcW w:w="12950" w:type="dxa"/>
          </w:tcPr>
          <w:p w:rsidR="00F02355" w:rsidRDefault="00F02355" w:rsidP="00BE1C79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Kinésithérapie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Ingénieur industriel</w:t>
            </w:r>
          </w:p>
          <w:p w:rsidR="00F02355" w:rsidRPr="00F02355" w:rsidRDefault="00F02355" w:rsidP="00BE1C79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de chantier</w:t>
            </w:r>
          </w:p>
        </w:tc>
      </w:tr>
      <w:tr w:rsidR="00F02355" w:rsidRPr="008924A2" w:rsidTr="00F02355">
        <w:tc>
          <w:tcPr>
            <w:tcW w:w="12950" w:type="dxa"/>
            <w:shd w:val="clear" w:color="auto" w:fill="DBE5F1" w:themeFill="accent1" w:themeFillTint="33"/>
          </w:tcPr>
          <w:p w:rsidR="00F02355" w:rsidRPr="008924A2" w:rsidRDefault="00F02355" w:rsidP="00F0235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F02355" w:rsidRPr="008924A2" w:rsidTr="003219FA">
        <w:tc>
          <w:tcPr>
            <w:tcW w:w="12950" w:type="dxa"/>
          </w:tcPr>
          <w:p w:rsidR="00F02355" w:rsidRDefault="00F02355" w:rsidP="00BE1C79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SIAMU</w:t>
            </w:r>
          </w:p>
          <w:p w:rsidR="00F02355" w:rsidRDefault="00F02355" w:rsidP="00BE1C79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En santé communautaire</w:t>
            </w:r>
          </w:p>
          <w:p w:rsidR="00DC5E4C" w:rsidRPr="00F02355" w:rsidRDefault="00DC5E4C" w:rsidP="00DC5E4C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2C209C" w:rsidRDefault="002C209C">
      <w:pPr>
        <w:rPr>
          <w:lang w:val="fr-BE"/>
        </w:rPr>
      </w:pPr>
    </w:p>
    <w:p w:rsidR="00F02355" w:rsidRDefault="00F0235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02355" w:rsidTr="00F02355">
        <w:tc>
          <w:tcPr>
            <w:tcW w:w="12950" w:type="dxa"/>
          </w:tcPr>
          <w:p w:rsidR="00F02355" w:rsidRDefault="003E54F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 xml:space="preserve">Haute Ecole Libre Mosane </w:t>
            </w:r>
            <w:r w:rsidR="003C7F44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–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 HELMO</w:t>
            </w:r>
          </w:p>
          <w:p w:rsidR="003C7F44" w:rsidRDefault="003C7F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Mont Saint Martin 41</w:t>
            </w:r>
          </w:p>
          <w:p w:rsidR="003C7F44" w:rsidRDefault="003C7F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4000 LIEGE</w:t>
            </w:r>
          </w:p>
          <w:p w:rsidR="003C7F44" w:rsidRDefault="003C7F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04- 222 22 00</w:t>
            </w:r>
          </w:p>
          <w:p w:rsidR="003C7F44" w:rsidRPr="003E54FC" w:rsidRDefault="003C7F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F02355" w:rsidTr="00F02355">
        <w:tc>
          <w:tcPr>
            <w:tcW w:w="12950" w:type="dxa"/>
          </w:tcPr>
          <w:p w:rsidR="00F02355" w:rsidRDefault="003C7F44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de Harlez 35- 4000 LIEGE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Fosse-aux-Raines – 4020 LIEGE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d’Harscamp 60 – 4020 LIEGE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quai du Condroz 28- 4031 ANGLEUR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Vankeerberghen 9 – 4500 HUY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de Jemeppe 110 – 4431 LONCIN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Natalis 2 – 4000 LIEGE</w:t>
            </w:r>
          </w:p>
          <w:p w:rsidR="003C7F44" w:rsidRDefault="003C7F44" w:rsidP="00BE1C79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Helmo : rue de Stembert 90 – 4800 VERVIERS</w:t>
            </w:r>
          </w:p>
          <w:p w:rsidR="003C7F44" w:rsidRPr="003C7F44" w:rsidRDefault="003C7F44" w:rsidP="003C7F44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F02355" w:rsidTr="003C7F44">
        <w:tc>
          <w:tcPr>
            <w:tcW w:w="12950" w:type="dxa"/>
            <w:shd w:val="clear" w:color="auto" w:fill="DBE5F1" w:themeFill="accent1" w:themeFillTint="33"/>
          </w:tcPr>
          <w:p w:rsidR="00F02355" w:rsidRPr="003C7F44" w:rsidRDefault="003C7F44" w:rsidP="003C7F44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F02355" w:rsidTr="00F02355">
        <w:tc>
          <w:tcPr>
            <w:tcW w:w="12950" w:type="dxa"/>
          </w:tcPr>
          <w:p w:rsidR="00F02355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 en activités socio-sportives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 (AESI) : français, langues germaniques, mathématiques, sciences, sciences humaines, économie familiale et sociale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préscolaire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Technologue de laboratoire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Psychomotricité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Sage-femme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Infirmier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Assurances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Commerce extérieur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Comptabilité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Coopération internationale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Droit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Sécurité des systèmes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Marketing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Automatisation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Robotique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Technico-commerciale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Textile- techniques de mode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Transition en service industrielles</w:t>
            </w:r>
          </w:p>
          <w:p w:rsidR="00DC5E4C" w:rsidRDefault="00DC5E4C" w:rsidP="00BE1C79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Modéliste-styliste</w:t>
            </w:r>
          </w:p>
          <w:p w:rsidR="00DC5E4C" w:rsidRPr="003C7F44" w:rsidRDefault="00DC5E4C" w:rsidP="00DC5E4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F02355" w:rsidTr="00DC5E4C">
        <w:tc>
          <w:tcPr>
            <w:tcW w:w="12950" w:type="dxa"/>
            <w:shd w:val="clear" w:color="auto" w:fill="DBE5F1" w:themeFill="accent1" w:themeFillTint="33"/>
          </w:tcPr>
          <w:p w:rsidR="00F02355" w:rsidRPr="003C7F44" w:rsidRDefault="00DC5E4C" w:rsidP="00DC5E4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F02355" w:rsidRPr="00986242" w:rsidTr="00F02355">
        <w:tc>
          <w:tcPr>
            <w:tcW w:w="12950" w:type="dxa"/>
          </w:tcPr>
          <w:p w:rsidR="00F02355" w:rsidRDefault="00DC5E4C" w:rsidP="00DC5E4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publique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Ingénierie et action sociales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 en industrie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 en génie énergétique durable</w:t>
            </w:r>
          </w:p>
          <w:p w:rsidR="00DC5E4C" w:rsidRPr="00DC5E4C" w:rsidRDefault="00DC5E4C" w:rsidP="00DC5E4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DC5E4C" w:rsidTr="00DC5E4C">
        <w:tc>
          <w:tcPr>
            <w:tcW w:w="12950" w:type="dxa"/>
            <w:shd w:val="clear" w:color="auto" w:fill="DBE5F1" w:themeFill="accent1" w:themeFillTint="33"/>
          </w:tcPr>
          <w:p w:rsidR="00DC5E4C" w:rsidRPr="003C7F44" w:rsidRDefault="00DC5E4C" w:rsidP="00DC5E4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DC5E4C" w:rsidTr="00F02355">
        <w:tc>
          <w:tcPr>
            <w:tcW w:w="12950" w:type="dxa"/>
          </w:tcPr>
          <w:p w:rsidR="00DC5E4C" w:rsidRDefault="00DC5E4C" w:rsidP="00DC5E4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Accompagnement en milieux scolaires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Orthopédagogie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Préparation physique et entraînement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Santé communautaire</w:t>
            </w:r>
          </w:p>
          <w:p w:rsidR="00DC5E4C" w:rsidRDefault="00DC5E4C" w:rsidP="00DC5E4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SIAMU</w:t>
            </w:r>
          </w:p>
          <w:p w:rsidR="00DC5E4C" w:rsidRPr="00DC5E4C" w:rsidRDefault="00DC5E4C" w:rsidP="00DC5E4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DC5E4C" w:rsidRDefault="00DC5E4C">
      <w:pPr>
        <w:rPr>
          <w:lang w:val="fr-BE"/>
        </w:rPr>
      </w:pPr>
    </w:p>
    <w:p w:rsidR="00DC5E4C" w:rsidRDefault="00DC5E4C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2346C" w:rsidTr="0002346C">
        <w:tc>
          <w:tcPr>
            <w:tcW w:w="12950" w:type="dxa"/>
          </w:tcPr>
          <w:p w:rsidR="0002346C" w:rsidRDefault="0002346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Lucia De Brouckère – HELDB</w:t>
            </w:r>
          </w:p>
          <w:p w:rsidR="0002346C" w:rsidRDefault="0002346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Avenue Emile Gryson 1</w:t>
            </w:r>
          </w:p>
          <w:p w:rsidR="0002346C" w:rsidRDefault="0002346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1070 ANDERLECHT</w:t>
            </w:r>
          </w:p>
          <w:p w:rsidR="0002346C" w:rsidRDefault="0002346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02- 526 71 712</w:t>
            </w:r>
          </w:p>
          <w:p w:rsidR="0002346C" w:rsidRPr="0002346C" w:rsidRDefault="0002346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02346C" w:rsidTr="0002346C">
        <w:tc>
          <w:tcPr>
            <w:tcW w:w="12950" w:type="dxa"/>
          </w:tcPr>
          <w:p w:rsidR="0002346C" w:rsidRDefault="0002346C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Heldb : avenue Emile Gryson 1 – 1070 ANDERLECHT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Heldb : chaussée de Tirlemont 85 – 1370 JODOIGNE</w:t>
            </w:r>
          </w:p>
          <w:p w:rsidR="0002346C" w:rsidRPr="0002346C" w:rsidRDefault="0002346C" w:rsidP="0002346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02346C" w:rsidTr="0002346C">
        <w:tc>
          <w:tcPr>
            <w:tcW w:w="12950" w:type="dxa"/>
            <w:shd w:val="clear" w:color="auto" w:fill="DBE5F1" w:themeFill="accent1" w:themeFillTint="33"/>
          </w:tcPr>
          <w:p w:rsidR="0002346C" w:rsidRPr="0002346C" w:rsidRDefault="0002346C" w:rsidP="0002346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02346C" w:rsidTr="0002346C">
        <w:tc>
          <w:tcPr>
            <w:tcW w:w="12950" w:type="dxa"/>
          </w:tcPr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des jardins et du paysage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de l’environnement urbain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Comptabilité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Droit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hôtelière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Marketing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Relations publiques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Tourisme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Diététique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Électronique médicale</w:t>
            </w:r>
          </w:p>
          <w:p w:rsidR="0002346C" w:rsidRDefault="0002346C" w:rsidP="0002346C">
            <w:pPr>
              <w:pStyle w:val="Paragraphedeliste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Sciences industrielles</w:t>
            </w:r>
          </w:p>
          <w:p w:rsidR="0002346C" w:rsidRPr="0002346C" w:rsidRDefault="0002346C" w:rsidP="0002346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02346C" w:rsidTr="0002346C">
        <w:tc>
          <w:tcPr>
            <w:tcW w:w="12950" w:type="dxa"/>
            <w:shd w:val="clear" w:color="auto" w:fill="DBE5F1" w:themeFill="accent1" w:themeFillTint="33"/>
          </w:tcPr>
          <w:p w:rsidR="0002346C" w:rsidRPr="0002346C" w:rsidRDefault="0002346C" w:rsidP="0002346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02346C" w:rsidTr="0002346C">
        <w:tc>
          <w:tcPr>
            <w:tcW w:w="12950" w:type="dxa"/>
          </w:tcPr>
          <w:p w:rsidR="0002346C" w:rsidRDefault="0002346C" w:rsidP="0002346C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 : finalité : biochimie, chimie</w:t>
            </w:r>
          </w:p>
          <w:p w:rsidR="0002346C" w:rsidRPr="0002346C" w:rsidRDefault="0002346C" w:rsidP="0002346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AE7B3D" w:rsidRDefault="00AE7B3D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15B4" w:rsidRPr="00986242" w:rsidTr="00F715B4">
        <w:tc>
          <w:tcPr>
            <w:tcW w:w="12950" w:type="dxa"/>
          </w:tcPr>
          <w:p w:rsidR="00F715B4" w:rsidRDefault="00B850D9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de Bruxelles Ilya Pr</w:t>
            </w:r>
            <w:r w:rsidR="00903B01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i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gogine</w:t>
            </w:r>
          </w:p>
          <w:p w:rsidR="00B850D9" w:rsidRDefault="00B850D9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Avenue de Besme 97</w:t>
            </w:r>
          </w:p>
          <w:p w:rsidR="00B850D9" w:rsidRDefault="00B850D9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1190 FOREST</w:t>
            </w:r>
          </w:p>
          <w:p w:rsidR="00B850D9" w:rsidRDefault="00B850D9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02- 349 68 11</w:t>
            </w:r>
          </w:p>
          <w:p w:rsidR="00B850D9" w:rsidRPr="00B850D9" w:rsidRDefault="00B850D9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F715B4" w:rsidTr="00F715B4">
        <w:tc>
          <w:tcPr>
            <w:tcW w:w="12950" w:type="dxa"/>
          </w:tcPr>
          <w:p w:rsidR="00F715B4" w:rsidRDefault="00B850D9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Helb : route de Lennik 808 – Bâtiment P- 1070 BRUXELLES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Helb : route de Lennik 818 – Bâtiment R- 1070 BRUXELLES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Helb : avenue Jupiter 201 – 1190 FOREST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Helb : avenue Besme 83 – 1190 FOREST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Helb : boulevard Reyers 52 – 1044 BRUXELLES</w:t>
            </w:r>
          </w:p>
          <w:p w:rsidR="00B850D9" w:rsidRPr="00B850D9" w:rsidRDefault="00B850D9" w:rsidP="00B850D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F715B4" w:rsidTr="00B850D9">
        <w:tc>
          <w:tcPr>
            <w:tcW w:w="12950" w:type="dxa"/>
            <w:shd w:val="clear" w:color="auto" w:fill="DBE5F1" w:themeFill="accent1" w:themeFillTint="33"/>
          </w:tcPr>
          <w:p w:rsidR="00F715B4" w:rsidRPr="00B850D9" w:rsidRDefault="00B850D9" w:rsidP="00B850D9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F715B4" w:rsidTr="00F715B4">
        <w:tc>
          <w:tcPr>
            <w:tcW w:w="12950" w:type="dxa"/>
          </w:tcPr>
          <w:p w:rsidR="00F715B4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de gestion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Électronique appliquée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Ergothérapie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Orthoptie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Podologie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Sage-femme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infirmiers</w:t>
            </w:r>
          </w:p>
          <w:p w:rsidR="00B850D9" w:rsidRDefault="00986242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Cinématographie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Photographie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Relations publiques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B850D9" w:rsidRPr="00B850D9" w:rsidRDefault="00B850D9" w:rsidP="00B850D9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Écologie sociales</w:t>
            </w:r>
          </w:p>
        </w:tc>
      </w:tr>
      <w:tr w:rsidR="00F715B4" w:rsidTr="00B850D9">
        <w:tc>
          <w:tcPr>
            <w:tcW w:w="12950" w:type="dxa"/>
            <w:shd w:val="clear" w:color="auto" w:fill="DBE5F1" w:themeFill="accent1" w:themeFillTint="33"/>
          </w:tcPr>
          <w:p w:rsidR="00F715B4" w:rsidRPr="00B850D9" w:rsidRDefault="00B850D9" w:rsidP="00B850D9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F715B4" w:rsidTr="00F715B4">
        <w:tc>
          <w:tcPr>
            <w:tcW w:w="12950" w:type="dxa"/>
          </w:tcPr>
          <w:p w:rsidR="00F715B4" w:rsidRDefault="00986242" w:rsidP="00B850D9">
            <w:pPr>
              <w:pStyle w:val="Paragraphedeliste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Cyber sécurité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Kinésithérapie</w:t>
            </w:r>
          </w:p>
          <w:p w:rsidR="00B850D9" w:rsidRPr="00B850D9" w:rsidRDefault="00B850D9" w:rsidP="00B850D9">
            <w:pPr>
              <w:pStyle w:val="Paragraphedeliste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Gestion globales du numérique</w:t>
            </w:r>
          </w:p>
        </w:tc>
      </w:tr>
      <w:tr w:rsidR="00F715B4" w:rsidTr="00B850D9">
        <w:tc>
          <w:tcPr>
            <w:tcW w:w="12950" w:type="dxa"/>
            <w:shd w:val="clear" w:color="auto" w:fill="DBE5F1" w:themeFill="accent1" w:themeFillTint="33"/>
          </w:tcPr>
          <w:p w:rsidR="00F715B4" w:rsidRPr="00B850D9" w:rsidRDefault="00B850D9" w:rsidP="00B850D9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Spécialisation</w:t>
            </w:r>
          </w:p>
        </w:tc>
      </w:tr>
      <w:tr w:rsidR="00B850D9" w:rsidTr="00F715B4">
        <w:tc>
          <w:tcPr>
            <w:tcW w:w="12950" w:type="dxa"/>
          </w:tcPr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Oncologie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Gériatrie et psychogériatrie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Santé communautaire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Pédiatrie et néonatologie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intensifs et aide médicale urgente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Cadre de santé</w:t>
            </w:r>
          </w:p>
          <w:p w:rsidR="00B850D9" w:rsidRDefault="00B850D9" w:rsidP="00B850D9">
            <w:pPr>
              <w:pStyle w:val="Paragraphedeliste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 thérapie</w:t>
            </w:r>
          </w:p>
          <w:p w:rsidR="00B850D9" w:rsidRPr="00B850D9" w:rsidRDefault="00B850D9" w:rsidP="00B850D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B850D9" w:rsidRDefault="00B850D9">
      <w:pPr>
        <w:rPr>
          <w:lang w:val="fr-BE"/>
        </w:rPr>
      </w:pPr>
    </w:p>
    <w:p w:rsidR="00B850D9" w:rsidRDefault="00B850D9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2427A" w:rsidTr="0002427A">
        <w:tc>
          <w:tcPr>
            <w:tcW w:w="12950" w:type="dxa"/>
          </w:tcPr>
          <w:p w:rsidR="0002427A" w:rsidRPr="00DC1A3A" w:rsidRDefault="0002427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 w:rsidRPr="00DC1A3A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 xml:space="preserve">Haute Ecole de Bruxelles- </w:t>
            </w:r>
            <w:r w:rsidR="00DC1A3A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Brabant -</w:t>
            </w:r>
            <w:r w:rsidRPr="00DC1A3A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HEB</w:t>
            </w:r>
          </w:p>
          <w:p w:rsidR="0002427A" w:rsidRDefault="00DC1A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 w:rsidRPr="00DC1A3A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Chaussée de Waterloo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 749</w:t>
            </w:r>
          </w:p>
          <w:p w:rsidR="00DC1A3A" w:rsidRDefault="00DC1A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1180 BRUXELLES</w:t>
            </w:r>
          </w:p>
          <w:p w:rsidR="00DC1A3A" w:rsidRDefault="00DC1A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02 340 12 95</w:t>
            </w:r>
          </w:p>
          <w:p w:rsidR="00DC1A3A" w:rsidRPr="00DC1A3A" w:rsidRDefault="00DC1A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02427A" w:rsidRPr="00DC1A3A" w:rsidTr="0002427A">
        <w:tc>
          <w:tcPr>
            <w:tcW w:w="12950" w:type="dxa"/>
          </w:tcPr>
          <w:p w:rsidR="0002427A" w:rsidRDefault="00DC1A3A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avenue de Fré 62 B- 1180 BRUXELLES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rue Royale 150 – 1000 BRUXELLES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rue de l’Abbaye 26 – 1050 IXELLES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rue de Bourgogne 48 – 1190 FOREST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avenue Charles Schaller 91 – 1160 AUDERGHEM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route de Lennik 808 – Bâtiment P- 1070 ANDERLECHT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chaussée d’Alsemberg 1091- 1180 UCCLE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Heb : rue des Goujons 28 – 1070 BRUXELLES</w:t>
            </w:r>
          </w:p>
          <w:p w:rsidR="00DC1A3A" w:rsidRDefault="00DC1A3A" w:rsidP="00DC1A3A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 w:rsidRPr="00DC1A3A">
              <w:rPr>
                <w:rFonts w:asciiTheme="minorHAnsi" w:hAnsiTheme="minorHAnsi"/>
                <w:sz w:val="24"/>
                <w:szCs w:val="24"/>
                <w:lang w:val="nl-BE"/>
              </w:rPr>
              <w:t>Heb : rue E. Vandervelde 3 – 1400 NIVELLES</w:t>
            </w:r>
          </w:p>
          <w:p w:rsidR="00E61560" w:rsidRPr="00DC1A3A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02427A" w:rsidRPr="00DC1A3A" w:rsidTr="00DC1A3A">
        <w:tc>
          <w:tcPr>
            <w:tcW w:w="12950" w:type="dxa"/>
            <w:shd w:val="clear" w:color="auto" w:fill="DBE5F1" w:themeFill="accent1" w:themeFillTint="33"/>
          </w:tcPr>
          <w:p w:rsidR="0002427A" w:rsidRPr="00DC1A3A" w:rsidRDefault="00DC1A3A" w:rsidP="00DC1A3A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Bachelier</w:t>
            </w:r>
          </w:p>
        </w:tc>
      </w:tr>
      <w:tr w:rsidR="0002427A" w:rsidRPr="002325D2" w:rsidTr="0002427A">
        <w:tc>
          <w:tcPr>
            <w:tcW w:w="12950" w:type="dxa"/>
          </w:tcPr>
          <w:p w:rsidR="0002427A" w:rsidRDefault="0098624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Dropt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Prévention, sécurité industrielle et environnement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Informatique de gestion</w:t>
            </w:r>
          </w:p>
          <w:p w:rsidR="002325D2" w:rsidRP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2325D2">
              <w:rPr>
                <w:rFonts w:asciiTheme="minorHAnsi" w:hAnsiTheme="minorHAnsi"/>
                <w:sz w:val="24"/>
                <w:szCs w:val="24"/>
                <w:lang w:val="fr-BE"/>
              </w:rPr>
              <w:t>Informatique et système: orientation réseaux et télécommunication, orientation informatique industrielle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préscolaire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 (AESI) : éducation physique, français-éducation à la philosophie et à la citoyenneté, français-langue étrangère, français-morale, langues germaniques (allemand-anglais-néerlandais) , mathématiques, sciences, économie familiale et sociale, sciences économiques et sciences économiques appliquées, sciences humaines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Coaching sportif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Bibliothécaire- documentaliste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Bandagisterie- orthesiologie- prothesiologie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Ergothérapie</w:t>
            </w:r>
          </w:p>
          <w:p w:rsidR="002325D2" w:rsidRDefault="002325D2" w:rsidP="00DC1A3A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 : option : langues, médical</w:t>
            </w:r>
          </w:p>
          <w:p w:rsidR="002325D2" w:rsidRPr="009864D1" w:rsidRDefault="002325D2" w:rsidP="009864D1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Commerce et développement</w:t>
            </w:r>
          </w:p>
        </w:tc>
      </w:tr>
      <w:tr w:rsidR="002325D2" w:rsidRPr="002325D2" w:rsidTr="002325D2">
        <w:tc>
          <w:tcPr>
            <w:tcW w:w="12950" w:type="dxa"/>
            <w:shd w:val="clear" w:color="auto" w:fill="DBE5F1" w:themeFill="accent1" w:themeFillTint="33"/>
          </w:tcPr>
          <w:p w:rsidR="002325D2" w:rsidRPr="002325D2" w:rsidRDefault="002325D2" w:rsidP="002325D2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02427A" w:rsidRPr="00986242" w:rsidTr="0002427A">
        <w:tc>
          <w:tcPr>
            <w:tcW w:w="12950" w:type="dxa"/>
          </w:tcPr>
          <w:p w:rsidR="0002427A" w:rsidRDefault="00986242" w:rsidP="002325D2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Cyber sécurité</w:t>
            </w:r>
          </w:p>
          <w:p w:rsidR="009864D1" w:rsidRDefault="009864D1" w:rsidP="002325D2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Ingénierie et action sociales</w:t>
            </w:r>
          </w:p>
          <w:p w:rsidR="009864D1" w:rsidRDefault="009864D1" w:rsidP="002325D2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Kinésithérapie</w:t>
            </w:r>
          </w:p>
          <w:p w:rsidR="009864D1" w:rsidRPr="002325D2" w:rsidRDefault="009864D1" w:rsidP="002325D2">
            <w:pPr>
              <w:pStyle w:val="Paragraphedeliste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 : chimie, électricité, électronique, informatique, mécanique option électromécanique, mécanique option génie mécanique et aéronautique, physiques nucléaire et médicale</w:t>
            </w:r>
          </w:p>
        </w:tc>
      </w:tr>
      <w:tr w:rsidR="002325D2" w:rsidRPr="002325D2" w:rsidTr="009864D1">
        <w:tc>
          <w:tcPr>
            <w:tcW w:w="12950" w:type="dxa"/>
            <w:shd w:val="clear" w:color="auto" w:fill="DBE5F1" w:themeFill="accent1" w:themeFillTint="33"/>
          </w:tcPr>
          <w:p w:rsidR="002325D2" w:rsidRPr="002325D2" w:rsidRDefault="009864D1" w:rsidP="009864D1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2325D2" w:rsidRPr="002325D2" w:rsidTr="0002427A">
        <w:tc>
          <w:tcPr>
            <w:tcW w:w="12950" w:type="dxa"/>
          </w:tcPr>
          <w:p w:rsidR="002325D2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Sécurité des réseaux et systèmes informatiques</w:t>
            </w:r>
          </w:p>
          <w:p w:rsidR="009864D1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Sciences et techniques de jeu</w:t>
            </w:r>
          </w:p>
          <w:p w:rsidR="009864D1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Travail psychosocial en santé mentale</w:t>
            </w:r>
          </w:p>
          <w:p w:rsidR="009864D1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Interdisciplinaire en gériatrie et psychogériatrie</w:t>
            </w:r>
          </w:p>
          <w:p w:rsidR="009864D1" w:rsidRPr="009864D1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Orthopédagogie</w:t>
            </w:r>
          </w:p>
          <w:p w:rsidR="009864D1" w:rsidRDefault="009864D1" w:rsidP="009864D1">
            <w:pPr>
              <w:pStyle w:val="Paragraphedeliste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Préparation physique et entraînement</w:t>
            </w:r>
          </w:p>
          <w:p w:rsidR="009864D1" w:rsidRPr="009864D1" w:rsidRDefault="009864D1" w:rsidP="009864D1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9864D1" w:rsidRDefault="009864D1">
      <w:pPr>
        <w:rPr>
          <w:lang w:val="fr-BE"/>
        </w:rPr>
      </w:pPr>
    </w:p>
    <w:p w:rsidR="009864D1" w:rsidRDefault="009864D1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72AF" w:rsidTr="000872AF">
        <w:tc>
          <w:tcPr>
            <w:tcW w:w="12950" w:type="dxa"/>
          </w:tcPr>
          <w:p w:rsidR="000872AF" w:rsidRDefault="000872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Charlemagne- HECH</w:t>
            </w:r>
          </w:p>
          <w:p w:rsidR="000872AF" w:rsidRDefault="000872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des Rivageois 6</w:t>
            </w:r>
          </w:p>
          <w:p w:rsidR="000872AF" w:rsidRDefault="000872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4000 LIEGE</w:t>
            </w:r>
          </w:p>
          <w:p w:rsidR="000872AF" w:rsidRDefault="000872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04- 254 76 00</w:t>
            </w:r>
          </w:p>
          <w:p w:rsidR="000872AF" w:rsidRPr="000872AF" w:rsidRDefault="000872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0872AF" w:rsidTr="000872AF">
        <w:tc>
          <w:tcPr>
            <w:tcW w:w="12950" w:type="dxa"/>
          </w:tcPr>
          <w:p w:rsidR="000872AF" w:rsidRDefault="000872AF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avenue Hippocrate 15 – 4000 LIEGE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rue Grégoire Bodart 1A – 4500 HUY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rue Saint Victor 3 – 4500 HUY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rue des Wallons 44 – 4800 VERVIERS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rue Verlaine 9 – 5030 GEMBLOUX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Hech : rue des Rivageois 6 – 4000 LIEGE</w:t>
            </w:r>
          </w:p>
          <w:p w:rsidR="000872AF" w:rsidRPr="000872AF" w:rsidRDefault="000872AF" w:rsidP="000872A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0872AF" w:rsidTr="000872AF">
        <w:tc>
          <w:tcPr>
            <w:tcW w:w="12950" w:type="dxa"/>
            <w:shd w:val="clear" w:color="auto" w:fill="DBE5F1" w:themeFill="accent1" w:themeFillTint="33"/>
          </w:tcPr>
          <w:p w:rsidR="000872AF" w:rsidRPr="000872AF" w:rsidRDefault="000872AF" w:rsidP="000872AF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0872AF" w:rsidTr="000872AF">
        <w:tc>
          <w:tcPr>
            <w:tcW w:w="12950" w:type="dxa"/>
          </w:tcPr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Agronomie : techniques et gestion agricoles, techniques et gestion horticoles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des jardins et du paysage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paysagiste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 en agronomie : orientation bio-industries, orientation agronomie, option développement international, orientation environnement option environnement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de la logistique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hôtelière, orientation management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Immobilier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du tourisme et des Loisirs</w:t>
            </w:r>
          </w:p>
          <w:p w:rsidR="000872AF" w:rsidRDefault="000872AF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Technologue de laboratoire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médical (</w:t>
            </w:r>
            <w:r w:rsidR="00B254D3">
              <w:rPr>
                <w:rFonts w:asciiTheme="minorHAnsi" w:hAnsiTheme="minorHAnsi"/>
                <w:sz w:val="24"/>
                <w:szCs w:val="24"/>
                <w:lang w:val="fr-BE"/>
              </w:rPr>
              <w:t>biologie médicale)</w:t>
            </w:r>
          </w:p>
          <w:p w:rsidR="00B254D3" w:rsidRDefault="00B254D3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ignement secondaire inférieur (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AESI) : éducation physique, français et français langue étrangère, français et éducation à la philosophie et à la citoyenneté, français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- morale, langues germaniques (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anglais- allemand-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néerlandais), mathématiques, sciences humaines ( géographie, histoire et sciences sociales), sciences ( biologie, chimie, physique)</w:t>
            </w:r>
          </w:p>
          <w:p w:rsidR="00B254D3" w:rsidRDefault="00B254D3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préscolaire</w:t>
            </w:r>
          </w:p>
          <w:p w:rsidR="00B254D3" w:rsidRDefault="00B254D3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B254D3" w:rsidRDefault="00B254D3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 en accompagnement psycho-éducatif</w:t>
            </w:r>
          </w:p>
          <w:p w:rsidR="00B254D3" w:rsidRPr="000872AF" w:rsidRDefault="00B254D3" w:rsidP="000872AF">
            <w:pPr>
              <w:pStyle w:val="Paragraphedeliste"/>
              <w:numPr>
                <w:ilvl w:val="0"/>
                <w:numId w:val="4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Coaching sportif</w:t>
            </w:r>
          </w:p>
        </w:tc>
      </w:tr>
      <w:tr w:rsidR="000872AF" w:rsidTr="00B254D3">
        <w:tc>
          <w:tcPr>
            <w:tcW w:w="12950" w:type="dxa"/>
            <w:shd w:val="clear" w:color="auto" w:fill="DBE5F1" w:themeFill="accent1" w:themeFillTint="33"/>
          </w:tcPr>
          <w:p w:rsidR="000872AF" w:rsidRPr="000872AF" w:rsidRDefault="00B254D3" w:rsidP="00B254D3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0872AF" w:rsidRPr="00986242" w:rsidTr="000872AF">
        <w:tc>
          <w:tcPr>
            <w:tcW w:w="12950" w:type="dxa"/>
          </w:tcPr>
          <w:p w:rsidR="000872AF" w:rsidRDefault="00B254D3" w:rsidP="00B254D3">
            <w:pPr>
              <w:pStyle w:val="Paragraphedeliste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 en production intégrée et préservation des ressources naturelles en milieu urbain et péri-urbain</w:t>
            </w:r>
          </w:p>
          <w:p w:rsidR="00B254D3" w:rsidRDefault="00B254D3" w:rsidP="00B254D3">
            <w:pPr>
              <w:pStyle w:val="Paragraphedeliste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 en conservation : restauration du patrimoine culturel immobilier</w:t>
            </w:r>
          </w:p>
          <w:p w:rsidR="00B254D3" w:rsidRPr="00B254D3" w:rsidRDefault="00B254D3" w:rsidP="00B254D3">
            <w:pPr>
              <w:pStyle w:val="Paragraphedeliste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Interinstitutionnel en management de l’innovation et de la conception des aliments</w:t>
            </w:r>
          </w:p>
        </w:tc>
      </w:tr>
      <w:tr w:rsidR="00B254D3" w:rsidTr="00B254D3">
        <w:tc>
          <w:tcPr>
            <w:tcW w:w="12950" w:type="dxa"/>
            <w:shd w:val="clear" w:color="auto" w:fill="DBE5F1" w:themeFill="accent1" w:themeFillTint="33"/>
          </w:tcPr>
          <w:p w:rsidR="00B254D3" w:rsidRPr="000872AF" w:rsidRDefault="00B254D3" w:rsidP="00B254D3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B254D3" w:rsidTr="000872AF">
        <w:tc>
          <w:tcPr>
            <w:tcW w:w="12950" w:type="dxa"/>
          </w:tcPr>
          <w:p w:rsidR="00B254D3" w:rsidRDefault="00B254D3" w:rsidP="00B254D3">
            <w:pPr>
              <w:pStyle w:val="Paragraphedeliste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de la distribution</w:t>
            </w:r>
          </w:p>
          <w:p w:rsidR="00B254D3" w:rsidRDefault="00B254D3" w:rsidP="00B254D3">
            <w:pPr>
              <w:pStyle w:val="Paragraphedeliste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 en préparation physique et entraînement</w:t>
            </w:r>
          </w:p>
          <w:p w:rsidR="00B254D3" w:rsidRDefault="00E70FE5" w:rsidP="00B254D3">
            <w:pPr>
              <w:pStyle w:val="Paragraphedeliste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</w:t>
            </w:r>
            <w:r w:rsidR="00B254D3">
              <w:rPr>
                <w:rFonts w:asciiTheme="minorHAnsi" w:hAnsiTheme="minorHAnsi"/>
                <w:sz w:val="24"/>
                <w:szCs w:val="24"/>
                <w:lang w:val="fr-BE"/>
              </w:rPr>
              <w:t>édiation</w:t>
            </w:r>
          </w:p>
          <w:p w:rsidR="00E70FE5" w:rsidRDefault="00E70FE5" w:rsidP="00B254D3">
            <w:pPr>
              <w:pStyle w:val="Paragraphedeliste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Passerelle instituteur préscolaire</w:t>
            </w:r>
          </w:p>
          <w:p w:rsidR="00E70FE5" w:rsidRPr="00B254D3" w:rsidRDefault="00E70FE5" w:rsidP="00E70FE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E70FE5" w:rsidRDefault="00E70FE5">
      <w:pPr>
        <w:rPr>
          <w:lang w:val="fr-BE"/>
        </w:rPr>
      </w:pPr>
    </w:p>
    <w:p w:rsidR="00E70FE5" w:rsidRDefault="00E70FE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70FE5" w:rsidTr="00E70FE5">
        <w:tc>
          <w:tcPr>
            <w:tcW w:w="12950" w:type="dxa"/>
          </w:tcPr>
          <w:p w:rsidR="00E70FE5" w:rsidRPr="00AF3795" w:rsidRDefault="00AF379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vertAlign w:val="superscript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 des Arts- ARTS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vertAlign w:val="superscript"/>
                <w:lang w:val="fr-BE"/>
              </w:rPr>
              <w:t>2</w:t>
            </w:r>
          </w:p>
          <w:p w:rsidR="00E70FE5" w:rsidRDefault="00AF379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de Nimy 7</w:t>
            </w:r>
          </w:p>
          <w:p w:rsidR="00AF3795" w:rsidRDefault="00AF379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7000 MONS</w:t>
            </w:r>
          </w:p>
          <w:p w:rsidR="00AF3795" w:rsidRDefault="00AF379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065- 34 73 77</w:t>
            </w:r>
          </w:p>
          <w:p w:rsidR="00AF3795" w:rsidRPr="00E70FE5" w:rsidRDefault="00AF379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E70FE5" w:rsidRPr="00986242" w:rsidTr="00E70FE5">
        <w:tc>
          <w:tcPr>
            <w:tcW w:w="12950" w:type="dxa"/>
          </w:tcPr>
          <w:p w:rsidR="00E70FE5" w:rsidRPr="00AF3795" w:rsidRDefault="00AF3795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AF3795">
              <w:rPr>
                <w:rFonts w:asciiTheme="minorHAnsi" w:hAnsiTheme="minorHAnsi"/>
                <w:sz w:val="24"/>
                <w:szCs w:val="24"/>
                <w:lang w:val="fr-BE"/>
              </w:rPr>
              <w:t>Etablissements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Conservatoire Royal : rue de Nimy 7 – 7000 MONS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Carré des Arts : rue des Sœurs Noires 4A – 7000 MONS</w:t>
            </w:r>
          </w:p>
          <w:p w:rsidR="00AF3795" w:rsidRPr="00AF3795" w:rsidRDefault="00AF3795" w:rsidP="00AF379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E70FE5" w:rsidTr="00AF3795">
        <w:tc>
          <w:tcPr>
            <w:tcW w:w="12950" w:type="dxa"/>
            <w:shd w:val="clear" w:color="auto" w:fill="DBE5F1" w:themeFill="accent1" w:themeFillTint="33"/>
          </w:tcPr>
          <w:p w:rsidR="00E70FE5" w:rsidRPr="00AF3795" w:rsidRDefault="00AF3795" w:rsidP="00AF379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E70FE5" w:rsidRPr="001E4C52" w:rsidTr="00E70FE5">
        <w:tc>
          <w:tcPr>
            <w:tcW w:w="12950" w:type="dxa"/>
          </w:tcPr>
          <w:p w:rsidR="00E70FE5" w:rsidRDefault="00AF3795" w:rsidP="00AF3795">
            <w:pPr>
              <w:pStyle w:val="Paragraphedeliste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visuels : options :architecture d’intérieur, peinture, gravure, dessin, images dans le milieu, communication visuelle, arts numériques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Musique : formation voccale, formation instrumentale, écritures et théorie musicale, musiques appliquées, composition, composition acousmatique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Théâtre : arts dramatique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plastiques et de l’espace</w:t>
            </w:r>
          </w:p>
          <w:p w:rsidR="00E61560" w:rsidRPr="00AF3795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E70FE5" w:rsidTr="00AF3795">
        <w:tc>
          <w:tcPr>
            <w:tcW w:w="12950" w:type="dxa"/>
            <w:shd w:val="clear" w:color="auto" w:fill="DBE5F1" w:themeFill="accent1" w:themeFillTint="33"/>
          </w:tcPr>
          <w:p w:rsidR="00E70FE5" w:rsidRPr="00AF3795" w:rsidRDefault="00AF3795" w:rsidP="00AF379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E70FE5" w:rsidRPr="00986242" w:rsidTr="00E70FE5">
        <w:tc>
          <w:tcPr>
            <w:tcW w:w="12950" w:type="dxa"/>
          </w:tcPr>
          <w:p w:rsidR="00E70FE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urbain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d’intérieur : création d’intérieur et mobilier intégré/design de l’objet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Théâtre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Musique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visuels</w:t>
            </w:r>
          </w:p>
          <w:p w:rsidR="00AF3795" w:rsidRDefault="00AF3795" w:rsidP="00AF3795">
            <w:pPr>
              <w:pStyle w:val="Paragraphedeliste"/>
              <w:numPr>
                <w:ilvl w:val="0"/>
                <w:numId w:val="5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ignement supérieur secondaire (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AESS)</w:t>
            </w:r>
          </w:p>
          <w:p w:rsidR="00985D6F" w:rsidRPr="00AF3795" w:rsidRDefault="00985D6F" w:rsidP="00985D6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3C2D2D" w:rsidRDefault="003C2D2D">
      <w:pPr>
        <w:rPr>
          <w:lang w:val="fr-BE"/>
        </w:rPr>
      </w:pPr>
    </w:p>
    <w:p w:rsidR="003C2D2D" w:rsidRDefault="003C2D2D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E186D" w:rsidTr="003E186D">
        <w:tc>
          <w:tcPr>
            <w:tcW w:w="12950" w:type="dxa"/>
          </w:tcPr>
          <w:p w:rsidR="003E186D" w:rsidRDefault="003E186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Léonard de Vinci – HELDV</w:t>
            </w:r>
          </w:p>
          <w:p w:rsidR="003E186D" w:rsidRDefault="003E186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Place d’Alma 2</w:t>
            </w:r>
          </w:p>
          <w:p w:rsidR="003E186D" w:rsidRDefault="003E186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1200 WOLUWE-SAINT-LAMBERT</w:t>
            </w:r>
          </w:p>
          <w:p w:rsidR="003E186D" w:rsidRDefault="003E186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02- 761 06 80</w:t>
            </w:r>
          </w:p>
          <w:p w:rsidR="003E186D" w:rsidRPr="003E186D" w:rsidRDefault="003E186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3E186D" w:rsidTr="003E186D">
        <w:tc>
          <w:tcPr>
            <w:tcW w:w="12950" w:type="dxa"/>
          </w:tcPr>
          <w:p w:rsidR="003E186D" w:rsidRDefault="003E186D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3E186D" w:rsidRDefault="003E186D" w:rsidP="003E186D">
            <w:pPr>
              <w:pStyle w:val="Paragraphedeliste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Heldv : Rue d’Arlon 11 – 1050 BRUXELLES</w:t>
            </w:r>
          </w:p>
          <w:p w:rsidR="003E186D" w:rsidRDefault="003E186D" w:rsidP="003E186D">
            <w:pPr>
              <w:pStyle w:val="Paragraphedeliste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Heldv : clos Chapelle-aux-Champs 43 – 1200 BRUXELLES</w:t>
            </w:r>
          </w:p>
          <w:p w:rsidR="003E186D" w:rsidRDefault="003E186D" w:rsidP="003E186D">
            <w:pPr>
              <w:pStyle w:val="Paragraphedeliste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Heldv : rue du Traité de Rome – 1348 LOUVAIN-LA-NEUVE</w:t>
            </w:r>
          </w:p>
          <w:p w:rsidR="003E186D" w:rsidRDefault="003E186D" w:rsidP="003E186D">
            <w:pPr>
              <w:pStyle w:val="Paragraphedeliste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Heldv : avenue E. Mounier 84 – 1200 BRUXELLES</w:t>
            </w:r>
          </w:p>
          <w:p w:rsidR="003E186D" w:rsidRDefault="003E186D" w:rsidP="003E186D">
            <w:pPr>
              <w:pStyle w:val="Paragraphedeliste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Heldv : place d’Alma 2 – 1200 BRUXELLES</w:t>
            </w:r>
          </w:p>
          <w:p w:rsidR="003E186D" w:rsidRPr="003E186D" w:rsidRDefault="003E186D" w:rsidP="003E186D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E186D" w:rsidTr="005466D9">
        <w:tc>
          <w:tcPr>
            <w:tcW w:w="12950" w:type="dxa"/>
            <w:shd w:val="clear" w:color="auto" w:fill="DBE5F1" w:themeFill="accent1" w:themeFillTint="33"/>
          </w:tcPr>
          <w:p w:rsidR="003E186D" w:rsidRPr="003E186D" w:rsidRDefault="005466D9" w:rsidP="005466D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3E186D" w:rsidRPr="005466D9" w:rsidTr="003E186D">
        <w:tc>
          <w:tcPr>
            <w:tcW w:w="12950" w:type="dxa"/>
          </w:tcPr>
          <w:p w:rsidR="003E186D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ignement secondaire inférieur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AESI) : éducation physique, français-français langue étrangère, français-religion, langues germaniques, mathématiques, sciences, sciences humaines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en psychologie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Audiologie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Biologie médicale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Chimie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Coaching sportif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Diététique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Éducateur spécialisé en activités socio-sportives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Ergothérapie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Hygiéniste bucco-dentaire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Infirmier responsable de soins généraux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 de gestion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Logopédie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Orthoptie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Podologie- podothérapie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Psychomotricité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Sage-femme</w:t>
            </w:r>
          </w:p>
          <w:p w:rsidR="005466D9" w:rsidRDefault="005466D9" w:rsidP="005466D9">
            <w:pPr>
              <w:pStyle w:val="Paragraphedeliste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Technologue en imagerie médicale</w:t>
            </w:r>
          </w:p>
          <w:p w:rsidR="00E61560" w:rsidRPr="005466D9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3E186D" w:rsidRPr="005466D9" w:rsidTr="005466D9">
        <w:tc>
          <w:tcPr>
            <w:tcW w:w="12950" w:type="dxa"/>
            <w:shd w:val="clear" w:color="auto" w:fill="DBE5F1" w:themeFill="accent1" w:themeFillTint="33"/>
          </w:tcPr>
          <w:p w:rsidR="003E186D" w:rsidRPr="003E186D" w:rsidRDefault="005466D9" w:rsidP="005466D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3E186D" w:rsidRPr="005466D9" w:rsidTr="003E186D">
        <w:tc>
          <w:tcPr>
            <w:tcW w:w="12950" w:type="dxa"/>
          </w:tcPr>
          <w:p w:rsidR="003E186D" w:rsidRDefault="00E61560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K</w:t>
            </w:r>
            <w:r w:rsidR="005466D9" w:rsidRP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inésithérapie</w:t>
            </w:r>
          </w:p>
          <w:p w:rsidR="00E61560" w:rsidRPr="005466D9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466D9" w:rsidRPr="005466D9" w:rsidTr="005466D9">
        <w:tc>
          <w:tcPr>
            <w:tcW w:w="12950" w:type="dxa"/>
            <w:shd w:val="clear" w:color="auto" w:fill="DBE5F1" w:themeFill="accent1" w:themeFillTint="33"/>
          </w:tcPr>
          <w:p w:rsidR="005466D9" w:rsidRPr="003E186D" w:rsidRDefault="005466D9" w:rsidP="005466D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5466D9" w:rsidRPr="00986242" w:rsidTr="003E186D">
        <w:tc>
          <w:tcPr>
            <w:tcW w:w="12950" w:type="dxa"/>
          </w:tcPr>
          <w:p w:rsidR="005466D9" w:rsidRDefault="00986242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Anesthésie</w:t>
            </w:r>
          </w:p>
          <w:p w:rsidR="005466D9" w:rsidRDefault="00986242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Business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data analysis</w:t>
            </w:r>
          </w:p>
          <w:p w:rsidR="005466D9" w:rsidRDefault="00986242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Gériatrie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psychogériatrie</w:t>
            </w:r>
          </w:p>
          <w:p w:rsidR="005466D9" w:rsidRDefault="00986242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Oncologie</w:t>
            </w:r>
          </w:p>
          <w:p w:rsidR="005466D9" w:rsidRDefault="00986242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Soins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péri-opératoires</w:t>
            </w:r>
          </w:p>
          <w:p w:rsidR="005466D9" w:rsidRDefault="00986242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Préparation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physique et entraînement</w:t>
            </w:r>
          </w:p>
          <w:p w:rsidR="005466D9" w:rsidRDefault="00986242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Pédiatrie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néonatologie</w:t>
            </w:r>
          </w:p>
          <w:p w:rsidR="005466D9" w:rsidRDefault="00986242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Santé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communautaire</w:t>
            </w:r>
          </w:p>
          <w:p w:rsidR="005466D9" w:rsidRDefault="00986242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Santé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mentale et psychiatrie</w:t>
            </w:r>
          </w:p>
          <w:p w:rsidR="005466D9" w:rsidRDefault="00986242" w:rsidP="005466D9">
            <w:pPr>
              <w:pStyle w:val="Paragraphedeliste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Soins</w:t>
            </w:r>
            <w:r w:rsidR="005466D9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intensifs et aide médicale urgente</w:t>
            </w:r>
          </w:p>
          <w:p w:rsidR="005466D9" w:rsidRPr="005466D9" w:rsidRDefault="005466D9" w:rsidP="005466D9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5466D9" w:rsidRDefault="005466D9">
      <w:pPr>
        <w:rPr>
          <w:lang w:val="fr-BE"/>
        </w:rPr>
      </w:pPr>
    </w:p>
    <w:p w:rsidR="005466D9" w:rsidRDefault="005466D9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466D9" w:rsidTr="005466D9">
        <w:tc>
          <w:tcPr>
            <w:tcW w:w="12950" w:type="dxa"/>
          </w:tcPr>
          <w:p w:rsidR="005466D9" w:rsidRPr="00AF6255" w:rsidRDefault="005466D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AF62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Galilée – HEGAL</w:t>
            </w:r>
          </w:p>
          <w:p w:rsidR="005466D9" w:rsidRPr="00AF6255" w:rsidRDefault="007A4C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AF62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Royale 336</w:t>
            </w:r>
          </w:p>
          <w:p w:rsidR="007A4C4C" w:rsidRPr="00AF6255" w:rsidRDefault="007A4C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AF62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1030 SCHAERBEEK</w:t>
            </w:r>
          </w:p>
          <w:p w:rsidR="007A4C4C" w:rsidRPr="00AF6255" w:rsidRDefault="007A4C4C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 w:rsidRPr="00AF625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02- 613 19 00</w:t>
            </w:r>
          </w:p>
          <w:p w:rsidR="007A4C4C" w:rsidRPr="005466D9" w:rsidRDefault="007A4C4C">
            <w:pPr>
              <w:rPr>
                <w:rFonts w:asciiTheme="minorHAnsi" w:hAnsiTheme="minorHAnsi" w:cstheme="minorHAnsi"/>
                <w:color w:val="002060"/>
                <w:sz w:val="32"/>
                <w:szCs w:val="32"/>
                <w:lang w:val="fr-BE"/>
              </w:rPr>
            </w:pPr>
          </w:p>
        </w:tc>
      </w:tr>
      <w:tr w:rsidR="005466D9" w:rsidTr="005466D9">
        <w:tc>
          <w:tcPr>
            <w:tcW w:w="12950" w:type="dxa"/>
          </w:tcPr>
          <w:p w:rsidR="005466D9" w:rsidRDefault="00BD018A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Etablissements :</w:t>
            </w:r>
          </w:p>
          <w:p w:rsidR="00BD018A" w:rsidRDefault="00BD018A" w:rsidP="00BD018A">
            <w:pPr>
              <w:pStyle w:val="Paragraphedeliste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Hegal : rue Royale 336 – 1030 SCHAERBEEK</w:t>
            </w:r>
          </w:p>
          <w:p w:rsidR="00BD018A" w:rsidRDefault="00BD018A" w:rsidP="00BD018A">
            <w:pPr>
              <w:pStyle w:val="Paragraphedeliste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Hegal : avenue d’Auderghem 77 – 1040 ETTERBEEK</w:t>
            </w:r>
          </w:p>
          <w:p w:rsidR="00BD018A" w:rsidRDefault="00BD018A" w:rsidP="00BD018A">
            <w:pPr>
              <w:pStyle w:val="Paragraphedeliste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Hegal : rue de l’Etuve 58-60- 1000 BRUXELLES</w:t>
            </w:r>
          </w:p>
          <w:p w:rsidR="00BD018A" w:rsidRPr="00BD018A" w:rsidRDefault="00BD018A" w:rsidP="00BD018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466D9" w:rsidTr="00BD018A">
        <w:tc>
          <w:tcPr>
            <w:tcW w:w="12950" w:type="dxa"/>
            <w:shd w:val="clear" w:color="auto" w:fill="DBE5F1" w:themeFill="accent1" w:themeFillTint="33"/>
          </w:tcPr>
          <w:p w:rsidR="005466D9" w:rsidRPr="007A4C4C" w:rsidRDefault="00BD018A" w:rsidP="00BD018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5466D9" w:rsidRPr="00986242" w:rsidTr="005466D9">
        <w:tc>
          <w:tcPr>
            <w:tcW w:w="12950" w:type="dxa"/>
          </w:tcPr>
          <w:p w:rsidR="005466D9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Communication appliquée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Assistant de direction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Management du Tourisme et des Loisirs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Infirmier responsable de soins généraux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préscolaire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Instituteur primaire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ignement secondaire inférieur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AESI) : arts plastiques, français- français langue étrangère, français- religion, langues germaniques, mathématiques, sciences humaines, sciences économiques, sciences naturelles</w:t>
            </w:r>
          </w:p>
          <w:p w:rsidR="00BD018A" w:rsidRPr="00BD018A" w:rsidRDefault="00BD018A" w:rsidP="00BD018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466D9" w:rsidTr="00BD018A">
        <w:tc>
          <w:tcPr>
            <w:tcW w:w="12950" w:type="dxa"/>
            <w:shd w:val="clear" w:color="auto" w:fill="DBE5F1" w:themeFill="accent1" w:themeFillTint="33"/>
          </w:tcPr>
          <w:p w:rsidR="005466D9" w:rsidRPr="007A4C4C" w:rsidRDefault="00BD018A" w:rsidP="00BD018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BD018A" w:rsidTr="005466D9">
        <w:tc>
          <w:tcPr>
            <w:tcW w:w="12950" w:type="dxa"/>
          </w:tcPr>
          <w:p w:rsidR="00BD018A" w:rsidRDefault="00BD018A" w:rsidP="00EE68D3">
            <w:pPr>
              <w:pStyle w:val="Paragraphedeliste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Presse et information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Relations publiques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Publicité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Animation socio-culturelle et éducation permanente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Management d’événements</w:t>
            </w:r>
          </w:p>
          <w:p w:rsidR="00BD018A" w:rsidRDefault="00BD018A" w:rsidP="00BD018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  <w:p w:rsidR="00BD018A" w:rsidRPr="00BD018A" w:rsidRDefault="00BD018A" w:rsidP="00BD018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466D9" w:rsidTr="00BD018A">
        <w:tc>
          <w:tcPr>
            <w:tcW w:w="12950" w:type="dxa"/>
            <w:shd w:val="clear" w:color="auto" w:fill="DBE5F1" w:themeFill="accent1" w:themeFillTint="33"/>
          </w:tcPr>
          <w:p w:rsidR="005466D9" w:rsidRPr="007A4C4C" w:rsidRDefault="00BD018A" w:rsidP="00BD018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Spécialisation</w:t>
            </w:r>
          </w:p>
        </w:tc>
      </w:tr>
      <w:tr w:rsidR="00BD018A" w:rsidTr="005466D9">
        <w:tc>
          <w:tcPr>
            <w:tcW w:w="12950" w:type="dxa"/>
          </w:tcPr>
          <w:p w:rsidR="00BD018A" w:rsidRDefault="00BD018A" w:rsidP="00EE68D3">
            <w:pPr>
              <w:pStyle w:val="Paragraphedeliste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Imagerie médicale</w:t>
            </w:r>
          </w:p>
          <w:p w:rsidR="00BD018A" w:rsidRDefault="00BD018A" w:rsidP="00EE68D3">
            <w:pPr>
              <w:pStyle w:val="Paragraphedeliste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Santé communautaire</w:t>
            </w:r>
          </w:p>
          <w:p w:rsidR="00BD018A" w:rsidRPr="00BD018A" w:rsidRDefault="00BD018A" w:rsidP="00EE68D3">
            <w:pPr>
              <w:pStyle w:val="Paragraphedeliste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Interdisciplinaire en radiothérapie</w:t>
            </w:r>
          </w:p>
        </w:tc>
      </w:tr>
    </w:tbl>
    <w:p w:rsidR="00C87AF4" w:rsidRDefault="00C87AF4">
      <w:pPr>
        <w:rPr>
          <w:lang w:val="fr-BE"/>
        </w:rPr>
      </w:pPr>
    </w:p>
    <w:p w:rsidR="00C87AF4" w:rsidRDefault="00C87AF4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87AF4" w:rsidTr="00C87AF4">
        <w:tc>
          <w:tcPr>
            <w:tcW w:w="12950" w:type="dxa"/>
          </w:tcPr>
          <w:p w:rsidR="00C87AF4" w:rsidRDefault="00E46A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Louvain en Hainaut</w:t>
            </w:r>
          </w:p>
          <w:p w:rsidR="00E46A15" w:rsidRDefault="00E46A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Chaussée de Binche 159</w:t>
            </w:r>
          </w:p>
          <w:p w:rsidR="00E46A15" w:rsidRDefault="00E46A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7000 MONS</w:t>
            </w:r>
          </w:p>
          <w:p w:rsidR="00E46A15" w:rsidRDefault="00E46A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065- 40 41 42</w:t>
            </w:r>
          </w:p>
          <w:p w:rsidR="00E46A15" w:rsidRPr="00E46A15" w:rsidRDefault="00E46A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C87AF4" w:rsidTr="00C87AF4">
        <w:tc>
          <w:tcPr>
            <w:tcW w:w="12950" w:type="dxa"/>
          </w:tcPr>
          <w:p w:rsidR="00C87AF4" w:rsidRDefault="00E46A15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d’Horrues 174 a- 7090 BRAINE-LE-COMTE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Grand’Rue 185 – 6000 CHARLEROI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de l’Hôpital 27 – 6060 GILLY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Ferrer 159 – 7100 HAINE-SAINT-PAUL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Circulaire 4 – 6041 GOSSELIES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Belle-Vue 32 – 7100 LA LOUVIERE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place Maurice Brasseur 6 – 6280 LOVERVAL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Tour Saint Pierre 9 – 7900 LEUZE-EN HAINAUT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Trieu Kaisin 136 – 6061 MONTIGNIES-SUR-SAMBRE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Frinoise 12 – 7500 TOURNAI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quai des Salines 28 – 7500 TOURNAI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Helha : rue de l’Ecorcherie 16-20 – 7500 TOURNAI</w:t>
            </w:r>
          </w:p>
          <w:p w:rsidR="00E46A15" w:rsidRPr="00E46A15" w:rsidRDefault="00E46A15" w:rsidP="00E46A1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C87AF4" w:rsidTr="00E46A15">
        <w:tc>
          <w:tcPr>
            <w:tcW w:w="12950" w:type="dxa"/>
            <w:shd w:val="clear" w:color="auto" w:fill="DBE5F1" w:themeFill="accent1" w:themeFillTint="33"/>
          </w:tcPr>
          <w:p w:rsidR="00C87AF4" w:rsidRPr="00E46A15" w:rsidRDefault="00E46A15" w:rsidP="00E46A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C87AF4" w:rsidTr="00C87AF4">
        <w:tc>
          <w:tcPr>
            <w:tcW w:w="12950" w:type="dxa"/>
          </w:tcPr>
          <w:p w:rsidR="00C87AF4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Agro-industries et biotechnologies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Technologie animalière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Animation 3D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des ressources humaines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Comptabilité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hôtelière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de gestion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du Tourisme et des Loisirs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Marketing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Relations publiques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Biologie médicale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Ergothérapie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Imagerie médicale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Sage-femme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infirmiers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Psychomotricité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 en accompagnement psycho-éducatif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 (AESI)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Régent technique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Automobile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Chimie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Construction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Électromécanique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Électronique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technique des Bâtiments et domotique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industrielle</w:t>
            </w:r>
          </w:p>
          <w:p w:rsidR="00E46A15" w:rsidRDefault="00E46A15" w:rsidP="00EE68D3">
            <w:pPr>
              <w:pStyle w:val="Paragraphedeliste"/>
              <w:numPr>
                <w:ilvl w:val="0"/>
                <w:numId w:val="6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Technologie de l’informatique</w:t>
            </w:r>
          </w:p>
          <w:p w:rsidR="00E61560" w:rsidRPr="00E46A15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C87AF4" w:rsidTr="00EE68D3">
        <w:tc>
          <w:tcPr>
            <w:tcW w:w="12950" w:type="dxa"/>
            <w:shd w:val="clear" w:color="auto" w:fill="DBE5F1" w:themeFill="accent1" w:themeFillTint="33"/>
          </w:tcPr>
          <w:p w:rsidR="00C87AF4" w:rsidRPr="00E46A15" w:rsidRDefault="00EE68D3" w:rsidP="00EE68D3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C87AF4" w:rsidTr="00C87AF4">
        <w:tc>
          <w:tcPr>
            <w:tcW w:w="12950" w:type="dxa"/>
          </w:tcPr>
          <w:p w:rsidR="00C87AF4" w:rsidRDefault="00EE68D3" w:rsidP="00EE68D3">
            <w:pPr>
              <w:pStyle w:val="Paragraphedeliste"/>
              <w:numPr>
                <w:ilvl w:val="0"/>
                <w:numId w:val="6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Ingénierie et action sociales </w:t>
            </w:r>
          </w:p>
          <w:p w:rsidR="00EE68D3" w:rsidRDefault="00EE68D3" w:rsidP="00EE68D3">
            <w:pPr>
              <w:pStyle w:val="Paragraphedeliste"/>
              <w:numPr>
                <w:ilvl w:val="0"/>
                <w:numId w:val="6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Transitions et innovations sociales</w:t>
            </w:r>
          </w:p>
          <w:p w:rsidR="00EE68D3" w:rsidRDefault="00EE68D3" w:rsidP="00EE68D3">
            <w:pPr>
              <w:pStyle w:val="Paragraphedeliste"/>
              <w:numPr>
                <w:ilvl w:val="0"/>
                <w:numId w:val="6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Kinésithérapie</w:t>
            </w:r>
          </w:p>
          <w:p w:rsidR="00EE68D3" w:rsidRPr="00EE68D3" w:rsidRDefault="00EE68D3" w:rsidP="00EE68D3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EE68D3" w:rsidRDefault="00EE68D3">
      <w:pPr>
        <w:spacing w:after="200" w:line="276" w:lineRule="auto"/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32B44" w:rsidRPr="00986242" w:rsidTr="00B32B44">
        <w:tc>
          <w:tcPr>
            <w:tcW w:w="12950" w:type="dxa"/>
          </w:tcPr>
          <w:p w:rsidR="00B32B44" w:rsidRDefault="00B32B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Ecole supérieure des Arts- Ecole de recherche graphique – ERG </w:t>
            </w:r>
          </w:p>
          <w:p w:rsidR="00B32B44" w:rsidRDefault="00B32B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Rue </w:t>
            </w:r>
            <w:r w:rsidR="00B07C58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du P</w:t>
            </w:r>
            <w:r w:rsidR="00986242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age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 87</w:t>
            </w:r>
          </w:p>
          <w:p w:rsidR="00B32B44" w:rsidRDefault="00B32B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1050 BRUXELLES</w:t>
            </w:r>
          </w:p>
          <w:p w:rsidR="00B32B44" w:rsidRDefault="00B32B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02 538 98 29</w:t>
            </w:r>
          </w:p>
          <w:p w:rsidR="00B32B44" w:rsidRPr="00B32B44" w:rsidRDefault="00B32B4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B32B44" w:rsidTr="00B32B44">
        <w:tc>
          <w:tcPr>
            <w:tcW w:w="12950" w:type="dxa"/>
            <w:shd w:val="clear" w:color="auto" w:fill="DBE5F1" w:themeFill="accent1" w:themeFillTint="33"/>
          </w:tcPr>
          <w:p w:rsidR="00B32B44" w:rsidRPr="00B32B44" w:rsidRDefault="00B32B44" w:rsidP="00B32B44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B32B44" w:rsidTr="00B32B44">
        <w:tc>
          <w:tcPr>
            <w:tcW w:w="12950" w:type="dxa"/>
          </w:tcPr>
          <w:p w:rsidR="00B32B44" w:rsidRDefault="00B32B44" w:rsidP="00B32B44">
            <w:pPr>
              <w:pStyle w:val="Paragraphedeliste"/>
              <w:numPr>
                <w:ilvl w:val="0"/>
                <w:numId w:val="6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</w:t>
            </w:r>
          </w:p>
          <w:p w:rsidR="00B32B44" w:rsidRDefault="00B32B44" w:rsidP="00B32B44">
            <w:pPr>
              <w:pStyle w:val="Paragraphedeliste"/>
              <w:numPr>
                <w:ilvl w:val="0"/>
                <w:numId w:val="6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Média</w:t>
            </w:r>
          </w:p>
          <w:p w:rsidR="00B32B44" w:rsidRPr="00B32B44" w:rsidRDefault="00B32B44" w:rsidP="00B32B44">
            <w:pPr>
              <w:pStyle w:val="Paragraphedeliste"/>
              <w:numPr>
                <w:ilvl w:val="0"/>
                <w:numId w:val="6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Narration</w:t>
            </w:r>
          </w:p>
        </w:tc>
      </w:tr>
      <w:tr w:rsidR="00B32B44" w:rsidTr="00B32B44">
        <w:tc>
          <w:tcPr>
            <w:tcW w:w="12950" w:type="dxa"/>
            <w:shd w:val="clear" w:color="auto" w:fill="DBE5F1" w:themeFill="accent1" w:themeFillTint="33"/>
          </w:tcPr>
          <w:p w:rsidR="00B32B44" w:rsidRPr="00B32B44" w:rsidRDefault="00B32B44" w:rsidP="00B32B44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B32B44" w:rsidTr="00B32B44">
        <w:tc>
          <w:tcPr>
            <w:tcW w:w="12950" w:type="dxa"/>
          </w:tcPr>
          <w:p w:rsidR="00B32B44" w:rsidRDefault="00B32B44" w:rsidP="00B32B44">
            <w:pPr>
              <w:pStyle w:val="Paragraphedeliste"/>
              <w:numPr>
                <w:ilvl w:val="0"/>
                <w:numId w:val="6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</w:t>
            </w:r>
          </w:p>
          <w:p w:rsidR="00B32B44" w:rsidRDefault="00B32B44" w:rsidP="00B32B44">
            <w:pPr>
              <w:pStyle w:val="Paragraphedeliste"/>
              <w:numPr>
                <w:ilvl w:val="0"/>
                <w:numId w:val="6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Média</w:t>
            </w:r>
          </w:p>
          <w:p w:rsidR="00B32B44" w:rsidRDefault="00B32B44" w:rsidP="00B32B44">
            <w:pPr>
              <w:pStyle w:val="Paragraphedeliste"/>
              <w:numPr>
                <w:ilvl w:val="0"/>
                <w:numId w:val="6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Narration</w:t>
            </w:r>
          </w:p>
          <w:p w:rsidR="00B32B44" w:rsidRPr="00B32B44" w:rsidRDefault="00B32B44" w:rsidP="00B32B44">
            <w:pPr>
              <w:ind w:left="360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B32B44" w:rsidRDefault="00B32B44">
      <w:pPr>
        <w:rPr>
          <w:lang w:val="fr-BE"/>
        </w:rPr>
      </w:pPr>
      <w:r>
        <w:rPr>
          <w:lang w:val="fr-BE"/>
        </w:rPr>
        <w:br/>
      </w:r>
    </w:p>
    <w:p w:rsidR="00B32B44" w:rsidRDefault="00B32B44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32B44" w:rsidRPr="00986242" w:rsidTr="00B32B44">
        <w:tc>
          <w:tcPr>
            <w:tcW w:w="12950" w:type="dxa"/>
          </w:tcPr>
          <w:p w:rsidR="00B32B44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des Arts Saint-Luc de Liège – ESA</w:t>
            </w:r>
          </w:p>
          <w:p w:rsidR="004E4A7F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Boulevard de la Constitution 41</w:t>
            </w:r>
          </w:p>
          <w:p w:rsidR="004E4A7F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4020 LIEGE</w:t>
            </w:r>
          </w:p>
          <w:p w:rsidR="004E4A7F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04- 341 80 00</w:t>
            </w:r>
          </w:p>
          <w:p w:rsidR="004E4A7F" w:rsidRPr="004E4A7F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B32B44" w:rsidTr="004E4A7F">
        <w:tc>
          <w:tcPr>
            <w:tcW w:w="12950" w:type="dxa"/>
            <w:shd w:val="clear" w:color="auto" w:fill="DBE5F1" w:themeFill="accent1" w:themeFillTint="33"/>
          </w:tcPr>
          <w:p w:rsidR="00B32B44" w:rsidRPr="004E4A7F" w:rsidRDefault="004E4A7F" w:rsidP="004E4A7F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B32B44" w:rsidTr="00B32B44">
        <w:tc>
          <w:tcPr>
            <w:tcW w:w="12950" w:type="dxa"/>
          </w:tcPr>
          <w:p w:rsidR="00B32B44" w:rsidRDefault="004E4A7F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4E4A7F" w:rsidRDefault="004E4A7F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4E4A7F" w:rsidRDefault="004E4A7F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Sculpture</w:t>
            </w:r>
          </w:p>
          <w:p w:rsidR="004E4A7F" w:rsidRDefault="004E4A7F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4E4A7F" w:rsidRDefault="00986242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Photographie</w:t>
            </w:r>
          </w:p>
          <w:p w:rsidR="004E4A7F" w:rsidRDefault="00E61560" w:rsidP="004E4A7F">
            <w:pPr>
              <w:pStyle w:val="Paragraphedeliste"/>
              <w:numPr>
                <w:ilvl w:val="0"/>
                <w:numId w:val="6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</w:t>
            </w:r>
            <w:r w:rsidR="004E4A7F">
              <w:rPr>
                <w:rFonts w:asciiTheme="minorHAnsi" w:hAnsiTheme="minorHAnsi"/>
                <w:sz w:val="24"/>
                <w:szCs w:val="24"/>
                <w:lang w:val="fr-BE"/>
              </w:rPr>
              <w:t>ublicité</w:t>
            </w:r>
          </w:p>
          <w:p w:rsidR="00E61560" w:rsidRPr="004E4A7F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B32B44" w:rsidTr="004E4A7F">
        <w:tc>
          <w:tcPr>
            <w:tcW w:w="12950" w:type="dxa"/>
            <w:shd w:val="clear" w:color="auto" w:fill="DBE5F1" w:themeFill="accent1" w:themeFillTint="33"/>
          </w:tcPr>
          <w:p w:rsidR="00B32B44" w:rsidRPr="004E4A7F" w:rsidRDefault="004E4A7F" w:rsidP="004E4A7F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B32B44" w:rsidTr="00B32B44">
        <w:tc>
          <w:tcPr>
            <w:tcW w:w="12950" w:type="dxa"/>
          </w:tcPr>
          <w:p w:rsidR="00B32B44" w:rsidRDefault="00986242" w:rsidP="004E4A7F">
            <w:pPr>
              <w:pStyle w:val="Paragraphedeliste"/>
              <w:numPr>
                <w:ilvl w:val="0"/>
                <w:numId w:val="6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</w:t>
            </w:r>
            <w:r w:rsidR="004E4A7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d’intérieur</w:t>
            </w:r>
          </w:p>
          <w:p w:rsidR="004E4A7F" w:rsidRDefault="00986242" w:rsidP="004E4A7F">
            <w:pPr>
              <w:pStyle w:val="Paragraphedeliste"/>
              <w:numPr>
                <w:ilvl w:val="0"/>
                <w:numId w:val="6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Conservation</w:t>
            </w:r>
            <w:r w:rsidR="004E4A7F">
              <w:rPr>
                <w:rFonts w:asciiTheme="minorHAnsi" w:hAnsiTheme="minorHAnsi"/>
                <w:sz w:val="24"/>
                <w:szCs w:val="24"/>
                <w:lang w:val="fr-BE"/>
              </w:rPr>
              <w:t>, restauration des œuvres d’art</w:t>
            </w:r>
          </w:p>
          <w:p w:rsidR="004E4A7F" w:rsidRDefault="00986242" w:rsidP="004E4A7F">
            <w:pPr>
              <w:pStyle w:val="Paragraphedeliste"/>
              <w:numPr>
                <w:ilvl w:val="0"/>
                <w:numId w:val="6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</w:t>
            </w:r>
            <w:r w:rsidR="004E4A7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visuelle et graphique</w:t>
            </w:r>
          </w:p>
          <w:p w:rsidR="004E4A7F" w:rsidRDefault="00986242" w:rsidP="004E4A7F">
            <w:pPr>
              <w:pStyle w:val="Paragraphedeliste"/>
              <w:numPr>
                <w:ilvl w:val="0"/>
                <w:numId w:val="6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</w:t>
            </w:r>
            <w:r w:rsidR="004E4A7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industriel</w:t>
            </w:r>
          </w:p>
          <w:p w:rsidR="004E4A7F" w:rsidRDefault="00986242" w:rsidP="004E4A7F">
            <w:pPr>
              <w:pStyle w:val="Paragraphedeliste"/>
              <w:numPr>
                <w:ilvl w:val="0"/>
                <w:numId w:val="6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</w:t>
            </w:r>
          </w:p>
          <w:p w:rsidR="004E4A7F" w:rsidRPr="004E4A7F" w:rsidRDefault="004E4A7F" w:rsidP="004E4A7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4E4A7F" w:rsidRDefault="004E4A7F">
      <w:pPr>
        <w:rPr>
          <w:lang w:val="fr-BE"/>
        </w:rPr>
      </w:pPr>
    </w:p>
    <w:p w:rsidR="004E4A7F" w:rsidRDefault="004E4A7F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4A7F" w:rsidRPr="00986242" w:rsidTr="004E4A7F">
        <w:tc>
          <w:tcPr>
            <w:tcW w:w="12950" w:type="dxa"/>
          </w:tcPr>
          <w:p w:rsidR="004E4A7F" w:rsidRDefault="004E4A7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communale des Arts et de l’Image- le 75</w:t>
            </w:r>
          </w:p>
          <w:p w:rsidR="004E4A7F" w:rsidRDefault="001B27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Avenue Jean-François Debacker 10</w:t>
            </w:r>
          </w:p>
          <w:p w:rsidR="001B273A" w:rsidRDefault="001B27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1200 BRUXELLES</w:t>
            </w:r>
          </w:p>
          <w:p w:rsidR="001B273A" w:rsidRDefault="001B27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 – 761 01 22</w:t>
            </w:r>
          </w:p>
          <w:p w:rsidR="001B273A" w:rsidRPr="004E4A7F" w:rsidRDefault="001B273A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4E4A7F" w:rsidTr="001B273A">
        <w:tc>
          <w:tcPr>
            <w:tcW w:w="12950" w:type="dxa"/>
            <w:shd w:val="clear" w:color="auto" w:fill="DBE5F1" w:themeFill="accent1" w:themeFillTint="33"/>
          </w:tcPr>
          <w:p w:rsidR="004E4A7F" w:rsidRPr="001B273A" w:rsidRDefault="001B273A" w:rsidP="001B273A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1B273A"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4E4A7F" w:rsidTr="004E4A7F">
        <w:tc>
          <w:tcPr>
            <w:tcW w:w="12950" w:type="dxa"/>
          </w:tcPr>
          <w:p w:rsidR="004E4A7F" w:rsidRDefault="00986242" w:rsidP="001B273A">
            <w:pPr>
              <w:pStyle w:val="Paragraphedeliste"/>
              <w:numPr>
                <w:ilvl w:val="0"/>
                <w:numId w:val="6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Graphisme</w:t>
            </w:r>
          </w:p>
          <w:p w:rsidR="001B273A" w:rsidRDefault="00986242" w:rsidP="001B273A">
            <w:pPr>
              <w:pStyle w:val="Paragraphedeliste"/>
              <w:numPr>
                <w:ilvl w:val="0"/>
                <w:numId w:val="6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Images</w:t>
            </w:r>
            <w:r w:rsidR="001B273A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plurielles</w:t>
            </w:r>
          </w:p>
          <w:p w:rsidR="001B273A" w:rsidRDefault="00986242" w:rsidP="001B273A">
            <w:pPr>
              <w:pStyle w:val="Paragraphedeliste"/>
              <w:numPr>
                <w:ilvl w:val="0"/>
                <w:numId w:val="6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1B273A" w:rsidRDefault="00986242" w:rsidP="001B273A">
            <w:pPr>
              <w:pStyle w:val="Paragraphedeliste"/>
              <w:numPr>
                <w:ilvl w:val="0"/>
                <w:numId w:val="6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Photographie</w:t>
            </w:r>
          </w:p>
          <w:p w:rsidR="001B273A" w:rsidRPr="001B273A" w:rsidRDefault="001B273A" w:rsidP="001B273A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B9270F" w:rsidRDefault="00B9270F">
      <w:pPr>
        <w:rPr>
          <w:lang w:val="fr-BE"/>
        </w:rPr>
      </w:pPr>
    </w:p>
    <w:p w:rsidR="00B9270F" w:rsidRDefault="00B9270F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9270F" w:rsidRPr="00986242" w:rsidTr="00B9270F">
        <w:tc>
          <w:tcPr>
            <w:tcW w:w="12950" w:type="dxa"/>
          </w:tcPr>
          <w:p w:rsidR="00B9270F" w:rsidRDefault="006F0B2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Nationale supérieure des Arts Visuels de la Cambre</w:t>
            </w:r>
          </w:p>
          <w:p w:rsidR="006F0B27" w:rsidRDefault="006F0B2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Abbaye de la Cambre 21</w:t>
            </w:r>
          </w:p>
          <w:p w:rsidR="006F0B27" w:rsidRDefault="006F0B2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1000 BRUXELLES</w:t>
            </w:r>
          </w:p>
          <w:p w:rsidR="006F0B27" w:rsidRDefault="006F0B2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02- 626 17 80</w:t>
            </w:r>
          </w:p>
          <w:p w:rsidR="006F0B27" w:rsidRPr="00B9270F" w:rsidRDefault="006F0B27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B9270F" w:rsidTr="006F0B27">
        <w:tc>
          <w:tcPr>
            <w:tcW w:w="12950" w:type="dxa"/>
            <w:shd w:val="clear" w:color="auto" w:fill="DBE5F1" w:themeFill="accent1" w:themeFillTint="33"/>
          </w:tcPr>
          <w:p w:rsidR="00B9270F" w:rsidRPr="006F0B27" w:rsidRDefault="006F0B27" w:rsidP="006F0B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B9270F" w:rsidTr="00B9270F">
        <w:tc>
          <w:tcPr>
            <w:tcW w:w="12950" w:type="dxa"/>
          </w:tcPr>
          <w:p w:rsidR="00B9270F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Architecte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d’intérieur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Céramique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Cinéma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d’animation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Communication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visuelle et graphique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Conservation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restauration des œuvres d’art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du livre et du papier / reliure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industriel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textile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Dessin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Espace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urbain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Gravure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image imprimée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Peinture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Photographie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Sculpture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Stylisme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création de mode 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Typographie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Scénographie</w:t>
            </w:r>
          </w:p>
          <w:p w:rsidR="00E61560" w:rsidRPr="006F0B27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B9270F" w:rsidTr="006F0B27">
        <w:tc>
          <w:tcPr>
            <w:tcW w:w="12950" w:type="dxa"/>
            <w:shd w:val="clear" w:color="auto" w:fill="DBE5F1" w:themeFill="accent1" w:themeFillTint="33"/>
          </w:tcPr>
          <w:p w:rsidR="00B9270F" w:rsidRPr="006F0B27" w:rsidRDefault="006F0B27" w:rsidP="006F0B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B9270F" w:rsidTr="00B9270F">
        <w:tc>
          <w:tcPr>
            <w:tcW w:w="12950" w:type="dxa"/>
          </w:tcPr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Architecte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d’intérieur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Céramique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Cinéma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d’animation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Communication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visuelle et graphique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lastRenderedPageBreak/>
              <w:t>Conservation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restauration des œuvres d’art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du livre et du papier / reliure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industriel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Design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textile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Dessin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Espace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urbain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Gravure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image imprimée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Peinture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Photographie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Sculpture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Stylisme</w:t>
            </w:r>
            <w:r w:rsidR="006F0B2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création de mode 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Typographie</w:t>
            </w:r>
          </w:p>
          <w:p w:rsidR="00B9270F" w:rsidRDefault="00986242" w:rsidP="006F0B27">
            <w:pPr>
              <w:pStyle w:val="Paragraphedeliste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Scénographie</w:t>
            </w:r>
          </w:p>
          <w:p w:rsidR="006F0B27" w:rsidRDefault="00986242" w:rsidP="006F0B27">
            <w:pPr>
              <w:pStyle w:val="Paragraphedeliste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Accessoires</w:t>
            </w:r>
          </w:p>
          <w:p w:rsidR="006F0B27" w:rsidRPr="006F0B27" w:rsidRDefault="006F0B27" w:rsidP="006F0B27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4C6154" w:rsidRDefault="004C6154">
      <w:pPr>
        <w:rPr>
          <w:lang w:val="fr-BE"/>
        </w:rPr>
      </w:pPr>
    </w:p>
    <w:p w:rsidR="004C6154" w:rsidRDefault="004C6154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4170D" w:rsidTr="0044170D">
        <w:tc>
          <w:tcPr>
            <w:tcW w:w="12950" w:type="dxa"/>
          </w:tcPr>
          <w:p w:rsidR="0044170D" w:rsidRDefault="004417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Conservatoire Royal de Bruxelles</w:t>
            </w:r>
          </w:p>
          <w:p w:rsidR="0044170D" w:rsidRDefault="004417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de la Régence 30</w:t>
            </w:r>
          </w:p>
          <w:p w:rsidR="0044170D" w:rsidRDefault="004417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1000 BRUXELLES</w:t>
            </w:r>
          </w:p>
          <w:p w:rsidR="0044170D" w:rsidRDefault="004417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02- 513 45 87</w:t>
            </w:r>
          </w:p>
          <w:p w:rsidR="0044170D" w:rsidRPr="0044170D" w:rsidRDefault="0044170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44170D" w:rsidTr="0044170D">
        <w:tc>
          <w:tcPr>
            <w:tcW w:w="12950" w:type="dxa"/>
            <w:shd w:val="clear" w:color="auto" w:fill="DBE5F1" w:themeFill="accent1" w:themeFillTint="33"/>
          </w:tcPr>
          <w:p w:rsidR="0044170D" w:rsidRPr="0044170D" w:rsidRDefault="0044170D" w:rsidP="004417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44170D" w:rsidTr="0044170D">
        <w:tc>
          <w:tcPr>
            <w:tcW w:w="12950" w:type="dxa"/>
          </w:tcPr>
          <w:p w:rsidR="0044170D" w:rsidRDefault="00986242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Musique</w:t>
            </w:r>
            <w:r w:rsidR="0044170D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classique et contemporaine : cordes, vents, percussions, claviers, chant, composition, écriture, direction))</w:t>
            </w:r>
          </w:p>
          <w:p w:rsidR="0044170D" w:rsidRDefault="00986242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Théâtre</w:t>
            </w:r>
          </w:p>
          <w:p w:rsidR="0044170D" w:rsidRDefault="00986242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Musique</w:t>
            </w:r>
            <w:r w:rsidR="0044170D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ancienne : flûte à bec, traverso, hautbois, clarinette, basson, cor, clavecin, basse continue, pianoforte, luth et théorbe, harpe, violon et alto, violoncelle, violone et contrebasse</w:t>
            </w:r>
          </w:p>
          <w:p w:rsidR="0044170D" w:rsidRDefault="0044170D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Jazz : chant, flûte, saxophone, trompette, trombone, violon, piano, guitare, contrebasse, guitare basse, batterie</w:t>
            </w:r>
          </w:p>
          <w:p w:rsidR="0044170D" w:rsidRDefault="0044170D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Rythme et 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rythmiques</w:t>
            </w:r>
          </w:p>
          <w:p w:rsidR="00E61560" w:rsidRPr="0044170D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44170D" w:rsidTr="0044170D">
        <w:tc>
          <w:tcPr>
            <w:tcW w:w="12950" w:type="dxa"/>
            <w:shd w:val="clear" w:color="auto" w:fill="DBE5F1" w:themeFill="accent1" w:themeFillTint="33"/>
          </w:tcPr>
          <w:p w:rsidR="0044170D" w:rsidRPr="0044170D" w:rsidRDefault="0044170D" w:rsidP="004417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44170D" w:rsidRPr="00986242" w:rsidTr="0044170D">
        <w:tc>
          <w:tcPr>
            <w:tcW w:w="12950" w:type="dxa"/>
          </w:tcPr>
          <w:p w:rsidR="0044170D" w:rsidRDefault="00986242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Musique</w:t>
            </w:r>
            <w:r w:rsidR="0044170D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classique et contemporaine : cordes, vents, percussions, claviers, chant, composition, écriture, direction))</w:t>
            </w:r>
          </w:p>
          <w:p w:rsidR="0044170D" w:rsidRDefault="00986242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Théâtre</w:t>
            </w:r>
          </w:p>
          <w:p w:rsidR="0044170D" w:rsidRDefault="00986242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Musique</w:t>
            </w:r>
            <w:r w:rsidR="0044170D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ancienne : flûte à bec, traverso, hautbois, clarinette, basson, cor, clavecin, basse continue, pianoforte, luth et théorbe, harpe, violon et alto, violoncelle, violone et contrebasse</w:t>
            </w:r>
          </w:p>
          <w:p w:rsidR="0044170D" w:rsidRDefault="0044170D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Jazz : chant, flûte, saxophone, trompette, trombone, violon, piano, guitare, contrebasse, guitare basse, batterie</w:t>
            </w:r>
          </w:p>
          <w:p w:rsidR="0044170D" w:rsidRDefault="0044170D" w:rsidP="0044170D">
            <w:pPr>
              <w:pStyle w:val="Paragraphedeliste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l’enseignement secondaire supérieur (AESS°</w:t>
            </w:r>
          </w:p>
          <w:p w:rsidR="0044170D" w:rsidRPr="0044170D" w:rsidRDefault="0044170D" w:rsidP="0044170D">
            <w:p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B01500" w:rsidRDefault="00B01500">
      <w:pPr>
        <w:rPr>
          <w:lang w:val="fr-BE"/>
        </w:rPr>
      </w:pPr>
    </w:p>
    <w:p w:rsidR="00B01500" w:rsidRDefault="00B01500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01500" w:rsidTr="00B01500">
        <w:tc>
          <w:tcPr>
            <w:tcW w:w="12950" w:type="dxa"/>
          </w:tcPr>
          <w:p w:rsidR="00B01500" w:rsidRDefault="00B0150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Institut supérieur de musique et de pédagogie – IMEP</w:t>
            </w:r>
          </w:p>
          <w:p w:rsidR="00B01500" w:rsidRDefault="00B0150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Juppin 28</w:t>
            </w:r>
          </w:p>
          <w:p w:rsidR="00B01500" w:rsidRDefault="00B0150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5000 NAMUR</w:t>
            </w:r>
          </w:p>
          <w:p w:rsidR="00B01500" w:rsidRDefault="00B0150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081- 73 64 37</w:t>
            </w:r>
          </w:p>
          <w:p w:rsidR="00B01500" w:rsidRPr="00B01500" w:rsidRDefault="00B0150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B01500" w:rsidTr="00B01500">
        <w:tc>
          <w:tcPr>
            <w:tcW w:w="12950" w:type="dxa"/>
            <w:shd w:val="clear" w:color="auto" w:fill="DBE5F1" w:themeFill="accent1" w:themeFillTint="33"/>
          </w:tcPr>
          <w:p w:rsidR="00B01500" w:rsidRPr="00B01500" w:rsidRDefault="00B01500" w:rsidP="00B0150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B01500" w:rsidRPr="00986242" w:rsidTr="00B01500">
        <w:tc>
          <w:tcPr>
            <w:tcW w:w="12950" w:type="dxa"/>
          </w:tcPr>
          <w:p w:rsidR="00B01500" w:rsidRDefault="00B01500" w:rsidP="00B01500">
            <w:pPr>
              <w:pStyle w:val="Paragraphedeliste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Musique : formation instrumentale, formation 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vocale</w:t>
            </w:r>
          </w:p>
          <w:p w:rsidR="00B01500" w:rsidRDefault="00B01500" w:rsidP="00B01500">
            <w:pPr>
              <w:pStyle w:val="Paragraphedeliste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ignement secondaire inférieur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AESI) : éducation musicale</w:t>
            </w:r>
          </w:p>
          <w:p w:rsidR="00E61560" w:rsidRPr="00B01500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B01500" w:rsidTr="00B01500">
        <w:tc>
          <w:tcPr>
            <w:tcW w:w="12950" w:type="dxa"/>
            <w:shd w:val="clear" w:color="auto" w:fill="DBE5F1" w:themeFill="accent1" w:themeFillTint="33"/>
          </w:tcPr>
          <w:p w:rsidR="00B01500" w:rsidRPr="00B01500" w:rsidRDefault="00B01500" w:rsidP="00B0150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B01500" w:rsidTr="00B01500">
        <w:tc>
          <w:tcPr>
            <w:tcW w:w="12950" w:type="dxa"/>
          </w:tcPr>
          <w:p w:rsidR="00B01500" w:rsidRDefault="00B01500" w:rsidP="00B01500">
            <w:pPr>
              <w:pStyle w:val="Paragraphedeliste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Agrégation de l’ense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ignement secondaire supérieur (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AESS)</w:t>
            </w:r>
          </w:p>
          <w:p w:rsidR="00B01500" w:rsidRDefault="00B01500" w:rsidP="00B01500">
            <w:pPr>
              <w:pStyle w:val="Paragraphedeliste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Musique : formation instrumentale, formation </w:t>
            </w:r>
            <w:r w:rsidR="0098624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vocale</w:t>
            </w:r>
          </w:p>
          <w:p w:rsidR="00B01500" w:rsidRDefault="00B01500" w:rsidP="00B01500">
            <w:pPr>
              <w:pStyle w:val="Paragraphedeliste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Informatique musicale</w:t>
            </w:r>
          </w:p>
          <w:p w:rsidR="00B01500" w:rsidRPr="00B01500" w:rsidRDefault="00B01500" w:rsidP="00B0150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524DBF" w:rsidRDefault="00524DBF">
      <w:pPr>
        <w:rPr>
          <w:lang w:val="fr-BE"/>
        </w:rPr>
      </w:pPr>
    </w:p>
    <w:p w:rsidR="00524DBF" w:rsidRDefault="00524DBF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24DBF" w:rsidTr="00524DBF">
        <w:tc>
          <w:tcPr>
            <w:tcW w:w="12950" w:type="dxa"/>
          </w:tcPr>
          <w:p w:rsidR="00524DBF" w:rsidRDefault="00524DB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Institut national supérieur des arts du spectacle et technique de diffusion – INSAS</w:t>
            </w:r>
          </w:p>
          <w:p w:rsidR="00524DBF" w:rsidRDefault="00524DB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Rue Thérésienne 8</w:t>
            </w:r>
          </w:p>
          <w:p w:rsidR="00524DBF" w:rsidRDefault="00524DB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1000 BRUXELLES</w:t>
            </w:r>
          </w:p>
          <w:p w:rsidR="00524DBF" w:rsidRDefault="00524DB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  <w:t>Tél : 02- 511 92 86</w:t>
            </w:r>
          </w:p>
          <w:p w:rsidR="00524DBF" w:rsidRPr="00524DBF" w:rsidRDefault="00524DBF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524DBF" w:rsidTr="000B5783">
        <w:tc>
          <w:tcPr>
            <w:tcW w:w="12950" w:type="dxa"/>
            <w:shd w:val="clear" w:color="auto" w:fill="DBE5F1" w:themeFill="accent1" w:themeFillTint="33"/>
          </w:tcPr>
          <w:p w:rsidR="00524DBF" w:rsidRPr="000B5783" w:rsidRDefault="000B5783" w:rsidP="000B57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524DBF" w:rsidRPr="00E61560" w:rsidTr="00524DBF">
        <w:tc>
          <w:tcPr>
            <w:tcW w:w="12950" w:type="dxa"/>
          </w:tcPr>
          <w:p w:rsidR="00524DBF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Image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Interprétation dramatique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Montage / scripte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Réalisation cinéma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Son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Théâtre et techniques de communication</w:t>
            </w:r>
          </w:p>
          <w:p w:rsidR="00E61560" w:rsidRPr="000B5783" w:rsidRDefault="00E61560" w:rsidP="00E61560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  <w:tr w:rsidR="00524DBF" w:rsidTr="000B5783">
        <w:tc>
          <w:tcPr>
            <w:tcW w:w="12950" w:type="dxa"/>
            <w:shd w:val="clear" w:color="auto" w:fill="DBE5F1" w:themeFill="accent1" w:themeFillTint="33"/>
          </w:tcPr>
          <w:p w:rsidR="00524DBF" w:rsidRPr="000B5783" w:rsidRDefault="000B5783" w:rsidP="000B578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Master</w:t>
            </w:r>
          </w:p>
        </w:tc>
      </w:tr>
      <w:tr w:rsidR="00524DBF" w:rsidRPr="00986242" w:rsidTr="00524DBF">
        <w:tc>
          <w:tcPr>
            <w:tcW w:w="12950" w:type="dxa"/>
          </w:tcPr>
          <w:p w:rsidR="00524DBF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Son : radio télévision multimédia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Image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Réalisation cinéma : réalisation, gestion de production, écriture de cinéma, image, montage, radio télévision multimédia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Montage /scripte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Interprétation dramatique : interprétation dramatique, jeu audiovisuel</w:t>
            </w:r>
          </w:p>
          <w:p w:rsidR="000B5783" w:rsidRDefault="000B5783" w:rsidP="000B5783">
            <w:pPr>
              <w:pStyle w:val="Paragraphedeliste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Théâtre et techniques de communication : mise en scène, scénographie, écriture théâtre, gestion de production</w:t>
            </w:r>
          </w:p>
          <w:p w:rsidR="000B5783" w:rsidRPr="000B5783" w:rsidRDefault="000B5783" w:rsidP="000B5783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</w:tc>
      </w:tr>
    </w:tbl>
    <w:p w:rsidR="000B5783" w:rsidRDefault="000B5783">
      <w:pPr>
        <w:rPr>
          <w:lang w:val="fr-BE"/>
        </w:rPr>
      </w:pPr>
    </w:p>
    <w:p w:rsidR="000B5783" w:rsidRDefault="000B5783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B5783" w:rsidTr="000B5783">
        <w:tc>
          <w:tcPr>
            <w:tcW w:w="12950" w:type="dxa"/>
          </w:tcPr>
          <w:p w:rsidR="000B5783" w:rsidRDefault="00E418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Conservatoire royal de Liège</w:t>
            </w:r>
          </w:p>
          <w:p w:rsidR="00E41842" w:rsidRDefault="00E418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Forgeur 14</w:t>
            </w:r>
          </w:p>
          <w:p w:rsidR="00E41842" w:rsidRDefault="00E418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4000 LIEGE</w:t>
            </w:r>
          </w:p>
          <w:p w:rsidR="00E41842" w:rsidRDefault="00E418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04- 222 03 06</w:t>
            </w:r>
          </w:p>
          <w:p w:rsidR="00E41842" w:rsidRPr="00E41842" w:rsidRDefault="00E418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0B5783" w:rsidRPr="00986242" w:rsidTr="000B5783">
        <w:tc>
          <w:tcPr>
            <w:tcW w:w="12950" w:type="dxa"/>
          </w:tcPr>
          <w:p w:rsidR="000B5783" w:rsidRDefault="00E41842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E41842" w:rsidRDefault="00E41842" w:rsidP="00E41842">
            <w:pPr>
              <w:pStyle w:val="Paragraphedeliste"/>
              <w:numPr>
                <w:ilvl w:val="0"/>
                <w:numId w:val="7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Conservatoire royal de Liège : rue forgeur 14- 4000 LIEGE</w:t>
            </w:r>
          </w:p>
          <w:p w:rsidR="00E41842" w:rsidRPr="00E41842" w:rsidRDefault="00986242" w:rsidP="00E41842">
            <w:pPr>
              <w:pStyle w:val="Paragraphedeliste"/>
              <w:numPr>
                <w:ilvl w:val="0"/>
                <w:numId w:val="7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Conservatoire royal de Liège (</w:t>
            </w:r>
            <w:r w:rsidR="00E41842">
              <w:rPr>
                <w:rFonts w:asciiTheme="minorHAnsi" w:hAnsiTheme="minorHAnsi"/>
                <w:sz w:val="24"/>
                <w:szCs w:val="24"/>
                <w:lang w:val="fr-BE"/>
              </w:rPr>
              <w:t>ESACT) : quai Banning 5 – 4000 LIEGE</w:t>
            </w:r>
          </w:p>
          <w:p w:rsidR="00E41842" w:rsidRPr="00E41842" w:rsidRDefault="00E41842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0B5783" w:rsidTr="00E41842">
        <w:tc>
          <w:tcPr>
            <w:tcW w:w="12950" w:type="dxa"/>
            <w:shd w:val="clear" w:color="auto" w:fill="DBE5F1" w:themeFill="accent1" w:themeFillTint="33"/>
          </w:tcPr>
          <w:p w:rsidR="000B5783" w:rsidRPr="00E41842" w:rsidRDefault="00E41842" w:rsidP="00E41842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0B5783" w:rsidRPr="00986242" w:rsidTr="000B5783">
        <w:tc>
          <w:tcPr>
            <w:tcW w:w="12950" w:type="dxa"/>
          </w:tcPr>
          <w:p w:rsidR="000B5783" w:rsidRDefault="00E41842" w:rsidP="00E41842">
            <w:pPr>
              <w:pStyle w:val="Paragraphedeliste"/>
              <w:numPr>
                <w:ilvl w:val="0"/>
                <w:numId w:val="7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Formation musicale : alto, basson, chant, clarinette, composition, contrebasse, cor , flûte 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traversière, guitare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, harpe,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hautbois,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mandoline, orgue,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percussion, piano, saxophone,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trombone, trompette, tuba,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violon, violoncelle</w:t>
            </w:r>
          </w:p>
          <w:p w:rsidR="00E41842" w:rsidRDefault="00E41842" w:rsidP="00E41842">
            <w:pPr>
              <w:pStyle w:val="Paragraphedeliste"/>
              <w:numPr>
                <w:ilvl w:val="0"/>
                <w:numId w:val="7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Art dramatique : art dramatique, déclamation, formation 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corporelle, formation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vocale, mouvement scénique, analyse de 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textes, phonétique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, histoire des spectacles, histoire de la littérature et du théâtre, introduction à la sociologie, sociologie du spectacle vivant</w:t>
            </w:r>
          </w:p>
          <w:p w:rsidR="00E61560" w:rsidRPr="00E41842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0B5783" w:rsidTr="00E41842">
        <w:tc>
          <w:tcPr>
            <w:tcW w:w="12950" w:type="dxa"/>
            <w:shd w:val="clear" w:color="auto" w:fill="DBE5F1" w:themeFill="accent1" w:themeFillTint="33"/>
          </w:tcPr>
          <w:p w:rsidR="000B5783" w:rsidRPr="00E41842" w:rsidRDefault="00E41842" w:rsidP="00E41842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0B5783" w:rsidRPr="00986242" w:rsidTr="000B5783">
        <w:tc>
          <w:tcPr>
            <w:tcW w:w="12950" w:type="dxa"/>
          </w:tcPr>
          <w:p w:rsidR="000B5783" w:rsidRDefault="00E41842" w:rsidP="00E41842">
            <w:pPr>
              <w:pStyle w:val="Paragraphedeliste"/>
              <w:numPr>
                <w:ilvl w:val="0"/>
                <w:numId w:val="7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Formation musicale : alto, basson, chant, clarinette, composition, contrebasse, cor , flûte 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traversière, guitare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, harpe,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hautbois,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mandoline, orgue,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percussion, piano, saxophone,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trombone, trompette, tuba,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violon, violoncelle</w:t>
            </w:r>
          </w:p>
          <w:p w:rsidR="00E41842" w:rsidRDefault="00E41842" w:rsidP="00E41842">
            <w:pPr>
              <w:pStyle w:val="Paragraphedeliste"/>
              <w:numPr>
                <w:ilvl w:val="0"/>
                <w:numId w:val="7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Art dramatique : art dramatique, déclamation, formation 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corporelle, formation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vocale, mouvement scénique, analyse de 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textes, phonétique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, histoire des spectacles, histoire de la littérature et du théâtre, introduction à la sociologie, sociologie du spectacle vivant, aspects légaux et juridiques de la culture, histoire comparée des arts</w:t>
            </w:r>
          </w:p>
          <w:p w:rsidR="00E41842" w:rsidRDefault="00E41842" w:rsidP="00E41842">
            <w:pPr>
              <w:pStyle w:val="Paragraphedeliste"/>
              <w:numPr>
                <w:ilvl w:val="0"/>
                <w:numId w:val="7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supérieur secondaire- AESS</w:t>
            </w:r>
          </w:p>
          <w:p w:rsidR="00E41842" w:rsidRPr="00E41842" w:rsidRDefault="00E41842" w:rsidP="00E41842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AF6255" w:rsidRDefault="00AF6255">
      <w:pPr>
        <w:rPr>
          <w:lang w:val="fr-BE"/>
        </w:rPr>
      </w:pPr>
    </w:p>
    <w:p w:rsidR="00AF6255" w:rsidRDefault="00AF625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B448C" w:rsidRPr="00986242" w:rsidTr="001B448C">
        <w:tc>
          <w:tcPr>
            <w:tcW w:w="12950" w:type="dxa"/>
          </w:tcPr>
          <w:p w:rsidR="001B448C" w:rsidRDefault="001B448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de Namur-Liège-Luxembourg – HENALLUX</w:t>
            </w:r>
          </w:p>
          <w:p w:rsidR="001B448C" w:rsidRDefault="001B448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saint-Donat 130</w:t>
            </w:r>
          </w:p>
          <w:p w:rsidR="001B448C" w:rsidRDefault="001B448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5002 NAMUR</w:t>
            </w:r>
          </w:p>
          <w:p w:rsidR="001B448C" w:rsidRDefault="001B448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Tel : 081- 46 85 00</w:t>
            </w:r>
          </w:p>
          <w:p w:rsidR="001B448C" w:rsidRPr="001B448C" w:rsidRDefault="001B448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1B448C" w:rsidTr="001B448C">
        <w:tc>
          <w:tcPr>
            <w:tcW w:w="12950" w:type="dxa"/>
          </w:tcPr>
          <w:p w:rsidR="001B448C" w:rsidRDefault="001B448C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 : place du Lieutenant Callemeyn 11 – 6700 ARLON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 : rue du Sablon 47-  6600 BASTOGNE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</w:t>
            </w:r>
            <w:r w:rsidR="00C837F0">
              <w:rPr>
                <w:rFonts w:asciiTheme="minorHAnsi" w:hAnsiTheme="minorHAnsi"/>
                <w:sz w:val="24"/>
                <w:szCs w:val="24"/>
                <w:lang w:val="fr-BE"/>
              </w:rPr>
              <w:t>- HENAM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 : place du Couvent 3 – 5020 CHAMPION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</w:t>
            </w:r>
            <w:r w:rsidR="00C837F0">
              <w:rPr>
                <w:rFonts w:asciiTheme="minorHAnsi" w:hAnsiTheme="minorHAnsi"/>
                <w:sz w:val="24"/>
                <w:szCs w:val="24"/>
                <w:lang w:val="fr-BE"/>
              </w:rPr>
              <w:t>-HENAM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 : rue Fond de Malonne 121 – 5020 MALONNE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 : rue Victor Libert 36 H- 6900 MARCHE-EN-FAMENNE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</w:t>
            </w:r>
            <w:r w:rsidR="00C837F0">
              <w:rPr>
                <w:rFonts w:asciiTheme="minorHAnsi" w:hAnsiTheme="minorHAnsi"/>
                <w:sz w:val="24"/>
                <w:szCs w:val="24"/>
                <w:lang w:val="fr-BE"/>
              </w:rPr>
              <w:t>- HENAM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 : rue Joseph Calozet 19 -5000 NAMUR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</w:t>
            </w:r>
            <w:r w:rsidR="00C837F0">
              <w:rPr>
                <w:rFonts w:asciiTheme="minorHAnsi" w:hAnsiTheme="minorHAnsi"/>
                <w:sz w:val="24"/>
                <w:szCs w:val="24"/>
                <w:lang w:val="fr-BE"/>
              </w:rPr>
              <w:t>- HENAM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 : rue Louis Loiseau 39 – 5000 NAMUR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</w:t>
            </w:r>
            <w:r w:rsidR="00C837F0">
              <w:rPr>
                <w:rFonts w:asciiTheme="minorHAnsi" w:hAnsiTheme="minorHAnsi"/>
                <w:sz w:val="24"/>
                <w:szCs w:val="24"/>
                <w:lang w:val="fr-BE"/>
              </w:rPr>
              <w:t>- HENAM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 : rue de l’Arsenal 10- 5000 NAMUR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 : rue de la Carrière 20 – 4100 SERAING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Henallux : rue d’Arlon 112 – 6760 VIRTON</w:t>
            </w:r>
          </w:p>
          <w:p w:rsidR="001B448C" w:rsidRPr="001B448C" w:rsidRDefault="001B448C" w:rsidP="001B448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1B448C" w:rsidTr="001B448C">
        <w:tc>
          <w:tcPr>
            <w:tcW w:w="12950" w:type="dxa"/>
            <w:shd w:val="clear" w:color="auto" w:fill="DBE5F1" w:themeFill="accent1" w:themeFillTint="33"/>
          </w:tcPr>
          <w:p w:rsidR="001B448C" w:rsidRPr="001B448C" w:rsidRDefault="001B448C" w:rsidP="001B448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1B448C" w:rsidTr="001B448C">
        <w:tc>
          <w:tcPr>
            <w:tcW w:w="12950" w:type="dxa"/>
          </w:tcPr>
          <w:p w:rsidR="001B448C" w:rsidRDefault="001B448C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Comptabilité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Marketing</w:t>
            </w:r>
          </w:p>
          <w:p w:rsidR="001B448C" w:rsidRDefault="001B448C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Bibliothécaire- documentaliste</w:t>
            </w:r>
          </w:p>
          <w:p w:rsidR="001B448C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Automatique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de gestion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Sécurité des systèmes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Technologie de l’informatique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Droit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préscolaire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Instituteur primaire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 – AESI : économie familiale et sociale, éducation physique, français-français langue étrangère, français-religion, langues germaniques, mathématiques, sciences, sciences humaines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Infirmier- responsable de soins généraux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Sage-femme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Électromécanique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 : automatisation, électromécanique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Mécatronique et robotique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2C63D8" w:rsidRPr="001B448C" w:rsidRDefault="002C63D8" w:rsidP="001B448C">
            <w:pPr>
              <w:pStyle w:val="Paragraphedeliste"/>
              <w:numPr>
                <w:ilvl w:val="0"/>
                <w:numId w:val="8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des ressources humaines</w:t>
            </w:r>
          </w:p>
        </w:tc>
      </w:tr>
      <w:tr w:rsidR="001B448C" w:rsidTr="001B448C">
        <w:tc>
          <w:tcPr>
            <w:tcW w:w="12950" w:type="dxa"/>
            <w:shd w:val="clear" w:color="auto" w:fill="DBE5F1" w:themeFill="accent1" w:themeFillTint="33"/>
          </w:tcPr>
          <w:p w:rsidR="001B448C" w:rsidRPr="001B448C" w:rsidRDefault="001B448C" w:rsidP="001B448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1B448C" w:rsidTr="001B448C">
        <w:tc>
          <w:tcPr>
            <w:tcW w:w="12950" w:type="dxa"/>
          </w:tcPr>
          <w:p w:rsidR="001B448C" w:rsidRDefault="001B448C" w:rsidP="001B448C">
            <w:pPr>
              <w:pStyle w:val="Paragraphedeliste"/>
              <w:numPr>
                <w:ilvl w:val="0"/>
                <w:numId w:val="8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des systèmes informatiques</w:t>
            </w:r>
          </w:p>
          <w:p w:rsidR="001B448C" w:rsidRDefault="002C63D8" w:rsidP="001B448C">
            <w:pPr>
              <w:pStyle w:val="Paragraphedeliste"/>
              <w:numPr>
                <w:ilvl w:val="0"/>
                <w:numId w:val="8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 industriel : automatisation, électromécanique</w:t>
            </w:r>
          </w:p>
          <w:p w:rsidR="002C63D8" w:rsidRPr="001B448C" w:rsidRDefault="002C63D8" w:rsidP="001B448C">
            <w:pPr>
              <w:pStyle w:val="Paragraphedeliste"/>
              <w:numPr>
                <w:ilvl w:val="0"/>
                <w:numId w:val="8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Ingénierie et action sociales</w:t>
            </w:r>
          </w:p>
        </w:tc>
      </w:tr>
      <w:tr w:rsidR="001B448C" w:rsidTr="001B448C">
        <w:tc>
          <w:tcPr>
            <w:tcW w:w="12950" w:type="dxa"/>
            <w:shd w:val="clear" w:color="auto" w:fill="DBE5F1" w:themeFill="accent1" w:themeFillTint="33"/>
          </w:tcPr>
          <w:p w:rsidR="001B448C" w:rsidRPr="001B448C" w:rsidRDefault="001B448C" w:rsidP="001B448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1B448C" w:rsidRPr="00986242" w:rsidTr="001B448C">
        <w:tc>
          <w:tcPr>
            <w:tcW w:w="12950" w:type="dxa"/>
            <w:shd w:val="clear" w:color="auto" w:fill="auto"/>
          </w:tcPr>
          <w:p w:rsidR="001B448C" w:rsidRDefault="001B448C" w:rsidP="001B448C">
            <w:pPr>
              <w:pStyle w:val="Paragraphedeliste"/>
              <w:numPr>
                <w:ilvl w:val="0"/>
                <w:numId w:val="8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des ressources –documentaires multimédia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Accompagnement des professionnels de l’éducation, du management, de l’action sociale et de la santé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Soins péri-opératoires, anesthésie, assistance opératoire et 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instrumentation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Santé communautaire</w:t>
            </w:r>
          </w:p>
          <w:p w:rsidR="002C63D8" w:rsidRDefault="002C63D8" w:rsidP="001B448C">
            <w:pPr>
              <w:pStyle w:val="Paragraphedeliste"/>
              <w:numPr>
                <w:ilvl w:val="0"/>
                <w:numId w:val="8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intensifs et aide médicale urgente – SIAMU</w:t>
            </w:r>
          </w:p>
          <w:p w:rsidR="002C63D8" w:rsidRPr="001B448C" w:rsidRDefault="002C63D8" w:rsidP="002C63D8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D257F7" w:rsidRDefault="00D257F7">
      <w:pPr>
        <w:rPr>
          <w:lang w:val="fr-BE"/>
        </w:rPr>
      </w:pPr>
    </w:p>
    <w:p w:rsidR="00D257F7" w:rsidRDefault="00D257F7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257F7" w:rsidRPr="00986242" w:rsidTr="00D257F7">
        <w:tc>
          <w:tcPr>
            <w:tcW w:w="12950" w:type="dxa"/>
          </w:tcPr>
          <w:p w:rsidR="00D257F7" w:rsidRDefault="00D257F7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de la province de Liège - HEPL</w:t>
            </w:r>
          </w:p>
          <w:p w:rsidR="00D257F7" w:rsidRDefault="00D257F7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Avenue Montesquieu 6</w:t>
            </w:r>
          </w:p>
          <w:p w:rsidR="00D257F7" w:rsidRDefault="00D257F7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4101 JEMEPPE-SUR-MEUSE</w:t>
            </w:r>
          </w:p>
          <w:p w:rsidR="00D257F7" w:rsidRDefault="00D257F7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04 -279 55 20</w:t>
            </w:r>
          </w:p>
          <w:p w:rsidR="00D257F7" w:rsidRPr="00D257F7" w:rsidRDefault="00D257F7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D257F7" w:rsidTr="00D257F7">
        <w:tc>
          <w:tcPr>
            <w:tcW w:w="12950" w:type="dxa"/>
          </w:tcPr>
          <w:p w:rsidR="00D257F7" w:rsidRDefault="00D257F7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rue du Haftay 21- 4910 LA REID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quai Gloesener 6 – 4020 LIEGE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avenue Montesquieu 6 – 4101 JEMEPPE-SUR-MEUSE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rue aux Laines 21- 4800 VERVIERS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rue Beeckman 19 – 4000 LIEGE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quai du Barbou 2 – 4020 LIEGE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Parc des Marêts- rue Peetermans 80 – 4100 SERAING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avenue Delchambre 13 – 4500HUY</w:t>
            </w:r>
          </w:p>
          <w:p w:rsidR="00D257F7" w:rsidRDefault="00D257F7" w:rsidP="00D257F7">
            <w:pPr>
              <w:pStyle w:val="Paragraphedeliste"/>
              <w:numPr>
                <w:ilvl w:val="0"/>
                <w:numId w:val="8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Hepl : boulevard d’Avroy 61 – 4000 LIEGE</w:t>
            </w:r>
          </w:p>
          <w:p w:rsidR="00D257F7" w:rsidRPr="00D257F7" w:rsidRDefault="00D257F7" w:rsidP="00D257F7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D257F7" w:rsidTr="00D257F7">
        <w:tc>
          <w:tcPr>
            <w:tcW w:w="12950" w:type="dxa"/>
            <w:shd w:val="clear" w:color="auto" w:fill="DBE5F1" w:themeFill="accent1" w:themeFillTint="33"/>
          </w:tcPr>
          <w:p w:rsidR="00D257F7" w:rsidRPr="00D257F7" w:rsidRDefault="00D257F7" w:rsidP="00D257F7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D257F7" w:rsidTr="00D257F7">
        <w:tc>
          <w:tcPr>
            <w:tcW w:w="12950" w:type="dxa"/>
          </w:tcPr>
          <w:p w:rsidR="00D257F7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Agronomie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Chimie : biochimie, biotechnologie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Construction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Energies alternatives et renouvelables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 – AESI : éducation physique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en psychologie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Éducateur spécialisé en accompagnement psycho-éducatif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Coaching sportif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Logopédie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Électromécanique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Commerce extérieur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Comptabilité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Coopération internationale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Droit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E-business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de la logistique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Marketing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Bibliothécaire- documentaliste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Écriture multimédia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Ergothérapie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Psychomotricité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de gestion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Informatique et systèmes : informatique industrielle, réseaux et télécommunication, techniques informatiques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Hygiéniste bucco-dentaire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Infirmier responsable de soins généraux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Sage-femme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Technologue de laboratoire médical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Technologue en imagerie médicale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Diététique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Orthoptie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social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 des ressources humaines</w:t>
            </w:r>
          </w:p>
          <w:p w:rsidR="00E61560" w:rsidRPr="0085351B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D257F7" w:rsidTr="00D257F7">
        <w:tc>
          <w:tcPr>
            <w:tcW w:w="12950" w:type="dxa"/>
            <w:shd w:val="clear" w:color="auto" w:fill="DBE5F1" w:themeFill="accent1" w:themeFillTint="33"/>
          </w:tcPr>
          <w:p w:rsidR="00D257F7" w:rsidRPr="00D257F7" w:rsidRDefault="00D257F7" w:rsidP="00D257F7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D257F7" w:rsidTr="00D257F7">
        <w:tc>
          <w:tcPr>
            <w:tcW w:w="12950" w:type="dxa"/>
          </w:tcPr>
          <w:p w:rsidR="00D257F7" w:rsidRDefault="00986242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</w:t>
            </w:r>
            <w:r w:rsidR="0085351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de production</w:t>
            </w:r>
          </w:p>
          <w:p w:rsidR="0085351B" w:rsidRDefault="00986242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F</w:t>
            </w:r>
            <w:r w:rsidR="0085351B">
              <w:rPr>
                <w:rFonts w:asciiTheme="minorHAnsi" w:hAnsiTheme="minorHAnsi"/>
                <w:sz w:val="24"/>
                <w:szCs w:val="24"/>
                <w:lang w:val="fr-BE"/>
              </w:rPr>
              <w:t>acility management</w:t>
            </w:r>
          </w:p>
          <w:p w:rsidR="0085351B" w:rsidRDefault="00986242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Gestion</w:t>
            </w:r>
            <w:r w:rsidR="0085351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publique</w:t>
            </w:r>
          </w:p>
          <w:p w:rsidR="0085351B" w:rsidRDefault="00986242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Ingénieur</w:t>
            </w:r>
            <w:r w:rsidR="0085351B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industriel : biochimie, chimie, construction, 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électromécanique</w:t>
            </w:r>
            <w:r w:rsidR="0085351B">
              <w:rPr>
                <w:rFonts w:asciiTheme="minorHAnsi" w:hAnsiTheme="minorHAnsi"/>
                <w:sz w:val="24"/>
                <w:szCs w:val="24"/>
                <w:lang w:val="fr-BE"/>
              </w:rPr>
              <w:t>, électronique, géomètre, informatique</w:t>
            </w:r>
          </w:p>
          <w:p w:rsidR="0085351B" w:rsidRDefault="00986242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Kinésithérapie</w:t>
            </w:r>
          </w:p>
          <w:p w:rsidR="00923517" w:rsidRDefault="00986242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Ingénierie</w:t>
            </w:r>
            <w:r w:rsidR="00923517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de la prévention et de la gestion de conflits</w:t>
            </w:r>
          </w:p>
          <w:p w:rsidR="00923517" w:rsidRDefault="00986242" w:rsidP="0085351B">
            <w:pPr>
              <w:pStyle w:val="Paragraphedeliste"/>
              <w:numPr>
                <w:ilvl w:val="0"/>
                <w:numId w:val="8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Ingénierie</w:t>
            </w:r>
            <w:r w:rsidR="00923517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et actions sociales</w:t>
            </w:r>
          </w:p>
          <w:p w:rsidR="00E61560" w:rsidRPr="0085351B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D257F7" w:rsidTr="00D257F7">
        <w:tc>
          <w:tcPr>
            <w:tcW w:w="12950" w:type="dxa"/>
            <w:shd w:val="clear" w:color="auto" w:fill="DBE5F1" w:themeFill="accent1" w:themeFillTint="33"/>
          </w:tcPr>
          <w:p w:rsidR="00D257F7" w:rsidRPr="00D257F7" w:rsidRDefault="00D257F7" w:rsidP="00D257F7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Spécialisation</w:t>
            </w:r>
          </w:p>
        </w:tc>
      </w:tr>
      <w:tr w:rsidR="00D257F7" w:rsidTr="00D257F7">
        <w:tc>
          <w:tcPr>
            <w:tcW w:w="12950" w:type="dxa"/>
          </w:tcPr>
          <w:p w:rsidR="00D257F7" w:rsidRDefault="0085351B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Éducation et rééducation des déficients sensoriels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Préparation physique et entraînement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Psychomotricité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Biotechnologies médicales et pharmaceutiques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Diététique sportive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Oncolog</w:t>
            </w:r>
            <w:r w:rsidR="001D0E88">
              <w:rPr>
                <w:rFonts w:asciiTheme="minorHAnsi" w:hAnsiTheme="minorHAnsi"/>
                <w:sz w:val="24"/>
                <w:szCs w:val="24"/>
                <w:lang w:val="fr-BE"/>
              </w:rPr>
              <w:t>i</w:t>
            </w:r>
            <w:r>
              <w:rPr>
                <w:rFonts w:asciiTheme="minorHAnsi" w:hAnsiTheme="minorHAnsi"/>
                <w:sz w:val="24"/>
                <w:szCs w:val="24"/>
                <w:lang w:val="fr-BE"/>
              </w:rPr>
              <w:t>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Pédiatrie et néonatalogie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Santé communautaire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Santé mentale et psychiatrie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intensifs et aide médical urgente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Soins péri-opératoires, anesthésie, assistance opératoire et instrumentation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Interdisciplinaire en gériatrie et psychogériatrie</w:t>
            </w:r>
          </w:p>
          <w:p w:rsidR="00923517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Interdisciplinaire en radiothérapie</w:t>
            </w:r>
          </w:p>
          <w:p w:rsidR="0085351B" w:rsidRDefault="0085351B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Management de la distribution- retail management</w:t>
            </w:r>
          </w:p>
          <w:p w:rsidR="0085351B" w:rsidRDefault="00923517" w:rsidP="0085351B">
            <w:pPr>
              <w:pStyle w:val="Paragraphedeliste"/>
              <w:numPr>
                <w:ilvl w:val="0"/>
                <w:numId w:val="8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Médiation</w:t>
            </w:r>
          </w:p>
          <w:p w:rsidR="00923517" w:rsidRPr="0085351B" w:rsidRDefault="00923517" w:rsidP="00923517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642075" w:rsidRDefault="00642075">
      <w:pPr>
        <w:rPr>
          <w:lang w:val="fr-BE"/>
        </w:rPr>
      </w:pPr>
    </w:p>
    <w:p w:rsidR="00642075" w:rsidRDefault="0064207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E1715" w:rsidTr="00FE1715">
        <w:tc>
          <w:tcPr>
            <w:tcW w:w="12950" w:type="dxa"/>
          </w:tcPr>
          <w:p w:rsidR="00FE1715" w:rsidRPr="00FE1715" w:rsidRDefault="00FE17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 w:rsidRPr="00FE1715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Haute Ecole de la communauté Française de Namur Albert Jacquard- HEAJ</w:t>
            </w:r>
          </w:p>
          <w:p w:rsidR="00FE1715" w:rsidRDefault="00FE17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 w:rsidRPr="00FE1715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Godefroid</w:t>
            </w: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 32</w:t>
            </w:r>
          </w:p>
          <w:p w:rsidR="00FE1715" w:rsidRDefault="00FE17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5000 NAMUR</w:t>
            </w:r>
          </w:p>
          <w:p w:rsidR="00FE1715" w:rsidRDefault="00FE17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081- 23 43 80</w:t>
            </w:r>
          </w:p>
          <w:p w:rsidR="00FE1715" w:rsidRPr="00FE1715" w:rsidRDefault="00FE1715">
            <w:pPr>
              <w:rPr>
                <w:rFonts w:asciiTheme="minorHAnsi" w:hAnsiTheme="minorHAnsi"/>
                <w:b/>
                <w:sz w:val="32"/>
                <w:szCs w:val="32"/>
                <w:lang w:val="fr-BE"/>
              </w:rPr>
            </w:pPr>
          </w:p>
        </w:tc>
      </w:tr>
      <w:tr w:rsidR="00FE1715" w:rsidRPr="00986242" w:rsidTr="00FE1715">
        <w:tc>
          <w:tcPr>
            <w:tcW w:w="12950" w:type="dxa"/>
          </w:tcPr>
          <w:p w:rsidR="00FE1715" w:rsidRDefault="00FE1715">
            <w:p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Etablissements :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Heaj : place Saint-Aubin 1 – 5000 NAMUR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Heaj : avenue Président Roosevelt 97 – 5060 TAMINES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Heaj : avenue Comte de Smet de Nayer 20- 5000 NAMUR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8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Heaj : rue des Dames Blanches 3B- 5000 NAMUR</w:t>
            </w:r>
          </w:p>
          <w:p w:rsidR="00FE1715" w:rsidRPr="00FE1715" w:rsidRDefault="00FE1715" w:rsidP="00FE171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FE1715" w:rsidTr="00FE1715">
        <w:tc>
          <w:tcPr>
            <w:tcW w:w="12950" w:type="dxa"/>
            <w:shd w:val="clear" w:color="auto" w:fill="DBE5F1" w:themeFill="accent1" w:themeFillTint="33"/>
          </w:tcPr>
          <w:p w:rsidR="00FE1715" w:rsidRPr="00FE1715" w:rsidRDefault="00FE1715" w:rsidP="00FE17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FE1715" w:rsidRPr="00FE1715" w:rsidTr="00FE1715">
        <w:tc>
          <w:tcPr>
            <w:tcW w:w="12950" w:type="dxa"/>
          </w:tcPr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inférieur –AESI : arts plastiques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Animation et illustration numérique 2D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Assistant de direction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 graphique et publicitaire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Comptabilité : fiscalité, gestion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web &amp; mobile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Film d’animation en 3D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Image réelle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Immobilier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préscolaire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Instituteur primaire</w:t>
            </w:r>
          </w:p>
          <w:p w:rsidR="00FE1715" w:rsidRP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FE1715">
              <w:rPr>
                <w:rFonts w:asciiTheme="minorHAnsi" w:hAnsiTheme="minorHAnsi"/>
                <w:sz w:val="24"/>
                <w:szCs w:val="24"/>
                <w:lang w:val="en-GB"/>
              </w:rPr>
              <w:t>Jeux vidéo : game animation, game out, technical out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Psychomotricité</w:t>
            </w:r>
          </w:p>
          <w:p w:rsidR="00FE1715" w:rsidRP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E1715">
              <w:rPr>
                <w:rFonts w:asciiTheme="minorHAnsi" w:hAnsiTheme="minorHAnsi"/>
                <w:sz w:val="24"/>
                <w:szCs w:val="24"/>
                <w:lang w:val="fr-BE"/>
              </w:rPr>
              <w:t>Relations publiques: entreprise&amp;communication web/multimédia, langues modernes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Techniques graphiques</w:t>
            </w:r>
          </w:p>
          <w:p w:rsidR="00FE1715" w:rsidRDefault="00FE1715" w:rsidP="00FE1715">
            <w:pPr>
              <w:pStyle w:val="Paragraphedeliste"/>
              <w:numPr>
                <w:ilvl w:val="0"/>
                <w:numId w:val="89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Visual effects 3D</w:t>
            </w:r>
          </w:p>
          <w:p w:rsidR="00FE1715" w:rsidRPr="00FE1715" w:rsidRDefault="00FE1715" w:rsidP="00FE171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FE1715" w:rsidTr="00FE1715">
        <w:tc>
          <w:tcPr>
            <w:tcW w:w="12950" w:type="dxa"/>
            <w:shd w:val="clear" w:color="auto" w:fill="DBE5F1" w:themeFill="accent1" w:themeFillTint="33"/>
          </w:tcPr>
          <w:p w:rsidR="00FE1715" w:rsidRPr="00FE1715" w:rsidRDefault="00FE1715" w:rsidP="00FE17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Master</w:t>
            </w:r>
          </w:p>
        </w:tc>
      </w:tr>
      <w:tr w:rsidR="00FE1715" w:rsidTr="00FE1715">
        <w:tc>
          <w:tcPr>
            <w:tcW w:w="12950" w:type="dxa"/>
          </w:tcPr>
          <w:p w:rsidR="00FE1715" w:rsidRPr="00965268" w:rsidRDefault="00965268" w:rsidP="00965268">
            <w:pPr>
              <w:pStyle w:val="Paragraphedeliste"/>
              <w:numPr>
                <w:ilvl w:val="0"/>
                <w:numId w:val="9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transmédia</w:t>
            </w:r>
          </w:p>
        </w:tc>
      </w:tr>
      <w:tr w:rsidR="00FE1715" w:rsidTr="00FE1715">
        <w:tc>
          <w:tcPr>
            <w:tcW w:w="12950" w:type="dxa"/>
            <w:shd w:val="clear" w:color="auto" w:fill="DBE5F1" w:themeFill="accent1" w:themeFillTint="33"/>
          </w:tcPr>
          <w:p w:rsidR="00FE1715" w:rsidRPr="00FE1715" w:rsidRDefault="00FE1715" w:rsidP="00FE17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Spécialisation</w:t>
            </w:r>
          </w:p>
        </w:tc>
      </w:tr>
      <w:tr w:rsidR="00FE1715" w:rsidTr="00FE1715">
        <w:tc>
          <w:tcPr>
            <w:tcW w:w="12950" w:type="dxa"/>
          </w:tcPr>
          <w:p w:rsidR="00FE1715" w:rsidRDefault="00965268" w:rsidP="00965268">
            <w:pPr>
              <w:pStyle w:val="Paragraphedeliste"/>
              <w:numPr>
                <w:ilvl w:val="0"/>
                <w:numId w:val="9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Jeux vidéo</w:t>
            </w:r>
          </w:p>
          <w:p w:rsidR="00965268" w:rsidRDefault="00965268" w:rsidP="00965268">
            <w:pPr>
              <w:pStyle w:val="Paragraphedeliste"/>
              <w:numPr>
                <w:ilvl w:val="0"/>
                <w:numId w:val="90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Psychomotricité</w:t>
            </w:r>
          </w:p>
          <w:p w:rsidR="00965268" w:rsidRPr="00965268" w:rsidRDefault="00965268" w:rsidP="00965268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7A3AAF" w:rsidRDefault="007A3AAF">
      <w:pPr>
        <w:rPr>
          <w:lang w:val="fr-BE"/>
        </w:rPr>
      </w:pPr>
    </w:p>
    <w:p w:rsidR="007A3AAF" w:rsidRDefault="007A3AAF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A3AAF" w:rsidRPr="00986242" w:rsidTr="007A3AAF">
        <w:tc>
          <w:tcPr>
            <w:tcW w:w="12950" w:type="dxa"/>
          </w:tcPr>
          <w:p w:rsidR="007A3AAF" w:rsidRDefault="007A3A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Académie royale des Beaux-Arts de la ville de Bruxelles – ARBA-ESA</w:t>
            </w:r>
          </w:p>
          <w:p w:rsidR="007A3AAF" w:rsidRDefault="007A3A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du Midi 144</w:t>
            </w:r>
          </w:p>
          <w:p w:rsidR="007A3AAF" w:rsidRDefault="007A3A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1000 BRUXELLES</w:t>
            </w:r>
          </w:p>
          <w:p w:rsidR="007A3AAF" w:rsidRDefault="007A3A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02 506 10 10</w:t>
            </w:r>
          </w:p>
          <w:p w:rsidR="007A3AAF" w:rsidRPr="007A3AAF" w:rsidRDefault="007A3AAF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7A3AAF" w:rsidTr="007A3AAF">
        <w:tc>
          <w:tcPr>
            <w:tcW w:w="12950" w:type="dxa"/>
            <w:shd w:val="clear" w:color="auto" w:fill="DBE5F1" w:themeFill="accent1" w:themeFillTint="33"/>
          </w:tcPr>
          <w:p w:rsidR="007A3AAF" w:rsidRPr="007A3AAF" w:rsidRDefault="007A3AAF" w:rsidP="007A3AAF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7A3AAF" w:rsidTr="007A3AAF">
        <w:tc>
          <w:tcPr>
            <w:tcW w:w="12950" w:type="dxa"/>
          </w:tcPr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d’intérieur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textile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urbain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Dessin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Espace urbain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Gravure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Lithographie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Photographie</w:t>
            </w:r>
          </w:p>
          <w:p w:rsidR="007A3AAF" w:rsidRDefault="00986242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Tapisserie (</w:t>
            </w:r>
            <w:r w:rsidR="007A3AAF">
              <w:rPr>
                <w:rFonts w:asciiTheme="minorHAnsi" w:hAnsiTheme="minorHAnsi"/>
                <w:sz w:val="24"/>
                <w:szCs w:val="24"/>
                <w:lang w:val="fr-BE"/>
              </w:rPr>
              <w:t>arts textiles)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dans l’espace public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 visuelle</w:t>
            </w:r>
          </w:p>
          <w:p w:rsidR="007A3AAF" w:rsidRDefault="007A3AAF" w:rsidP="0017394A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E61560" w:rsidRPr="0017394A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7A3AAF" w:rsidTr="007A3AAF">
        <w:tc>
          <w:tcPr>
            <w:tcW w:w="12950" w:type="dxa"/>
            <w:shd w:val="clear" w:color="auto" w:fill="DBE5F1" w:themeFill="accent1" w:themeFillTint="33"/>
          </w:tcPr>
          <w:p w:rsidR="007A3AAF" w:rsidRPr="007A3AAF" w:rsidRDefault="007A3AAF" w:rsidP="007A3AAF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7A3AAF" w:rsidTr="007A3AAF">
        <w:tc>
          <w:tcPr>
            <w:tcW w:w="12950" w:type="dxa"/>
          </w:tcPr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d’intérieur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textile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urbain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Dessin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Espace urbain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Gravure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Lithographie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lastRenderedPageBreak/>
              <w:t>Photographie</w:t>
            </w:r>
          </w:p>
          <w:p w:rsidR="007A3AAF" w:rsidRDefault="00986242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Tapisserie (</w:t>
            </w:r>
            <w:r w:rsidR="007A3AAF">
              <w:rPr>
                <w:rFonts w:asciiTheme="minorHAnsi" w:hAnsiTheme="minorHAnsi"/>
                <w:sz w:val="24"/>
                <w:szCs w:val="24"/>
                <w:lang w:val="fr-BE"/>
              </w:rPr>
              <w:t>arts textiles)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dans l’espace public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 visuelle</w:t>
            </w:r>
          </w:p>
          <w:p w:rsidR="007A3AAF" w:rsidRDefault="007A3AAF" w:rsidP="007A3AAF">
            <w:pPr>
              <w:pStyle w:val="Paragraphedeliste"/>
              <w:numPr>
                <w:ilvl w:val="0"/>
                <w:numId w:val="91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</w:t>
            </w:r>
            <w:r w:rsidRPr="007A3AAF">
              <w:rPr>
                <w:rFonts w:asciiTheme="minorHAnsi" w:hAnsiTheme="minorHAnsi"/>
                <w:sz w:val="24"/>
                <w:szCs w:val="24"/>
                <w:lang w:val="fr-BE"/>
              </w:rPr>
              <w:t>llustration</w:t>
            </w:r>
          </w:p>
          <w:p w:rsidR="007A3AAF" w:rsidRPr="007A3AAF" w:rsidRDefault="007A3AAF" w:rsidP="007A3AA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17394A" w:rsidRDefault="0017394A">
      <w:pPr>
        <w:rPr>
          <w:lang w:val="fr-BE"/>
        </w:rPr>
      </w:pPr>
    </w:p>
    <w:p w:rsidR="0017394A" w:rsidRDefault="0017394A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65A34" w:rsidRPr="00986242" w:rsidTr="00A65A34">
        <w:tc>
          <w:tcPr>
            <w:tcW w:w="12950" w:type="dxa"/>
          </w:tcPr>
          <w:p w:rsidR="00A65A34" w:rsidRDefault="00A65A3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des Arts Saint-Luc- Bruxelles- ESA</w:t>
            </w:r>
          </w:p>
          <w:p w:rsidR="00A65A34" w:rsidRDefault="00A65A3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Place Louis Morichar 30</w:t>
            </w:r>
          </w:p>
          <w:p w:rsidR="00A65A34" w:rsidRDefault="00A65A3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1060 BRUXELLES</w:t>
            </w:r>
          </w:p>
          <w:p w:rsidR="00A65A34" w:rsidRDefault="00A65A3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02- 533 08 80</w:t>
            </w:r>
          </w:p>
          <w:p w:rsidR="00A65A34" w:rsidRPr="00A65A34" w:rsidRDefault="00A65A3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A65A34" w:rsidTr="00A65A34">
        <w:tc>
          <w:tcPr>
            <w:tcW w:w="12950" w:type="dxa"/>
            <w:shd w:val="clear" w:color="auto" w:fill="DBE5F1" w:themeFill="accent1" w:themeFillTint="33"/>
          </w:tcPr>
          <w:p w:rsidR="00A65A34" w:rsidRPr="00A65A34" w:rsidRDefault="00A65A34" w:rsidP="00A65A34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A65A34" w:rsidTr="00A65A34">
        <w:tc>
          <w:tcPr>
            <w:tcW w:w="12950" w:type="dxa"/>
          </w:tcPr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numériques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Graphisme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Dessin et technologies en architecture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Création d’intérieurs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2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Architecte d’intérieur</w:t>
            </w:r>
          </w:p>
          <w:p w:rsidR="00E61560" w:rsidRPr="00A65A34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A65A34" w:rsidTr="00A65A34">
        <w:tc>
          <w:tcPr>
            <w:tcW w:w="12950" w:type="dxa"/>
            <w:shd w:val="clear" w:color="auto" w:fill="DBE5F1" w:themeFill="accent1" w:themeFillTint="33"/>
          </w:tcPr>
          <w:p w:rsidR="00A65A34" w:rsidRPr="00A65A34" w:rsidRDefault="00A65A34" w:rsidP="00A65A34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A65A34" w:rsidRPr="00986242" w:rsidTr="00A65A34">
        <w:tc>
          <w:tcPr>
            <w:tcW w:w="12950" w:type="dxa"/>
          </w:tcPr>
          <w:p w:rsidR="00A65A34" w:rsidRDefault="00A65A34" w:rsidP="00A65A34">
            <w:pPr>
              <w:pStyle w:val="Paragraphedeliste"/>
              <w:numPr>
                <w:ilvl w:val="0"/>
                <w:numId w:val="9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Architecte d’intérieur : patrimoine bâti, espaces scénographiques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d’innovation sociale</w:t>
            </w:r>
          </w:p>
          <w:p w:rsidR="00A65A34" w:rsidRDefault="00A65A34" w:rsidP="00A65A34">
            <w:pPr>
              <w:pStyle w:val="Paragraphedeliste"/>
              <w:numPr>
                <w:ilvl w:val="0"/>
                <w:numId w:val="93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supérieur- AESS : arts plastiques, visuels, de l’espace</w:t>
            </w:r>
          </w:p>
          <w:p w:rsidR="00A65A34" w:rsidRPr="00A65A34" w:rsidRDefault="00A65A34" w:rsidP="00A65A34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CC0015" w:rsidRDefault="00CC0015">
      <w:pPr>
        <w:rPr>
          <w:lang w:val="fr-BE"/>
        </w:rPr>
      </w:pPr>
    </w:p>
    <w:p w:rsidR="00CC0015" w:rsidRDefault="00CC0015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C0015" w:rsidRPr="00986242" w:rsidTr="00CC0015">
        <w:tc>
          <w:tcPr>
            <w:tcW w:w="12950" w:type="dxa"/>
          </w:tcPr>
          <w:p w:rsidR="00CC0015" w:rsidRDefault="00CC00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des Arts de la ville de Liège- ESAVL</w:t>
            </w:r>
          </w:p>
          <w:p w:rsidR="00CC0015" w:rsidRDefault="00CC00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des Anglais 21</w:t>
            </w:r>
          </w:p>
          <w:p w:rsidR="00CC0015" w:rsidRDefault="00CC00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4000 LIEGE</w:t>
            </w:r>
          </w:p>
          <w:p w:rsidR="00CC0015" w:rsidRDefault="00CC00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04 – 221 70 77</w:t>
            </w:r>
          </w:p>
          <w:p w:rsidR="00CC0015" w:rsidRPr="00CC0015" w:rsidRDefault="00CC001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CC0015" w:rsidTr="00CC0015">
        <w:tc>
          <w:tcPr>
            <w:tcW w:w="12950" w:type="dxa"/>
            <w:shd w:val="clear" w:color="auto" w:fill="DBE5F1" w:themeFill="accent1" w:themeFillTint="33"/>
          </w:tcPr>
          <w:p w:rsidR="00CC0015" w:rsidRPr="00CC0015" w:rsidRDefault="00CC0015" w:rsidP="00CC00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CC0015" w:rsidTr="00CC0015">
        <w:tc>
          <w:tcPr>
            <w:tcW w:w="12950" w:type="dxa"/>
          </w:tcPr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Gravure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Scénographie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Sculpture</w:t>
            </w:r>
          </w:p>
          <w:p w:rsidR="00CC0015" w:rsidRDefault="00E61560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V</w:t>
            </w:r>
            <w:r w:rsidR="00CC0015">
              <w:rPr>
                <w:rFonts w:asciiTheme="minorHAnsi" w:hAnsiTheme="minorHAnsi"/>
                <w:sz w:val="24"/>
                <w:szCs w:val="24"/>
                <w:lang w:val="fr-BE"/>
              </w:rPr>
              <w:t>idéo</w:t>
            </w:r>
          </w:p>
          <w:p w:rsidR="00E61560" w:rsidRPr="00CC0015" w:rsidRDefault="00E61560" w:rsidP="00E6156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CC0015" w:rsidTr="00CC0015">
        <w:tc>
          <w:tcPr>
            <w:tcW w:w="12950" w:type="dxa"/>
            <w:shd w:val="clear" w:color="auto" w:fill="DBE5F1" w:themeFill="accent1" w:themeFillTint="33"/>
          </w:tcPr>
          <w:p w:rsidR="00CC0015" w:rsidRPr="00CC0015" w:rsidRDefault="00CC0015" w:rsidP="00CC001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CC0015" w:rsidRPr="00986242" w:rsidTr="00CC0015">
        <w:tc>
          <w:tcPr>
            <w:tcW w:w="12950" w:type="dxa"/>
          </w:tcPr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Gravure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Scénographie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Sculpture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C0015">
              <w:rPr>
                <w:rFonts w:asciiTheme="minorHAnsi" w:hAnsiTheme="minorHAnsi"/>
                <w:sz w:val="24"/>
                <w:szCs w:val="24"/>
                <w:lang w:val="fr-BE"/>
              </w:rPr>
              <w:t>Vidéo</w:t>
            </w:r>
          </w:p>
          <w:p w:rsidR="00CC0015" w:rsidRDefault="00CC0015" w:rsidP="00CC0015">
            <w:pPr>
              <w:pStyle w:val="Paragraphedeliste"/>
              <w:numPr>
                <w:ilvl w:val="0"/>
                <w:numId w:val="94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Agrégation de l’enseignement secondaire supérieur – AESS : arts plastiques, visuels et de l’espace</w:t>
            </w:r>
          </w:p>
          <w:p w:rsidR="00CC0015" w:rsidRPr="00CC0015" w:rsidRDefault="00CC0015" w:rsidP="00CC0015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670623" w:rsidRDefault="00670623">
      <w:pPr>
        <w:rPr>
          <w:lang w:val="fr-BE"/>
        </w:rPr>
      </w:pPr>
    </w:p>
    <w:p w:rsidR="00670623" w:rsidRDefault="00670623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70623" w:rsidTr="00670623">
        <w:tc>
          <w:tcPr>
            <w:tcW w:w="12950" w:type="dxa"/>
          </w:tcPr>
          <w:p w:rsidR="00670623" w:rsidRDefault="006706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des Arts du Cirque – ESAC</w:t>
            </w:r>
          </w:p>
          <w:p w:rsidR="00670623" w:rsidRDefault="0098624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Avenue Emile Gryson 1 (</w:t>
            </w:r>
            <w:r w:rsidR="00670623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campus du Ceria)</w:t>
            </w:r>
          </w:p>
          <w:p w:rsidR="00670623" w:rsidRDefault="006706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1070 ANDERLECHT</w:t>
            </w:r>
          </w:p>
          <w:p w:rsidR="00670623" w:rsidRDefault="006706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02 526 79 00</w:t>
            </w:r>
          </w:p>
          <w:p w:rsidR="00670623" w:rsidRPr="00670623" w:rsidRDefault="006706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670623" w:rsidTr="00670623">
        <w:tc>
          <w:tcPr>
            <w:tcW w:w="12950" w:type="dxa"/>
            <w:shd w:val="clear" w:color="auto" w:fill="DBE5F1" w:themeFill="accent1" w:themeFillTint="33"/>
          </w:tcPr>
          <w:p w:rsidR="00670623" w:rsidRPr="00670623" w:rsidRDefault="00670623" w:rsidP="00670623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670623" w:rsidRPr="00986242" w:rsidTr="00670623">
        <w:tc>
          <w:tcPr>
            <w:tcW w:w="12950" w:type="dxa"/>
          </w:tcPr>
          <w:p w:rsidR="00670623" w:rsidRDefault="00670623" w:rsidP="00670623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du spectacle et technique de diffusion et de communication : arts du cirque</w:t>
            </w:r>
          </w:p>
          <w:p w:rsidR="00670623" w:rsidRPr="00670623" w:rsidRDefault="00670623" w:rsidP="00670623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670623" w:rsidRDefault="00670623">
      <w:pPr>
        <w:rPr>
          <w:lang w:val="fr-BE"/>
        </w:rPr>
      </w:pPr>
    </w:p>
    <w:p w:rsidR="00670623" w:rsidRDefault="00670623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F7E0C" w:rsidRPr="00986242" w:rsidTr="009F7E0C">
        <w:tc>
          <w:tcPr>
            <w:tcW w:w="12950" w:type="dxa"/>
          </w:tcPr>
          <w:p w:rsidR="009F7E0C" w:rsidRDefault="009F7E0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Ecole supérieure des Arts Saint-Luc de Tournai</w:t>
            </w:r>
          </w:p>
          <w:p w:rsidR="009F7E0C" w:rsidRDefault="009F7E0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Chaussée de Tournai 7</w:t>
            </w:r>
          </w:p>
          <w:p w:rsidR="009F7E0C" w:rsidRDefault="009F7E0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7520 TOURNAI</w:t>
            </w:r>
          </w:p>
          <w:p w:rsidR="009F7E0C" w:rsidRDefault="009F7E0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 069- 25 03 50</w:t>
            </w:r>
          </w:p>
          <w:p w:rsidR="009F7E0C" w:rsidRPr="009F7E0C" w:rsidRDefault="009F7E0C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</w:p>
        </w:tc>
      </w:tr>
      <w:tr w:rsidR="009F7E0C" w:rsidTr="009F7E0C">
        <w:tc>
          <w:tcPr>
            <w:tcW w:w="12950" w:type="dxa"/>
            <w:shd w:val="clear" w:color="auto" w:fill="DBE5F1" w:themeFill="accent1" w:themeFillTint="33"/>
          </w:tcPr>
          <w:p w:rsidR="009F7E0C" w:rsidRPr="009F7E0C" w:rsidRDefault="009F7E0C" w:rsidP="009F7E0C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9F7E0C" w:rsidTr="009F7E0C">
        <w:tc>
          <w:tcPr>
            <w:tcW w:w="12950" w:type="dxa"/>
          </w:tcPr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Architecte d’intérieur</w:t>
            </w:r>
          </w:p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Graphisme</w:t>
            </w:r>
          </w:p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Mode</w:t>
            </w:r>
          </w:p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</w:t>
            </w:r>
          </w:p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Photo / </w:t>
            </w:r>
            <w:r w:rsidR="00986242">
              <w:rPr>
                <w:rFonts w:asciiTheme="minorHAnsi" w:hAnsiTheme="minorHAnsi"/>
                <w:sz w:val="24"/>
                <w:szCs w:val="24"/>
                <w:lang w:val="fr-BE"/>
              </w:rPr>
              <w:t>vidéo</w:t>
            </w:r>
          </w:p>
          <w:p w:rsidR="009F7E0C" w:rsidRDefault="009F7E0C" w:rsidP="009F7E0C">
            <w:pPr>
              <w:pStyle w:val="Paragraphedeliste"/>
              <w:numPr>
                <w:ilvl w:val="0"/>
                <w:numId w:val="95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</w:t>
            </w:r>
          </w:p>
          <w:p w:rsidR="009F7E0C" w:rsidRPr="009F7E0C" w:rsidRDefault="009F7E0C" w:rsidP="009F7E0C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</w:tbl>
    <w:p w:rsidR="00FC38AC" w:rsidRDefault="00FC38AC">
      <w:pPr>
        <w:rPr>
          <w:lang w:val="fr-BE"/>
        </w:rPr>
      </w:pPr>
    </w:p>
    <w:p w:rsidR="00FC38AC" w:rsidRDefault="00FC38AC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F4BA5" w:rsidTr="00AF4BA5">
        <w:tc>
          <w:tcPr>
            <w:tcW w:w="12950" w:type="dxa"/>
          </w:tcPr>
          <w:p w:rsidR="00AF4BA5" w:rsidRDefault="00AF4BA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lastRenderedPageBreak/>
              <w:t>Académie des Beaux-Arts de Tournai</w:t>
            </w:r>
          </w:p>
          <w:p w:rsidR="00AF4BA5" w:rsidRDefault="00AF4BA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Rue de l’Hôpital Notre-Dame 14</w:t>
            </w:r>
          </w:p>
          <w:p w:rsidR="00AF4BA5" w:rsidRDefault="00AF4BA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7500 TOURNAI</w:t>
            </w:r>
          </w:p>
          <w:p w:rsidR="00746661" w:rsidRPr="00AF4BA5" w:rsidRDefault="00AF4BA5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>Tél :</w:t>
            </w:r>
            <w:r w:rsidR="00346410">
              <w:rPr>
                <w:rFonts w:asciiTheme="minorHAnsi" w:hAnsiTheme="minorHAnsi"/>
                <w:b/>
                <w:color w:val="002060"/>
                <w:sz w:val="32"/>
                <w:szCs w:val="32"/>
                <w:lang w:val="fr-BE"/>
              </w:rPr>
              <w:t xml:space="preserve"> 069- 84 12 63</w:t>
            </w:r>
          </w:p>
        </w:tc>
      </w:tr>
      <w:tr w:rsidR="00AF4BA5" w:rsidTr="00AF4BA5">
        <w:tc>
          <w:tcPr>
            <w:tcW w:w="12950" w:type="dxa"/>
            <w:shd w:val="clear" w:color="auto" w:fill="DBE5F1" w:themeFill="accent1" w:themeFillTint="33"/>
          </w:tcPr>
          <w:p w:rsidR="00AF4BA5" w:rsidRPr="00AF4BA5" w:rsidRDefault="00AF4BA5" w:rsidP="00AF4BA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Bachelier</w:t>
            </w:r>
          </w:p>
        </w:tc>
      </w:tr>
      <w:tr w:rsidR="00AF4BA5" w:rsidTr="00AF4BA5">
        <w:tc>
          <w:tcPr>
            <w:tcW w:w="12950" w:type="dxa"/>
          </w:tcPr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 d’intérieur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 numériques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 dessinée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 visuelle et graphique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 textile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Dessin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</w:p>
          <w:p w:rsidR="00AF4BA5" w:rsidRDefault="00AF4BA5" w:rsidP="00AF4BA5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</w:p>
          <w:p w:rsidR="00E61560" w:rsidRPr="00E61560" w:rsidRDefault="00E61560" w:rsidP="00E61560">
            <w:pPr>
              <w:pStyle w:val="Paragraphedeliste"/>
              <w:numPr>
                <w:ilvl w:val="0"/>
                <w:numId w:val="96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>ublicité</w:t>
            </w:r>
          </w:p>
        </w:tc>
      </w:tr>
      <w:tr w:rsidR="00AF4BA5" w:rsidTr="00AF4BA5">
        <w:tc>
          <w:tcPr>
            <w:tcW w:w="12950" w:type="dxa"/>
            <w:shd w:val="clear" w:color="auto" w:fill="DBE5F1" w:themeFill="accent1" w:themeFillTint="33"/>
          </w:tcPr>
          <w:p w:rsidR="00AF4BA5" w:rsidRPr="00AF4BA5" w:rsidRDefault="00AF4BA5" w:rsidP="00AF4BA5">
            <w:pPr>
              <w:jc w:val="center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Master</w:t>
            </w:r>
          </w:p>
        </w:tc>
      </w:tr>
      <w:tr w:rsidR="00AF4BA5" w:rsidRPr="00986242" w:rsidTr="00AF4BA5">
        <w:tc>
          <w:tcPr>
            <w:tcW w:w="12950" w:type="dxa"/>
          </w:tcPr>
          <w:p w:rsidR="00AF4BA5" w:rsidRDefault="00986242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Architecture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d’intérieur : médiation culturelle/animateur, scénographie et mise en espace des expositions, design engineering, rénovation, couleur/architecture, didactique</w:t>
            </w:r>
          </w:p>
          <w:p w:rsidR="00AF4BA5" w:rsidRDefault="00986242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Arts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numériques</w:t>
            </w:r>
            <w:r w:rsidR="00536DF4">
              <w:rPr>
                <w:rFonts w:asciiTheme="minorHAnsi" w:hAnsiTheme="minorHAnsi"/>
                <w:sz w:val="24"/>
                <w:szCs w:val="24"/>
                <w:lang w:val="fr-BE"/>
              </w:rPr>
              <w:t> : animation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numérique, internet/multimédia, design interactif, didactique, design de l’affiche, design engineering, médiation culturelle/animateur, arts ludiques</w:t>
            </w:r>
          </w:p>
          <w:p w:rsidR="00AF4BA5" w:rsidRDefault="00986242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Bande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dessinée : bande dessinée numérique/e-BD, images et récits, didactique, design de l’affiche, médiation culturelle/animation</w:t>
            </w:r>
          </w:p>
          <w:p w:rsidR="00AF4BA5" w:rsidRDefault="00986242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Communication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visuelle et graphique : </w:t>
            </w:r>
            <w:r w:rsidR="00536DF4">
              <w:rPr>
                <w:rFonts w:asciiTheme="minorHAnsi" w:hAnsiTheme="minorHAnsi"/>
                <w:sz w:val="24"/>
                <w:szCs w:val="24"/>
                <w:lang w:val="fr-BE"/>
              </w:rPr>
              <w:t>scénographie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et mise en espace des expositions, didactique, design de l’affiche, design Engineering, médiation culturelle/animateur, design interactif</w:t>
            </w:r>
          </w:p>
          <w:p w:rsidR="00AF4BA5" w:rsidRDefault="00986242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Design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textile : scénographie et mise en espace des expositions, didactique, design </w:t>
            </w:r>
            <w:r w:rsidR="00536DF4">
              <w:rPr>
                <w:rFonts w:asciiTheme="minorHAnsi" w:hAnsiTheme="minorHAnsi"/>
                <w:sz w:val="24"/>
                <w:szCs w:val="24"/>
                <w:lang w:val="fr-BE"/>
              </w:rPr>
              <w:t>engineering, médiation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culturelle/animateur, couleur/textile</w:t>
            </w:r>
          </w:p>
          <w:p w:rsidR="00AF4BA5" w:rsidRDefault="00986242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Illustration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> : scénographie et mise en espace des expositions, images et récits, didactique, design de l’affiche, médiation culturelle/animateur</w:t>
            </w:r>
          </w:p>
          <w:p w:rsidR="00AF4BA5" w:rsidRDefault="00986242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Peinture</w:t>
            </w:r>
            <w:r w:rsidR="00AF4BA5">
              <w:rPr>
                <w:rFonts w:asciiTheme="minorHAnsi" w:hAnsiTheme="minorHAnsi"/>
                <w:sz w:val="24"/>
                <w:szCs w:val="24"/>
                <w:lang w:val="fr-BE"/>
              </w:rPr>
              <w:t> : didactique, médiation culturelle/animateur, scénographie et mise en espace des expositions</w:t>
            </w:r>
          </w:p>
          <w:p w:rsidR="00AF4BA5" w:rsidRPr="00AF4BA5" w:rsidRDefault="00AF4BA5" w:rsidP="00AF4BA5">
            <w:pPr>
              <w:pStyle w:val="Paragraphedeliste"/>
              <w:numPr>
                <w:ilvl w:val="0"/>
                <w:numId w:val="97"/>
              </w:numPr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sz w:val="24"/>
                <w:szCs w:val="24"/>
                <w:lang w:val="fr-BE"/>
              </w:rPr>
              <w:t>publicité : design interactif, didactique, design de l’affiche, design engineering, médiation culturelle /animateur</w:t>
            </w:r>
          </w:p>
        </w:tc>
      </w:tr>
    </w:tbl>
    <w:p w:rsidR="00202523" w:rsidRPr="00EB036A" w:rsidRDefault="00202523" w:rsidP="00202523">
      <w:pPr>
        <w:shd w:val="clear" w:color="auto" w:fill="800080"/>
        <w:tabs>
          <w:tab w:val="left" w:pos="3119"/>
        </w:tabs>
        <w:jc w:val="center"/>
        <w:rPr>
          <w:rFonts w:ascii="Arial" w:hAnsi="Arial"/>
          <w:b/>
          <w:sz w:val="72"/>
          <w:szCs w:val="72"/>
          <w:lang w:val="nl-BE" w:eastAsia="en-US"/>
        </w:rPr>
      </w:pPr>
      <w:r w:rsidRPr="00EB036A">
        <w:rPr>
          <w:rFonts w:ascii="Arial" w:hAnsi="Arial"/>
          <w:b/>
          <w:sz w:val="72"/>
          <w:szCs w:val="72"/>
          <w:lang w:val="nl-BE" w:eastAsia="en-US"/>
        </w:rPr>
        <w:lastRenderedPageBreak/>
        <w:t>UNTERRICHTSANSTALT drittes NIVEAU</w:t>
      </w:r>
    </w:p>
    <w:p w:rsidR="00F715B4" w:rsidRDefault="00F715B4">
      <w:pPr>
        <w:rPr>
          <w:lang w:val="fr-BE"/>
        </w:rPr>
      </w:pPr>
    </w:p>
    <w:p w:rsidR="00202523" w:rsidRDefault="00202523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02523" w:rsidRPr="00202523" w:rsidTr="00202523">
        <w:tc>
          <w:tcPr>
            <w:tcW w:w="12950" w:type="dxa"/>
          </w:tcPr>
          <w:p w:rsidR="00202523" w:rsidRPr="00202523" w:rsidRDefault="002025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</w:pPr>
            <w:r w:rsidRPr="00202523"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  <w:t>Autonome Hochschule in der DG- AHS</w:t>
            </w:r>
          </w:p>
          <w:p w:rsidR="00202523" w:rsidRDefault="002025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  <w:t>Monschauer Strabe 57</w:t>
            </w:r>
          </w:p>
          <w:p w:rsidR="00202523" w:rsidRDefault="002025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  <w:t>4700 EUPEN</w:t>
            </w:r>
          </w:p>
          <w:p w:rsidR="00202523" w:rsidRDefault="002025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  <w:t>Tél: 087- 59 05 00</w:t>
            </w:r>
          </w:p>
          <w:p w:rsidR="00202523" w:rsidRPr="00202523" w:rsidRDefault="00202523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de-DE"/>
              </w:rPr>
            </w:pPr>
          </w:p>
        </w:tc>
      </w:tr>
      <w:tr w:rsidR="00202523" w:rsidRPr="00202523" w:rsidTr="000764AD">
        <w:tc>
          <w:tcPr>
            <w:tcW w:w="12950" w:type="dxa"/>
            <w:shd w:val="clear" w:color="auto" w:fill="DBE5F1" w:themeFill="accent1" w:themeFillTint="33"/>
          </w:tcPr>
          <w:p w:rsidR="00202523" w:rsidRPr="00202523" w:rsidRDefault="000764AD" w:rsidP="000764AD">
            <w:pPr>
              <w:jc w:val="center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Bachelor</w:t>
            </w:r>
          </w:p>
        </w:tc>
      </w:tr>
      <w:tr w:rsidR="00202523" w:rsidRPr="00202523" w:rsidTr="00202523">
        <w:tc>
          <w:tcPr>
            <w:tcW w:w="12950" w:type="dxa"/>
          </w:tcPr>
          <w:p w:rsidR="00202523" w:rsidRDefault="000764AD" w:rsidP="000764AD">
            <w:pPr>
              <w:pStyle w:val="Paragraphedeliste"/>
              <w:numPr>
                <w:ilvl w:val="0"/>
                <w:numId w:val="98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gesundheits-und krantenpflegewisssenschaften</w:t>
            </w:r>
          </w:p>
          <w:p w:rsidR="000764AD" w:rsidRDefault="000764AD" w:rsidP="000764AD">
            <w:pPr>
              <w:pStyle w:val="Paragraphedeliste"/>
              <w:numPr>
                <w:ilvl w:val="0"/>
                <w:numId w:val="98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finanz-und verwaltungswissenschaften</w:t>
            </w:r>
          </w:p>
          <w:p w:rsidR="000764AD" w:rsidRDefault="000764AD" w:rsidP="000764AD">
            <w:pPr>
              <w:pStyle w:val="Paragraphedeliste"/>
              <w:numPr>
                <w:ilvl w:val="0"/>
                <w:numId w:val="98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0764AD">
              <w:rPr>
                <w:rFonts w:asciiTheme="minorHAnsi" w:hAnsiTheme="minorHAnsi"/>
                <w:sz w:val="24"/>
                <w:szCs w:val="24"/>
                <w:lang w:val="de-DE"/>
              </w:rPr>
              <w:t>Lehramt</w:t>
            </w:r>
            <w:r>
              <w:rPr>
                <w:rFonts w:asciiTheme="minorHAnsi" w:hAnsiTheme="minorHAnsi"/>
                <w:sz w:val="24"/>
                <w:szCs w:val="24"/>
                <w:lang w:val="de-DE"/>
              </w:rPr>
              <w:t xml:space="preserve"> kindergarten</w:t>
            </w:r>
          </w:p>
          <w:p w:rsidR="000764AD" w:rsidRDefault="000764AD" w:rsidP="000764AD">
            <w:pPr>
              <w:pStyle w:val="Paragraphedeliste"/>
              <w:numPr>
                <w:ilvl w:val="0"/>
                <w:numId w:val="98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0764AD">
              <w:rPr>
                <w:rFonts w:asciiTheme="minorHAnsi" w:hAnsiTheme="minorHAnsi"/>
                <w:sz w:val="24"/>
                <w:szCs w:val="24"/>
                <w:lang w:val="de-DE"/>
              </w:rPr>
              <w:t>Lehramt</w:t>
            </w:r>
            <w:r>
              <w:rPr>
                <w:rFonts w:asciiTheme="minorHAnsi" w:hAnsiTheme="minorHAnsi"/>
                <w:sz w:val="24"/>
                <w:szCs w:val="24"/>
                <w:lang w:val="de-DE"/>
              </w:rPr>
              <w:t xml:space="preserve"> primarschule</w:t>
            </w:r>
          </w:p>
          <w:p w:rsidR="000764AD" w:rsidRDefault="000764AD" w:rsidP="000764AD">
            <w:pPr>
              <w:pStyle w:val="Paragraphedeliste"/>
              <w:numPr>
                <w:ilvl w:val="0"/>
                <w:numId w:val="98"/>
              </w:numPr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0764AD">
              <w:rPr>
                <w:rFonts w:asciiTheme="minorHAnsi" w:hAnsiTheme="minorHAnsi"/>
                <w:sz w:val="24"/>
                <w:szCs w:val="24"/>
                <w:lang w:val="de-DE"/>
              </w:rPr>
              <w:t>Berufliches Abitur - Kinderanimator</w:t>
            </w:r>
          </w:p>
          <w:p w:rsidR="000764AD" w:rsidRPr="000764AD" w:rsidRDefault="000764AD" w:rsidP="000764AD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</w:tbl>
    <w:p w:rsidR="000764AD" w:rsidRDefault="000764AD">
      <w:pPr>
        <w:rPr>
          <w:lang w:val="de-DE"/>
        </w:rPr>
      </w:pPr>
    </w:p>
    <w:p w:rsidR="000764AD" w:rsidRDefault="000764AD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B25132" w:rsidRDefault="00B25132" w:rsidP="00B25132">
      <w:pPr>
        <w:jc w:val="center"/>
        <w:rPr>
          <w:rFonts w:ascii="Arial" w:hAnsi="Arial" w:cs="Arial"/>
          <w:b/>
          <w:sz w:val="72"/>
          <w:szCs w:val="72"/>
          <w:highlight w:val="darkMagenta"/>
          <w:lang w:val="fr-FR"/>
        </w:rPr>
      </w:pPr>
    </w:p>
    <w:p w:rsidR="00B25132" w:rsidRDefault="00B25132" w:rsidP="00B25132">
      <w:pPr>
        <w:jc w:val="center"/>
        <w:rPr>
          <w:rFonts w:ascii="Arial" w:hAnsi="Arial" w:cs="Arial"/>
          <w:b/>
          <w:sz w:val="72"/>
          <w:szCs w:val="72"/>
          <w:highlight w:val="darkMagenta"/>
          <w:lang w:val="fr-FR"/>
        </w:rPr>
      </w:pPr>
    </w:p>
    <w:p w:rsidR="00B25132" w:rsidRDefault="00B25132" w:rsidP="00B25132">
      <w:pPr>
        <w:jc w:val="center"/>
        <w:rPr>
          <w:rFonts w:ascii="Arial" w:hAnsi="Arial" w:cs="Arial"/>
          <w:b/>
          <w:sz w:val="72"/>
          <w:szCs w:val="72"/>
          <w:highlight w:val="darkMagenta"/>
          <w:lang w:val="fr-FR"/>
        </w:rPr>
      </w:pPr>
    </w:p>
    <w:p w:rsidR="00B25132" w:rsidRDefault="00B25132" w:rsidP="00B25132">
      <w:pPr>
        <w:jc w:val="center"/>
        <w:rPr>
          <w:rFonts w:ascii="Arial" w:hAnsi="Arial" w:cs="Arial"/>
          <w:b/>
          <w:sz w:val="72"/>
          <w:szCs w:val="72"/>
          <w:highlight w:val="darkMagenta"/>
          <w:lang w:val="fr-FR"/>
        </w:rPr>
      </w:pPr>
    </w:p>
    <w:p w:rsidR="00B25132" w:rsidRPr="00B25132" w:rsidRDefault="00B25132" w:rsidP="00B25132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:lang w:val="nl-BE"/>
        </w:rPr>
      </w:pPr>
      <w:r w:rsidRPr="00B25132">
        <w:rPr>
          <w:rFonts w:ascii="Arial" w:hAnsi="Arial" w:cs="Arial"/>
          <w:b/>
          <w:sz w:val="72"/>
          <w:szCs w:val="72"/>
          <w:highlight w:val="darkMagenta"/>
          <w:lang w:val="nl-BE"/>
        </w:rPr>
        <w:t>ONDERWIJSINSTELLINGEN VAN HET 3de NIVEAU</w:t>
      </w:r>
    </w:p>
    <w:p w:rsidR="00B25132" w:rsidRDefault="00B25132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E72C4" w:rsidTr="005E72C4">
        <w:tc>
          <w:tcPr>
            <w:tcW w:w="12950" w:type="dxa"/>
          </w:tcPr>
          <w:p w:rsidR="005E72C4" w:rsidRDefault="005E72C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Arteveldehogeschool</w:t>
            </w:r>
          </w:p>
          <w:p w:rsidR="005E72C4" w:rsidRDefault="005E72C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Hoogpoort 15</w:t>
            </w:r>
          </w:p>
          <w:p w:rsidR="005E72C4" w:rsidRDefault="005E72C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9000 GENT</w:t>
            </w:r>
          </w:p>
          <w:p w:rsidR="005E72C4" w:rsidRDefault="005E72C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Tel: 09- 234 90 00</w:t>
            </w:r>
          </w:p>
          <w:p w:rsidR="005E72C4" w:rsidRPr="005E72C4" w:rsidRDefault="005E72C4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5E72C4" w:rsidTr="005E72C4">
        <w:tc>
          <w:tcPr>
            <w:tcW w:w="12950" w:type="dxa"/>
            <w:shd w:val="clear" w:color="auto" w:fill="DBE5F1" w:themeFill="accent1" w:themeFillTint="33"/>
          </w:tcPr>
          <w:p w:rsidR="005E72C4" w:rsidRPr="005E72C4" w:rsidRDefault="005E72C4" w:rsidP="005E72C4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5E72C4" w:rsidTr="005E72C4">
        <w:tc>
          <w:tcPr>
            <w:tcW w:w="12950" w:type="dxa"/>
          </w:tcPr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Bedrijfsmanagement: accountancy-fiscaliteit, financie-en verzekeringswegen, internationaal ondernemen, KMO-management, logistiek management, marketing, rechtspraktijk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Communicatiemanagement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Educatieve bachelor kleuteronderwijs</w:t>
            </w:r>
          </w:p>
          <w:p w:rsidR="00C035A0" w:rsidRDefault="00C035A0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C035A0" w:rsidRDefault="00C035A0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C035A0" w:rsidRDefault="00C035A0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secundaire onderwijs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Ergoth</w:t>
            </w:r>
            <w:r w:rsidR="00C035A0">
              <w:rPr>
                <w:rFonts w:asciiTheme="minorHAnsi" w:hAnsiTheme="minorHAnsi"/>
                <w:sz w:val="24"/>
                <w:szCs w:val="24"/>
                <w:lang w:val="nl-BE"/>
              </w:rPr>
              <w:t>e</w:t>
            </w:r>
            <w:r>
              <w:rPr>
                <w:rFonts w:asciiTheme="minorHAnsi" w:hAnsiTheme="minorHAnsi"/>
                <w:sz w:val="24"/>
                <w:szCs w:val="24"/>
                <w:lang w:val="nl-BE"/>
              </w:rPr>
              <w:t>rapie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Grafische en digitale media: crossmedia-ontwerp, new media development, audivisual design, grafimediabeleid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business management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communication management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graphic an digital media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office management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Journalistiek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Logopedie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Audiologie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Mondzorg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Officemanagement: languages, human resources management, events&amp;project management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Pedagogie van het jonge kind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Podologie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Sociaal werk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Verkorte educatieve bachelor secundair onderwijs</w:t>
            </w:r>
          </w:p>
          <w:p w:rsidR="005E72C4" w:rsidRDefault="005E72C4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Verpleegkunde</w:t>
            </w:r>
          </w:p>
          <w:p w:rsidR="005E72C4" w:rsidRDefault="00C035A0" w:rsidP="005E72C4">
            <w:pPr>
              <w:pStyle w:val="Paragraphedeliste"/>
              <w:numPr>
                <w:ilvl w:val="0"/>
                <w:numId w:val="9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V</w:t>
            </w:r>
            <w:r w:rsidR="005E72C4">
              <w:rPr>
                <w:rFonts w:asciiTheme="minorHAnsi" w:hAnsiTheme="minorHAnsi"/>
                <w:sz w:val="24"/>
                <w:szCs w:val="24"/>
                <w:lang w:val="nl-BE"/>
              </w:rPr>
              <w:t>roedkundle</w:t>
            </w:r>
          </w:p>
          <w:p w:rsidR="00C035A0" w:rsidRPr="00BF7956" w:rsidRDefault="00C035A0" w:rsidP="00BF7956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5E72C4" w:rsidTr="001D0E88">
        <w:tc>
          <w:tcPr>
            <w:tcW w:w="12950" w:type="dxa"/>
            <w:shd w:val="clear" w:color="auto" w:fill="DBE5F1" w:themeFill="accent1" w:themeFillTint="33"/>
          </w:tcPr>
          <w:p w:rsidR="005E72C4" w:rsidRPr="005E72C4" w:rsidRDefault="001D0E88" w:rsidP="001D0E88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Bachelor na bachelor</w:t>
            </w:r>
          </w:p>
        </w:tc>
      </w:tr>
      <w:tr w:rsidR="001D0E88" w:rsidTr="001D0E88">
        <w:tc>
          <w:tcPr>
            <w:tcW w:w="12950" w:type="dxa"/>
            <w:shd w:val="clear" w:color="auto" w:fill="auto"/>
          </w:tcPr>
          <w:p w:rsidR="001D0E88" w:rsidRDefault="00BF7956" w:rsidP="002C35FF">
            <w:pPr>
              <w:pStyle w:val="Paragraphedeliste"/>
              <w:numPr>
                <w:ilvl w:val="0"/>
                <w:numId w:val="10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creatieve therapie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buitengewoon onderwijs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schoolontwikkeling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zorgverbreding en remediërend leren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Oncologie</w:t>
            </w:r>
          </w:p>
          <w:p w:rsidR="00BF7956" w:rsidRPr="00BF7956" w:rsidRDefault="00BF7956" w:rsidP="00BF7956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1D0E88" w:rsidTr="001D0E88">
        <w:tc>
          <w:tcPr>
            <w:tcW w:w="12950" w:type="dxa"/>
            <w:shd w:val="clear" w:color="auto" w:fill="DBE5F1" w:themeFill="accent1" w:themeFillTint="33"/>
          </w:tcPr>
          <w:p w:rsidR="001D0E88" w:rsidRDefault="001D0E88" w:rsidP="001D0E88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1D0E88" w:rsidRPr="00BE1DA2" w:rsidTr="001D0E88">
        <w:tc>
          <w:tcPr>
            <w:tcW w:w="12950" w:type="dxa"/>
            <w:shd w:val="clear" w:color="auto" w:fill="auto"/>
          </w:tcPr>
          <w:p w:rsidR="001D0E88" w:rsidRDefault="00536DF4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Autisme</w:t>
            </w:r>
          </w:p>
          <w:p w:rsidR="001D0E88" w:rsidRDefault="00536DF4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</w:t>
            </w:r>
            <w:r w:rsidR="001D0E88">
              <w:rPr>
                <w:rFonts w:asciiTheme="minorHAnsi" w:hAnsiTheme="minorHAnsi"/>
                <w:sz w:val="24"/>
                <w:szCs w:val="24"/>
                <w:lang w:val="nl-BE"/>
              </w:rPr>
              <w:t>iabeteseducation</w:t>
            </w:r>
          </w:p>
          <w:p w:rsidR="001D0E88" w:rsidRDefault="00536DF4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</w:t>
            </w:r>
            <w:r w:rsidR="001D0E88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Business transformation</w:t>
            </w:r>
          </w:p>
          <w:p w:rsidR="001D0E88" w:rsidRDefault="00536DF4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</w:t>
            </w:r>
            <w:r w:rsidR="001D0E88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content and journalism</w:t>
            </w:r>
          </w:p>
          <w:p w:rsidR="001D0E88" w:rsidRDefault="00536DF4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</w:t>
            </w:r>
            <w:r w:rsidR="001D0E88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marketing communication</w:t>
            </w:r>
          </w:p>
          <w:p w:rsidR="001D0E88" w:rsidRDefault="001D0E88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Dysfagie</w:t>
            </w:r>
          </w:p>
          <w:p w:rsidR="001D0E88" w:rsidRDefault="001D0E88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Experience architect</w:t>
            </w:r>
          </w:p>
          <w:p w:rsidR="00C035A0" w:rsidRDefault="00C035A0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Hippotherapie</w:t>
            </w:r>
          </w:p>
          <w:p w:rsidR="00C035A0" w:rsidRDefault="00BF7956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Contextuele &amp; systematische counseling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Human resources management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Neurologische zorg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Pediatrie &amp; neonatologie</w:t>
            </w:r>
          </w:p>
          <w:p w:rsidR="00BF7956" w:rsidRDefault="00BF7956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Leiden &amp; </w:t>
            </w:r>
            <w:r w:rsidR="00106D02">
              <w:rPr>
                <w:rFonts w:asciiTheme="minorHAnsi" w:hAnsiTheme="minorHAnsi"/>
                <w:sz w:val="24"/>
                <w:szCs w:val="24"/>
                <w:lang w:val="nl-BE"/>
              </w:rPr>
              <w:t>begeleiden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Neurogene communicatiestoornissen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Oriënteren op </w:t>
            </w:r>
            <w:r w:rsidR="00536DF4">
              <w:rPr>
                <w:rFonts w:asciiTheme="minorHAnsi" w:hAnsiTheme="minorHAnsi"/>
                <w:sz w:val="24"/>
                <w:szCs w:val="24"/>
                <w:lang w:val="nl-BE"/>
              </w:rPr>
              <w:t>leidinggegeven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Inspirerend coachen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Intercultureel werken &amp; coachen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Kaderopleiding hogd verpleegkundige</w:t>
            </w:r>
          </w:p>
          <w:p w:rsidR="00106D02" w:rsidRDefault="00536DF4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Leerstoornissen</w:t>
            </w:r>
          </w:p>
          <w:p w:rsidR="00BE1DA2" w:rsidRPr="00BE1DA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Now &amp; verlies consulent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Stomatherapie &amp; wondzorg</w:t>
            </w:r>
          </w:p>
          <w:p w:rsidR="00106D02" w:rsidRDefault="00106D0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Verpleegkundige in de huisartsenpraktijk</w:t>
            </w:r>
          </w:p>
          <w:p w:rsidR="00BE1DA2" w:rsidRDefault="00BE1DA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The human-centered organisation</w:t>
            </w:r>
          </w:p>
          <w:p w:rsidR="00BE1DA2" w:rsidRDefault="00BE1DA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E1DA2">
              <w:rPr>
                <w:rFonts w:asciiTheme="minorHAnsi" w:hAnsiTheme="minorHAnsi"/>
                <w:sz w:val="24"/>
                <w:szCs w:val="24"/>
                <w:lang w:val="en-GB"/>
              </w:rPr>
              <w:t>Lean six sigma black belt</w:t>
            </w:r>
          </w:p>
          <w:p w:rsidR="00BE1DA2" w:rsidRDefault="00BE1DA2" w:rsidP="002C35FF">
            <w:pPr>
              <w:pStyle w:val="Paragraphedeliste"/>
              <w:numPr>
                <w:ilvl w:val="0"/>
                <w:numId w:val="101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Lactatiekunde</w:t>
            </w:r>
          </w:p>
          <w:p w:rsidR="00BE1DA2" w:rsidRPr="00BE1DA2" w:rsidRDefault="00BE1DA2" w:rsidP="00BE1DA2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202523" w:rsidRPr="00BE1DA2" w:rsidRDefault="00202523">
      <w:pPr>
        <w:rPr>
          <w:lang w:val="en-GB"/>
        </w:rPr>
      </w:pPr>
    </w:p>
    <w:p w:rsidR="00BE1DA2" w:rsidRDefault="00BE1DA2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E1DA2" w:rsidTr="00BE1DA2">
        <w:tc>
          <w:tcPr>
            <w:tcW w:w="12950" w:type="dxa"/>
          </w:tcPr>
          <w:p w:rsidR="00BE1DA2" w:rsidRDefault="00BE1DA2" w:rsidP="00BE1DA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Odisee</w:t>
            </w:r>
          </w:p>
          <w:p w:rsidR="00BE1DA2" w:rsidRDefault="00BE1DA2" w:rsidP="00BE1DA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Warmoesberg 26</w:t>
            </w:r>
          </w:p>
          <w:p w:rsidR="00BE1DA2" w:rsidRDefault="00BE1DA2" w:rsidP="00BE1DA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1000 BRUSSEL</w:t>
            </w:r>
          </w:p>
          <w:p w:rsidR="00BE1DA2" w:rsidRDefault="00BE1DA2" w:rsidP="00BE1DA2">
            <w:pP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  <w:lang w:val="nl-BE"/>
              </w:rPr>
              <w:t>Tel: 02- 608 14 44</w:t>
            </w:r>
          </w:p>
          <w:p w:rsidR="00BE1DA2" w:rsidRPr="00BE1DA2" w:rsidRDefault="00BE1DA2" w:rsidP="00BE1DA2">
            <w:pPr>
              <w:spacing w:after="200"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  <w:tr w:rsidR="00BE1DA2" w:rsidTr="00BE1DA2">
        <w:tc>
          <w:tcPr>
            <w:tcW w:w="12950" w:type="dxa"/>
          </w:tcPr>
          <w:p w:rsidR="00BE1DA2" w:rsidRDefault="003941A7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Onderwijslocatie:</w:t>
            </w:r>
          </w:p>
          <w:p w:rsidR="003941A7" w:rsidRPr="00230543" w:rsidRDefault="003941A7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 w:rsidRPr="00230543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Brussel</w:t>
            </w:r>
            <w:r w:rsidR="00230543" w:rsidRPr="00230543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: Warmoesberg 26- 1000 BRUSSEL / Blekerijstraat 23-29 – 1000 BRUSSEL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Aalst</w:t>
            </w:r>
            <w:r w:rsidR="002305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 Kwalestraat 154- 9320 AALST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Dilbeek</w:t>
            </w:r>
            <w:r w:rsidR="002305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 stationsstraat 301- 1700 DILBEEK</w:t>
            </w:r>
          </w:p>
          <w:p w:rsidR="003941A7" w:rsidRPr="00230543" w:rsidRDefault="003941A7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 w:rsidRPr="00230543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Gent</w:t>
            </w:r>
            <w:r w:rsidR="00230543" w:rsidRPr="00230543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: Gebr.De Smet straat 1 – 9000 </w:t>
            </w:r>
            <w:r w:rsidR="00230543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GENT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Sint-Niklaas</w:t>
            </w:r>
            <w:r w:rsidR="002305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 Hospitaalstraat 23 – 9100 SINT-NIKLAAS</w:t>
            </w:r>
          </w:p>
          <w:p w:rsidR="003941A7" w:rsidRPr="003941A7" w:rsidRDefault="00230543" w:rsidP="002C35FF">
            <w:pPr>
              <w:pStyle w:val="Paragraphedeliste"/>
              <w:numPr>
                <w:ilvl w:val="0"/>
                <w:numId w:val="10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394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chaerbeek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 Huart Hamoirlaan 136- 1030 SCHAERBEEK</w:t>
            </w:r>
          </w:p>
        </w:tc>
      </w:tr>
      <w:tr w:rsidR="00BE1DA2" w:rsidTr="003941A7">
        <w:tc>
          <w:tcPr>
            <w:tcW w:w="12950" w:type="dxa"/>
            <w:shd w:val="clear" w:color="auto" w:fill="DBE5F1" w:themeFill="accent1" w:themeFillTint="33"/>
          </w:tcPr>
          <w:p w:rsidR="00BE1DA2" w:rsidRPr="00BE1DA2" w:rsidRDefault="003941A7" w:rsidP="003941A7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Bachelor</w:t>
            </w:r>
          </w:p>
        </w:tc>
      </w:tr>
      <w:tr w:rsidR="00BE1DA2" w:rsidTr="00BE1DA2">
        <w:tc>
          <w:tcPr>
            <w:tcW w:w="12950" w:type="dxa"/>
          </w:tcPr>
          <w:p w:rsidR="00BE1DA2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ergotherapie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 medische beeldvorming &amp; radiotherapie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verpleegkunde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bedrijfsmanagement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officemanagenemt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de toegepaste informatica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onderwijs: lager onderwijs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onderwijs: leuteronderwijs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onderwijs: secundaire onderwijs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orthopedagogie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vastgoed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electronic-ICT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agro &amp;biotechnologie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chemie- milieutechnologie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energie technologie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biomedische laboratorium- technologie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office management heath care management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oogzorg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verpleegkunde internationaal traject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voedings &amp; dieetkunde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vroedhunde</w:t>
            </w:r>
          </w:p>
          <w:p w:rsidR="003941A7" w:rsidRDefault="003941A7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</w:t>
            </w:r>
            <w:r w:rsidR="008312D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rinswetenschappen traject voor volwassenen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bouw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chemie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elektromechanicc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facility management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ontwerp &amp; productie technologie</w:t>
            </w:r>
          </w:p>
          <w:p w:rsidR="0015331D" w:rsidRDefault="0015331D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sociaal werk volwassenen</w:t>
            </w:r>
          </w:p>
          <w:p w:rsidR="0015331D" w:rsidRDefault="0015331D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het sociaal werk</w:t>
            </w:r>
          </w:p>
          <w:p w:rsidR="002A6000" w:rsidRDefault="002A6000" w:rsidP="002C35FF">
            <w:pPr>
              <w:pStyle w:val="Paragraphedeliste"/>
              <w:numPr>
                <w:ilvl w:val="0"/>
                <w:numId w:val="104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de gezinswetenschappen</w:t>
            </w:r>
          </w:p>
          <w:p w:rsidR="002A6000" w:rsidRPr="003941A7" w:rsidRDefault="002A6000" w:rsidP="00E61560">
            <w:pPr>
              <w:pStyle w:val="Paragraphedeliste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BE1DA2" w:rsidTr="008312D0">
        <w:tc>
          <w:tcPr>
            <w:tcW w:w="12950" w:type="dxa"/>
            <w:shd w:val="clear" w:color="auto" w:fill="DBE5F1" w:themeFill="accent1" w:themeFillTint="33"/>
          </w:tcPr>
          <w:p w:rsidR="00BE1DA2" w:rsidRPr="00BE1DA2" w:rsidRDefault="008312D0" w:rsidP="008312D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Postgraduaat</w:t>
            </w:r>
          </w:p>
        </w:tc>
      </w:tr>
      <w:tr w:rsidR="008312D0" w:rsidTr="00BE1DA2">
        <w:tc>
          <w:tcPr>
            <w:tcW w:w="12950" w:type="dxa"/>
          </w:tcPr>
          <w:p w:rsidR="008312D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information systems management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sales and business development </w:t>
            </w:r>
          </w:p>
          <w:p w:rsidR="002A6000" w:rsidRPr="002A600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erfgoed &amp; onderwijs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fonctional trainer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leescoach</w:t>
            </w:r>
          </w:p>
          <w:p w:rsidR="008312D0" w:rsidRDefault="008312D0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leraar nederlands voor anderstadigen</w:t>
            </w:r>
          </w:p>
          <w:p w:rsidR="008312D0" w:rsidRDefault="00230543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mentoring &amp; coaching</w:t>
            </w:r>
          </w:p>
          <w:p w:rsidR="00230543" w:rsidRDefault="00230543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orthodonderwijs voor anderstadige nieuwhomers</w:t>
            </w:r>
          </w:p>
          <w:p w:rsidR="002A6000" w:rsidRDefault="00FE67B8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Energiecoordination</w:t>
            </w:r>
          </w:p>
          <w:p w:rsidR="00FE67B8" w:rsidRDefault="00FE67B8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Adventure education</w:t>
            </w:r>
          </w:p>
          <w:p w:rsidR="00FE67B8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</w:t>
            </w:r>
            <w:r w:rsidR="00FE67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ondzorg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Radiotherapie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Pre hospital life support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Ouderen zorg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Neurologische zorg 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Intensieve zorg &amp; spoedgevallen zorg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Hogdverpleegkundige</w:t>
            </w:r>
          </w:p>
          <w:p w:rsidR="00F70015" w:rsidRPr="008312D0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Sociale &amp; geestelijke gezondheidszorg</w:t>
            </w:r>
          </w:p>
        </w:tc>
      </w:tr>
      <w:tr w:rsidR="00F70015" w:rsidTr="00F70015">
        <w:tc>
          <w:tcPr>
            <w:tcW w:w="12950" w:type="dxa"/>
            <w:shd w:val="clear" w:color="auto" w:fill="DBE5F1" w:themeFill="accent1" w:themeFillTint="33"/>
          </w:tcPr>
          <w:p w:rsidR="00F70015" w:rsidRDefault="00F70015" w:rsidP="00F70015">
            <w:pPr>
              <w:pStyle w:val="Paragraphedeliste"/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Bachelor na bachelor</w:t>
            </w:r>
          </w:p>
        </w:tc>
      </w:tr>
      <w:tr w:rsidR="00F70015" w:rsidTr="00BE1DA2">
        <w:tc>
          <w:tcPr>
            <w:tcW w:w="12950" w:type="dxa"/>
          </w:tcPr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Intensieve zorg &amp; spoedgevallen zorg</w:t>
            </w:r>
          </w:p>
          <w:p w:rsidR="00F70015" w:rsidRDefault="00F70015" w:rsidP="002C35FF">
            <w:pPr>
              <w:pStyle w:val="Paragraphedeliste"/>
              <w:numPr>
                <w:ilvl w:val="0"/>
                <w:numId w:val="105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schoolontwikheling</w:t>
            </w:r>
          </w:p>
        </w:tc>
      </w:tr>
    </w:tbl>
    <w:p w:rsidR="004E5AA5" w:rsidRDefault="00F200FD">
      <w:pPr>
        <w:spacing w:after="200" w:line="276" w:lineRule="auto"/>
        <w:rPr>
          <w:lang w:val="en-GB"/>
        </w:rPr>
      </w:pPr>
      <w:r w:rsidRPr="00BE1DA2">
        <w:rPr>
          <w:lang w:val="en-GB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5AA5" w:rsidRPr="00F200FD" w:rsidTr="001E4C52">
        <w:tc>
          <w:tcPr>
            <w:tcW w:w="12950" w:type="dxa"/>
          </w:tcPr>
          <w:p w:rsidR="004E5AA5" w:rsidRPr="00F200FD" w:rsidRDefault="004E5AA5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Erasmushogeschool Brussel</w:t>
            </w:r>
          </w:p>
          <w:p w:rsidR="004E5AA5" w:rsidRDefault="004E5AA5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Nijverheidskaai 170</w:t>
            </w:r>
          </w:p>
          <w:p w:rsidR="004E5AA5" w:rsidRDefault="004E5AA5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1070 BRUSSEL</w:t>
            </w:r>
          </w:p>
          <w:p w:rsidR="004E5AA5" w:rsidRPr="00F200FD" w:rsidRDefault="004E5AA5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 xml:space="preserve">Tel: 02- 523 37 37 </w:t>
            </w:r>
          </w:p>
          <w:p w:rsidR="004E5AA5" w:rsidRPr="00F200FD" w:rsidRDefault="004E5AA5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DF50FA" w:rsidRPr="00F200FD" w:rsidTr="001E4C52">
        <w:tc>
          <w:tcPr>
            <w:tcW w:w="12950" w:type="dxa"/>
          </w:tcPr>
          <w:p w:rsidR="00DF50FA" w:rsidRDefault="00DF50FA" w:rsidP="00DF50FA">
            <w:p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Onderwijslocatie:</w:t>
            </w:r>
          </w:p>
          <w:p w:rsidR="00DF50FA" w:rsidRDefault="00536DF4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</w:t>
            </w:r>
            <w:r w:rsidR="00DF50FA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 Bloemenhof: zespenningenstraat 70 – 1000 BRUSSEL</w:t>
            </w:r>
          </w:p>
          <w:p w:rsidR="00DF50FA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Jette: laarbeeklaan 121- 1090 JETTE</w:t>
            </w:r>
          </w:p>
          <w:p w:rsidR="00DF50FA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Kaai: nijverheidskaai 170- 1070 BRUSSEL</w:t>
            </w:r>
          </w:p>
          <w:p w:rsidR="00DF50FA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Dansaert RITCS: dansaertstraat 70 – 1000 BRUSSEL</w:t>
            </w:r>
          </w:p>
          <w:p w:rsidR="00DF50FA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De Bottelarij RITCS: delaunoystraat 58- 1080 BRUSSEL</w:t>
            </w:r>
          </w:p>
          <w:p w:rsidR="00DF50FA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Koninklijk Conservatorium Brussel: regentschapsstraat 30- 1000 BRUSSEL</w:t>
            </w:r>
          </w:p>
          <w:p w:rsidR="00DF50FA" w:rsidRPr="00746661" w:rsidRDefault="00DF50FA" w:rsidP="00DF50FA">
            <w:pPr>
              <w:pStyle w:val="Paragraphedeliste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Campus Kanal: slotstraat 28 -1000 BRUSSEL</w:t>
            </w:r>
          </w:p>
          <w:p w:rsidR="00DF50FA" w:rsidRDefault="00DF50FA" w:rsidP="001E4C5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</w:p>
        </w:tc>
      </w:tr>
      <w:tr w:rsidR="004E5AA5" w:rsidRPr="00F200FD" w:rsidTr="001E4C52">
        <w:tc>
          <w:tcPr>
            <w:tcW w:w="12950" w:type="dxa"/>
            <w:shd w:val="clear" w:color="auto" w:fill="DBE5F1" w:themeFill="accent1" w:themeFillTint="33"/>
          </w:tcPr>
          <w:p w:rsidR="004E5AA5" w:rsidRPr="00F200FD" w:rsidRDefault="004E5AA5" w:rsidP="001E4C5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 w:rsidRPr="00F200FD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Bachelor</w:t>
            </w:r>
          </w:p>
        </w:tc>
      </w:tr>
      <w:tr w:rsidR="004E5AA5" w:rsidRPr="00F200FD" w:rsidTr="001E4C52">
        <w:tc>
          <w:tcPr>
            <w:tcW w:w="12950" w:type="dxa"/>
          </w:tcPr>
          <w:p w:rsidR="004E5AA5" w:rsidRDefault="004E5AA5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landschaps- en tuinarchitectuur</w:t>
            </w:r>
          </w:p>
          <w:p w:rsidR="004E5AA5" w:rsidRDefault="004E5AA5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verpleegkunde</w:t>
            </w:r>
          </w:p>
          <w:p w:rsidR="004E5AA5" w:rsidRDefault="004E5AA5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vroekunde</w:t>
            </w:r>
          </w:p>
          <w:p w:rsidR="004E5AA5" w:rsidRDefault="004E5AA5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sociaal</w:t>
            </w:r>
            <w:r w:rsidR="00B25616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 werk</w:t>
            </w:r>
          </w:p>
          <w:p w:rsidR="00B25616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biomedische laboratoriumtechnologie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voedings- en dieetkunde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communicatiemanagement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office management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toerisme en het recratiemanagement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hotelmanagement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toegepaste informatica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audiovisuele kunsten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musical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lastRenderedPageBreak/>
              <w:t>multimedia &amp; communicatietechnologie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idea &amp; innovation management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dramatische kunsten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muziek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kleuteronderwijs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lager onderwijs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secundair onderwijs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pedagogie van het jonge kind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journalistiek</w:t>
            </w:r>
          </w:p>
          <w:p w:rsidR="00DF50FA" w:rsidRPr="00DF50FA" w:rsidRDefault="00DF50FA" w:rsidP="002C35FF">
            <w:pPr>
              <w:pStyle w:val="Paragraphedeliste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Educatieve musical</w:t>
            </w:r>
          </w:p>
          <w:p w:rsidR="009712C2" w:rsidRPr="004E5AA5" w:rsidRDefault="009712C2" w:rsidP="009712C2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4E5AA5" w:rsidRPr="00F200FD" w:rsidTr="001E4C52">
        <w:tc>
          <w:tcPr>
            <w:tcW w:w="12950" w:type="dxa"/>
            <w:shd w:val="clear" w:color="auto" w:fill="DBE5F1" w:themeFill="accent1" w:themeFillTint="33"/>
          </w:tcPr>
          <w:p w:rsidR="004E5AA5" w:rsidRPr="00F200FD" w:rsidRDefault="004E5AA5" w:rsidP="001E4C5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lastRenderedPageBreak/>
              <w:t>Master</w:t>
            </w:r>
          </w:p>
        </w:tc>
      </w:tr>
      <w:tr w:rsidR="004E5AA5" w:rsidRPr="00F200FD" w:rsidTr="001E4C52">
        <w:tc>
          <w:tcPr>
            <w:tcW w:w="12950" w:type="dxa"/>
          </w:tcPr>
          <w:p w:rsidR="004E5AA5" w:rsidRDefault="00A86CD0" w:rsidP="002C35FF">
            <w:pPr>
              <w:pStyle w:val="Paragraphedeliste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audiovisuele kunsten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educatieve master muziek &amp; podiumkunsten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dramatiches kunsten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muziek</w:t>
            </w:r>
          </w:p>
          <w:p w:rsidR="00DF50FA" w:rsidRPr="00A86CD0" w:rsidRDefault="00DF50FA" w:rsidP="00DF50F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A86CD0" w:rsidRPr="00F200FD" w:rsidTr="00A86CD0">
        <w:tc>
          <w:tcPr>
            <w:tcW w:w="12950" w:type="dxa"/>
            <w:shd w:val="clear" w:color="auto" w:fill="DBE5F1" w:themeFill="accent1" w:themeFillTint="33"/>
          </w:tcPr>
          <w:p w:rsidR="00A86CD0" w:rsidRPr="00F200FD" w:rsidRDefault="00A86CD0" w:rsidP="00A86CD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A86CD0" w:rsidRPr="00F200FD" w:rsidTr="001E4C52">
        <w:tc>
          <w:tcPr>
            <w:tcW w:w="12950" w:type="dxa"/>
          </w:tcPr>
          <w:p w:rsidR="00A86CD0" w:rsidRDefault="00A86CD0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coding</w:t>
            </w:r>
          </w:p>
          <w:p w:rsidR="00A86CD0" w:rsidRDefault="00A86CD0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toegepaste artifici</w:t>
            </w:r>
            <w:r w:rsidR="009712C2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ë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le intelligentie</w:t>
            </w:r>
          </w:p>
          <w:p w:rsidR="00A86CD0" w:rsidRDefault="009712C2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diabetes- educator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palliatieve zorg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forensich onderzoek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niet confessionele zedenleer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muziek</w:t>
            </w:r>
          </w:p>
          <w:p w:rsidR="00DF50FA" w:rsidRPr="00A86CD0" w:rsidRDefault="00DF50FA" w:rsidP="00DF50F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A86CD0" w:rsidRPr="00F200FD" w:rsidTr="009712C2">
        <w:tc>
          <w:tcPr>
            <w:tcW w:w="12950" w:type="dxa"/>
            <w:shd w:val="clear" w:color="auto" w:fill="DBE5F1" w:themeFill="accent1" w:themeFillTint="33"/>
          </w:tcPr>
          <w:p w:rsidR="00A86CD0" w:rsidRPr="00F200FD" w:rsidRDefault="009712C2" w:rsidP="009712C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Bachelor na bachelor</w:t>
            </w:r>
          </w:p>
        </w:tc>
      </w:tr>
      <w:tr w:rsidR="009712C2" w:rsidRPr="00F200FD" w:rsidTr="001E4C52">
        <w:tc>
          <w:tcPr>
            <w:tcW w:w="12950" w:type="dxa"/>
          </w:tcPr>
          <w:p w:rsidR="009712C2" w:rsidRDefault="009712C2" w:rsidP="002C35FF">
            <w:pPr>
              <w:pStyle w:val="Paragraphedeliste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pediatrie &amp; neonatologie</w:t>
            </w:r>
          </w:p>
          <w:p w:rsidR="009712C2" w:rsidRDefault="009712C2" w:rsidP="002C35FF">
            <w:pPr>
              <w:pStyle w:val="Paragraphedeliste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zorgmanagement</w:t>
            </w:r>
          </w:p>
          <w:p w:rsidR="009712C2" w:rsidRPr="009712C2" w:rsidRDefault="009712C2" w:rsidP="009712C2">
            <w:pPr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DF50FA" w:rsidRPr="009712C2" w:rsidTr="00C35071">
        <w:tc>
          <w:tcPr>
            <w:tcW w:w="12950" w:type="dxa"/>
          </w:tcPr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UCLL – LEUVEN/LIMBURG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Vesaliusstraat 13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3000 LEUVEN</w:t>
            </w:r>
          </w:p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016- 37 57 00 / Tel Limburg: 011- 18 00 00</w:t>
            </w:r>
          </w:p>
          <w:p w:rsidR="00DF50FA" w:rsidRPr="009712C2" w:rsidRDefault="00DF50FA" w:rsidP="00C3507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</w:tr>
      <w:tr w:rsidR="00DF50FA" w:rsidRPr="009712C2" w:rsidTr="00C35071">
        <w:tc>
          <w:tcPr>
            <w:tcW w:w="12950" w:type="dxa"/>
            <w:shd w:val="clear" w:color="auto" w:fill="DBE5F1" w:themeFill="accent1" w:themeFillTint="33"/>
          </w:tcPr>
          <w:p w:rsidR="00DF50FA" w:rsidRPr="009712C2" w:rsidRDefault="00DF50FA" w:rsidP="00C350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Bachelor</w:t>
            </w:r>
          </w:p>
        </w:tc>
      </w:tr>
      <w:tr w:rsidR="00DF50FA" w:rsidRPr="00817BBC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kleuteronderwijs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lager 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het onderwijs: secundaire 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industriële wetenschappen: chemie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industriële wetenschappen: elektromechanica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industriële wetenschappen: elektromechanica- ICT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biomedische laboratoriumtechnologie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mondzorg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verpleegkunde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voedings &amp; dieetkunde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vroedkunde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orthopedagogie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sociaal werk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sociale readaptiewetenschappen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bedrijfsmanagement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office 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energietechnologie</w:t>
            </w:r>
          </w:p>
          <w:p w:rsidR="00DF50FA" w:rsidRPr="00817BBC" w:rsidRDefault="00DF50FA" w:rsidP="002C35FF">
            <w:pPr>
              <w:pStyle w:val="Paragraphedeliste"/>
              <w:numPr>
                <w:ilvl w:val="0"/>
                <w:numId w:val="110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toegepaste informatica</w:t>
            </w:r>
          </w:p>
        </w:tc>
      </w:tr>
      <w:tr w:rsidR="00DF50FA" w:rsidRPr="009712C2" w:rsidTr="00C35071">
        <w:tc>
          <w:tcPr>
            <w:tcW w:w="12950" w:type="dxa"/>
            <w:shd w:val="clear" w:color="auto" w:fill="DBE5F1" w:themeFill="accent1" w:themeFillTint="33"/>
          </w:tcPr>
          <w:p w:rsidR="00DF50FA" w:rsidRPr="009712C2" w:rsidRDefault="00DF50FA" w:rsidP="00C350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lastRenderedPageBreak/>
              <w:t>Bachelor na bachelor</w:t>
            </w:r>
          </w:p>
        </w:tc>
      </w:tr>
      <w:tr w:rsidR="00DF50FA" w:rsidRPr="00817BBC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intensieve zorg &amp; spoedgevallenzorg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oncologie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pediatrie &amp; neonatologie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geestelijke gerondheidszorg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eerstelijnszorg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internationale samenwerking noord-zuid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buitengewon 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orthopedagogisch 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advenced business 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boekhoudkundige &amp; fiscale expertise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zorgverbreding &amp; remediërend leren</w:t>
            </w:r>
          </w:p>
          <w:p w:rsidR="00DF50FA" w:rsidRPr="00817BBC" w:rsidRDefault="00DF50FA" w:rsidP="002C35FF">
            <w:pPr>
              <w:pStyle w:val="Paragraphedeliste"/>
              <w:numPr>
                <w:ilvl w:val="0"/>
                <w:numId w:val="111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meertalig onderwijs en /of extra onderwijsbevoeigheid</w:t>
            </w:r>
          </w:p>
        </w:tc>
      </w:tr>
    </w:tbl>
    <w:p w:rsidR="009712C2" w:rsidRPr="00DF50FA" w:rsidRDefault="004E5AA5">
      <w:pPr>
        <w:spacing w:after="200" w:line="276" w:lineRule="auto"/>
        <w:rPr>
          <w:lang w:val="nl-BE"/>
        </w:rPr>
      </w:pPr>
      <w:r w:rsidRPr="00DF50FA"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F50FA" w:rsidRPr="001E4C52" w:rsidTr="00C35071">
        <w:tc>
          <w:tcPr>
            <w:tcW w:w="12950" w:type="dxa"/>
          </w:tcPr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Hogere Zeevaartschool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Noordkasteel Oost 6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2030 ANTWERPEN</w:t>
            </w:r>
          </w:p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03- 205 64 30</w:t>
            </w:r>
          </w:p>
          <w:p w:rsidR="00DF50FA" w:rsidRPr="001E4C52" w:rsidRDefault="00DF50FA" w:rsidP="00C35071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  <w:tr w:rsidR="00DF50FA" w:rsidRPr="001E4C52" w:rsidTr="00C35071">
        <w:tc>
          <w:tcPr>
            <w:tcW w:w="12950" w:type="dxa"/>
            <w:shd w:val="clear" w:color="auto" w:fill="DBE5F1" w:themeFill="accent1" w:themeFillTint="33"/>
          </w:tcPr>
          <w:p w:rsidR="00DF50FA" w:rsidRPr="001E4C52" w:rsidRDefault="00DF50FA" w:rsidP="00C350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Bachelor</w:t>
            </w:r>
          </w:p>
        </w:tc>
      </w:tr>
      <w:tr w:rsidR="00DF50FA" w:rsidRPr="00B721A9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2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scheepswerktuigkunde</w:t>
            </w:r>
          </w:p>
          <w:p w:rsidR="00DF50FA" w:rsidRPr="00B721A9" w:rsidRDefault="00DF50FA" w:rsidP="002C35FF">
            <w:pPr>
              <w:pStyle w:val="Paragraphedeliste"/>
              <w:numPr>
                <w:ilvl w:val="0"/>
                <w:numId w:val="112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nautische wetenschappen</w:t>
            </w:r>
          </w:p>
        </w:tc>
      </w:tr>
      <w:tr w:rsidR="00DF50FA" w:rsidRPr="001E4C52" w:rsidTr="00C35071">
        <w:tc>
          <w:tcPr>
            <w:tcW w:w="12950" w:type="dxa"/>
            <w:shd w:val="clear" w:color="auto" w:fill="DBE5F1" w:themeFill="accent1" w:themeFillTint="33"/>
          </w:tcPr>
          <w:p w:rsidR="00DF50FA" w:rsidRPr="001E4C52" w:rsidRDefault="00DF50FA" w:rsidP="00C350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Master</w:t>
            </w:r>
          </w:p>
        </w:tc>
      </w:tr>
      <w:tr w:rsidR="00DF50FA" w:rsidRPr="00B721A9" w:rsidTr="00C35071">
        <w:tc>
          <w:tcPr>
            <w:tcW w:w="12950" w:type="dxa"/>
          </w:tcPr>
          <w:p w:rsidR="00DF50FA" w:rsidRPr="00B721A9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in de nautische wetenschappen</w:t>
            </w:r>
          </w:p>
        </w:tc>
      </w:tr>
    </w:tbl>
    <w:p w:rsidR="009712C2" w:rsidRPr="009712C2" w:rsidRDefault="009712C2">
      <w:pPr>
        <w:spacing w:after="200" w:line="276" w:lineRule="auto"/>
        <w:rPr>
          <w:lang w:val="nl-BE"/>
        </w:rPr>
      </w:pPr>
      <w:r w:rsidRPr="009712C2"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F50FA" w:rsidTr="00C35071">
        <w:tc>
          <w:tcPr>
            <w:tcW w:w="12950" w:type="dxa"/>
          </w:tcPr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AP- Artesis-Plantijn Hogeschool Antwerpen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Lange Nieuwstraat 101</w:t>
            </w:r>
          </w:p>
          <w:p w:rsidR="00DF50FA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2000 ANTWERPEN</w:t>
            </w:r>
          </w:p>
          <w:p w:rsidR="00DF50FA" w:rsidRPr="00F200FD" w:rsidRDefault="00DF50FA" w:rsidP="00C35071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03- 220 54 00</w:t>
            </w:r>
          </w:p>
          <w:p w:rsidR="00DF50FA" w:rsidRDefault="00DF50FA" w:rsidP="00C35071">
            <w:pPr>
              <w:spacing w:after="200" w:line="276" w:lineRule="auto"/>
              <w:rPr>
                <w:lang w:val="nl-BE"/>
              </w:rPr>
            </w:pPr>
          </w:p>
        </w:tc>
      </w:tr>
      <w:tr w:rsidR="00DF50FA" w:rsidRPr="00B721A9" w:rsidTr="00C35071">
        <w:tc>
          <w:tcPr>
            <w:tcW w:w="12950" w:type="dxa"/>
            <w:shd w:val="clear" w:color="auto" w:fill="DBE5F1" w:themeFill="accent1" w:themeFillTint="33"/>
          </w:tcPr>
          <w:p w:rsidR="00DF50FA" w:rsidRPr="00B721A9" w:rsidRDefault="00DF50FA" w:rsidP="00C35071">
            <w:pPr>
              <w:spacing w:after="200" w:line="276" w:lineRule="auto"/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DF50FA" w:rsidRPr="00B721A9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vroedkunde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ergotherapie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verpleegkunde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chemie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biomedische laboratorum technologie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rechtspraktijk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communicatiemanagement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orthopedagogie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energiemanagement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hotel management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business &amp; languages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integrale veiligherd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journalistiek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psychologie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voeding &amp; dieetkunde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elektronica – ICT</w:t>
            </w:r>
          </w:p>
          <w:p w:rsidR="00DF50FA" w:rsidRDefault="00DF50FA" w:rsidP="00DF50FA">
            <w:pPr>
              <w:pStyle w:val="Paragraphedeliste"/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elektromechanica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vastgoed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grafische en digitale media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dans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drama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muziek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 onderwijs</w:t>
            </w:r>
          </w:p>
          <w:p w:rsidR="00DF50FA" w:rsidRPr="00B721A9" w:rsidRDefault="00DF50FA" w:rsidP="002C35FF">
            <w:pPr>
              <w:pStyle w:val="Paragraphedeliste"/>
              <w:numPr>
                <w:ilvl w:val="0"/>
                <w:numId w:val="113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</w:tc>
      </w:tr>
      <w:tr w:rsidR="00DF50FA" w:rsidRPr="00B721A9" w:rsidTr="00C35071">
        <w:tc>
          <w:tcPr>
            <w:tcW w:w="12950" w:type="dxa"/>
            <w:shd w:val="clear" w:color="auto" w:fill="DBE5F1" w:themeFill="accent1" w:themeFillTint="33"/>
          </w:tcPr>
          <w:p w:rsidR="00DF50FA" w:rsidRPr="00B721A9" w:rsidRDefault="00DF50FA" w:rsidP="00C35071">
            <w:pPr>
              <w:spacing w:after="200" w:line="276" w:lineRule="auto"/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Master</w:t>
            </w:r>
          </w:p>
        </w:tc>
      </w:tr>
      <w:tr w:rsidR="00DF50FA" w:rsidRPr="00C1189A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6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6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drama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6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muziek</w:t>
            </w:r>
          </w:p>
          <w:p w:rsidR="00592A2D" w:rsidRPr="00C1189A" w:rsidRDefault="00592A2D" w:rsidP="002C35FF">
            <w:pPr>
              <w:pStyle w:val="Paragraphedeliste"/>
              <w:numPr>
                <w:ilvl w:val="0"/>
                <w:numId w:val="116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muziek &amp; podiumkunsten</w:t>
            </w:r>
          </w:p>
        </w:tc>
      </w:tr>
      <w:tr w:rsidR="00DF50FA" w:rsidRPr="00B721A9" w:rsidTr="00C35071">
        <w:tc>
          <w:tcPr>
            <w:tcW w:w="12950" w:type="dxa"/>
            <w:shd w:val="clear" w:color="auto" w:fill="DBE5F1" w:themeFill="accent1" w:themeFillTint="33"/>
          </w:tcPr>
          <w:p w:rsidR="00DF50FA" w:rsidRPr="00B721A9" w:rsidRDefault="00DF50FA" w:rsidP="00C35071">
            <w:pPr>
              <w:spacing w:after="200" w:line="276" w:lineRule="auto"/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 na bachelor</w:t>
            </w:r>
          </w:p>
        </w:tc>
      </w:tr>
      <w:tr w:rsidR="00DF50FA" w:rsidRPr="008E2129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autisme spectrumstoornissen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coaching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content rules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diabestes educator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intensieve zorg &amp; spoedgevallenzorg</w:t>
            </w:r>
          </w:p>
          <w:p w:rsidR="00DF50FA" w:rsidRPr="008E2129" w:rsidRDefault="00DF50FA" w:rsidP="002C35FF">
            <w:pPr>
              <w:pStyle w:val="Paragraphedeliste"/>
              <w:numPr>
                <w:ilvl w:val="0"/>
                <w:numId w:val="114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oncologie</w:t>
            </w:r>
          </w:p>
        </w:tc>
      </w:tr>
      <w:tr w:rsidR="00DF50FA" w:rsidRPr="00B721A9" w:rsidTr="00C35071">
        <w:tc>
          <w:tcPr>
            <w:tcW w:w="12950" w:type="dxa"/>
            <w:shd w:val="clear" w:color="auto" w:fill="DBE5F1" w:themeFill="accent1" w:themeFillTint="33"/>
          </w:tcPr>
          <w:p w:rsidR="00DF50FA" w:rsidRPr="00B721A9" w:rsidRDefault="00DF50FA" w:rsidP="00C35071">
            <w:pPr>
              <w:spacing w:after="200" w:line="276" w:lineRule="auto"/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Postgraduaat</w:t>
            </w:r>
          </w:p>
        </w:tc>
      </w:tr>
      <w:tr w:rsidR="00DF50FA" w:rsidRPr="00635B16" w:rsidTr="00C35071">
        <w:tc>
          <w:tcPr>
            <w:tcW w:w="12950" w:type="dxa"/>
          </w:tcPr>
          <w:p w:rsidR="00DF50FA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muziek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niet-confessionele lendenleer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open jeugdwerk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supervisie, intervisie &amp;coaching</w:t>
            </w:r>
          </w:p>
          <w:p w:rsidR="00DF50FA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verpleegkundige in huisartsenpraktijk</w:t>
            </w:r>
          </w:p>
          <w:p w:rsidR="00DF50FA" w:rsidRPr="00635B16" w:rsidRDefault="00DF50FA" w:rsidP="002C35FF">
            <w:pPr>
              <w:pStyle w:val="Paragraphedeliste"/>
              <w:numPr>
                <w:ilvl w:val="0"/>
                <w:numId w:val="115"/>
              </w:numPr>
              <w:spacing w:after="200" w:line="276" w:lineRule="auto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werken met de context</w:t>
            </w:r>
          </w:p>
        </w:tc>
      </w:tr>
    </w:tbl>
    <w:p w:rsidR="004E5AA5" w:rsidRPr="009712C2" w:rsidRDefault="004E5AA5">
      <w:pPr>
        <w:spacing w:after="200" w:line="276" w:lineRule="auto"/>
        <w:rPr>
          <w:lang w:val="nl-BE"/>
        </w:rPr>
      </w:pPr>
    </w:p>
    <w:p w:rsidR="00B721A9" w:rsidRDefault="00B721A9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F200FD" w:rsidRPr="009712C2" w:rsidRDefault="00F200FD">
      <w:pPr>
        <w:spacing w:after="200" w:line="276" w:lineRule="auto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92A2D" w:rsidTr="00592A2D">
        <w:tc>
          <w:tcPr>
            <w:tcW w:w="12950" w:type="dxa"/>
          </w:tcPr>
          <w:p w:rsidR="00592A2D" w:rsidRPr="00F200FD" w:rsidRDefault="00592A2D" w:rsidP="00592A2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Hogeschool Gent</w:t>
            </w:r>
          </w:p>
          <w:p w:rsidR="00592A2D" w:rsidRDefault="00592A2D" w:rsidP="00592A2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Geraard de Duivelstraat 5</w:t>
            </w:r>
          </w:p>
          <w:p w:rsidR="00592A2D" w:rsidRDefault="00592A2D" w:rsidP="00592A2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9000 GENT</w:t>
            </w:r>
          </w:p>
          <w:p w:rsidR="00592A2D" w:rsidRPr="00F200FD" w:rsidRDefault="00592A2D" w:rsidP="00592A2D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09- 243 33 33</w:t>
            </w:r>
          </w:p>
          <w:p w:rsidR="00592A2D" w:rsidRPr="00592A2D" w:rsidRDefault="00592A2D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592A2D" w:rsidTr="00592A2D">
        <w:tc>
          <w:tcPr>
            <w:tcW w:w="12950" w:type="dxa"/>
            <w:shd w:val="clear" w:color="auto" w:fill="DBE5F1" w:themeFill="accent1" w:themeFillTint="33"/>
          </w:tcPr>
          <w:p w:rsidR="00592A2D" w:rsidRPr="00592A2D" w:rsidRDefault="00592A2D" w:rsidP="00592A2D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592A2D" w:rsidTr="00592A2D">
        <w:tc>
          <w:tcPr>
            <w:tcW w:w="12950" w:type="dxa"/>
          </w:tcPr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interieurvormgeving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landschaps- en tuinarchitectuur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ergotherapie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logopedie en de audiologie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voedings- en dieetkunde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biomedische laboratoriumtechnologie</w:t>
            </w:r>
          </w:p>
          <w:p w:rsidR="00592A2D" w:rsidRDefault="00592A2D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verpleegkunde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retailmanagement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vastgoed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chemie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modetechnologie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houttechnologie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textieltechnologie</w:t>
            </w:r>
          </w:p>
          <w:p w:rsidR="00F774BB" w:rsidRDefault="00F774BB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 design &amp; development</w:t>
            </w:r>
          </w:p>
          <w:p w:rsidR="00F774BB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elektromechanica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agro- en biotechnologie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in het onderwijs: secundair onderwijs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orthopedagogie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  <w:p w:rsidR="00592A2D" w:rsidRPr="00592A2D" w:rsidRDefault="00592A2D" w:rsidP="00592A2D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592A2D" w:rsidTr="00F774BB">
        <w:tc>
          <w:tcPr>
            <w:tcW w:w="12950" w:type="dxa"/>
            <w:shd w:val="clear" w:color="auto" w:fill="DBE5F1" w:themeFill="accent1" w:themeFillTint="33"/>
          </w:tcPr>
          <w:p w:rsidR="00592A2D" w:rsidRPr="00592A2D" w:rsidRDefault="00F774BB" w:rsidP="00F774B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Master</w:t>
            </w:r>
          </w:p>
        </w:tc>
      </w:tr>
      <w:tr w:rsidR="00592A2D" w:rsidTr="00592A2D">
        <w:tc>
          <w:tcPr>
            <w:tcW w:w="12950" w:type="dxa"/>
          </w:tcPr>
          <w:p w:rsidR="00592A2D" w:rsidRDefault="00F774BB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English master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audiovisuele kunst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muziek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drama</w:t>
            </w:r>
          </w:p>
          <w:p w:rsidR="004A7DE9" w:rsidRPr="00F774BB" w:rsidRDefault="004A7DE9" w:rsidP="004A7DE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F774BB" w:rsidTr="00F774BB">
        <w:tc>
          <w:tcPr>
            <w:tcW w:w="12950" w:type="dxa"/>
            <w:shd w:val="clear" w:color="auto" w:fill="DBE5F1" w:themeFill="accent1" w:themeFillTint="33"/>
          </w:tcPr>
          <w:p w:rsidR="00F774BB" w:rsidRPr="00592A2D" w:rsidRDefault="00F774BB" w:rsidP="00F774B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 na bachelor</w:t>
            </w:r>
          </w:p>
        </w:tc>
      </w:tr>
      <w:tr w:rsidR="00F774BB" w:rsidTr="00592A2D">
        <w:tc>
          <w:tcPr>
            <w:tcW w:w="12950" w:type="dxa"/>
          </w:tcPr>
          <w:p w:rsidR="00F774BB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fiscaliteit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Internationaal bedrijfsmanagement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Zorg management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Intensieve zorg &amp; spoedgevallenzorg</w:t>
            </w:r>
          </w:p>
          <w:p w:rsidR="00BF493D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</w:t>
            </w:r>
            <w:r w:rsidR="00BF493D">
              <w:rPr>
                <w:rFonts w:asciiTheme="minorHAnsi" w:hAnsiTheme="minorHAnsi"/>
                <w:sz w:val="24"/>
                <w:szCs w:val="24"/>
                <w:lang w:val="nl-BE"/>
              </w:rPr>
              <w:t>andschapsontwilleling</w:t>
            </w:r>
          </w:p>
          <w:p w:rsidR="004A7DE9" w:rsidRPr="00F774BB" w:rsidRDefault="004A7DE9" w:rsidP="004A7DE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F774BB" w:rsidTr="00F774BB">
        <w:tc>
          <w:tcPr>
            <w:tcW w:w="12950" w:type="dxa"/>
            <w:shd w:val="clear" w:color="auto" w:fill="DBE5F1" w:themeFill="accent1" w:themeFillTint="33"/>
          </w:tcPr>
          <w:p w:rsidR="00F774BB" w:rsidRPr="00592A2D" w:rsidRDefault="00F774BB" w:rsidP="00F774B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Master na master</w:t>
            </w:r>
          </w:p>
        </w:tc>
      </w:tr>
      <w:tr w:rsidR="00F774BB" w:rsidTr="00592A2D">
        <w:tc>
          <w:tcPr>
            <w:tcW w:w="12950" w:type="dxa"/>
          </w:tcPr>
          <w:p w:rsidR="00F774BB" w:rsidRDefault="00F774BB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Hedendaagse muziek</w:t>
            </w:r>
          </w:p>
          <w:p w:rsidR="004A7DE9" w:rsidRPr="00F774BB" w:rsidRDefault="004A7DE9" w:rsidP="004A7DE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F774BB" w:rsidTr="00F774BB">
        <w:tc>
          <w:tcPr>
            <w:tcW w:w="12950" w:type="dxa"/>
            <w:shd w:val="clear" w:color="auto" w:fill="DBE5F1" w:themeFill="accent1" w:themeFillTint="33"/>
          </w:tcPr>
          <w:p w:rsidR="00F774BB" w:rsidRPr="00592A2D" w:rsidRDefault="00F774BB" w:rsidP="00F774B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F774BB" w:rsidTr="00592A2D">
        <w:tc>
          <w:tcPr>
            <w:tcW w:w="12950" w:type="dxa"/>
          </w:tcPr>
          <w:p w:rsidR="00F774BB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Arts and sound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Bouwmanagement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Coaching, supervisie &amp; teambegeleiding</w:t>
            </w:r>
          </w:p>
          <w:p w:rsidR="00BF493D" w:rsidRDefault="00BF493D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Curatori</w:t>
            </w:r>
            <w:r w:rsidR="003B78B5">
              <w:rPr>
                <w:rFonts w:asciiTheme="minorHAnsi" w:hAnsiTheme="minorHAnsi"/>
                <w:sz w:val="24"/>
                <w:szCs w:val="24"/>
                <w:lang w:val="nl-BE"/>
              </w:rPr>
              <w:t>al</w:t>
            </w: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</w:t>
            </w:r>
            <w:r w:rsidR="003B78B5">
              <w:rPr>
                <w:rFonts w:asciiTheme="minorHAnsi" w:hAnsiTheme="minorHAnsi"/>
                <w:sz w:val="24"/>
                <w:szCs w:val="24"/>
                <w:lang w:val="nl-BE"/>
              </w:rPr>
              <w:t>studies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Diabetes educator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Digitale marketing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 storytelling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Endoscopie verpleegkundige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Geo-ICT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HR vor Kmo’s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IT- management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Leerstoornissen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Music performance practice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Niet-confessionele zedenleer voor lagen onderwijs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Oncologische dietetiëk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Pediatrie &amp; neonatologie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Soloist classical music</w:t>
            </w:r>
          </w:p>
          <w:p w:rsidR="003B78B5" w:rsidRDefault="003B78B5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Stomatherapie &amp;wondzorg- eduwond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Trend analyse &amp; implementatie</w:t>
            </w:r>
          </w:p>
          <w:p w:rsidR="004A7DE9" w:rsidRDefault="004A7DE9" w:rsidP="002C35FF">
            <w:pPr>
              <w:pStyle w:val="Paragraphedeliste"/>
              <w:numPr>
                <w:ilvl w:val="0"/>
                <w:numId w:val="11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Vastgoedbeheer</w:t>
            </w:r>
          </w:p>
          <w:p w:rsidR="004A7DE9" w:rsidRPr="00BF493D" w:rsidRDefault="004A7DE9" w:rsidP="004A7DE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F200FD" w:rsidRDefault="00F200FD">
      <w:pPr>
        <w:rPr>
          <w:lang w:val="nl-BE"/>
        </w:rPr>
      </w:pPr>
    </w:p>
    <w:p w:rsidR="00F200FD" w:rsidRDefault="00F200FD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A7DE9" w:rsidTr="004A7DE9">
        <w:tc>
          <w:tcPr>
            <w:tcW w:w="12950" w:type="dxa"/>
          </w:tcPr>
          <w:p w:rsidR="004A7DE9" w:rsidRPr="00F200FD" w:rsidRDefault="004A7DE9" w:rsidP="004A7DE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Hogeschool PXL</w:t>
            </w:r>
          </w:p>
          <w:p w:rsidR="004A7DE9" w:rsidRDefault="004A7DE9" w:rsidP="004A7DE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Elfe-Liniestraat 24</w:t>
            </w:r>
          </w:p>
          <w:p w:rsidR="004A7DE9" w:rsidRDefault="004A7DE9" w:rsidP="004A7DE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3500 HASSELT</w:t>
            </w:r>
          </w:p>
          <w:p w:rsidR="004A7DE9" w:rsidRPr="00F200FD" w:rsidRDefault="004A7DE9" w:rsidP="004A7DE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011- 77 55 55</w:t>
            </w:r>
          </w:p>
          <w:p w:rsidR="004A7DE9" w:rsidRPr="004A7DE9" w:rsidRDefault="004A7DE9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4A7DE9" w:rsidTr="004A7DE9">
        <w:tc>
          <w:tcPr>
            <w:tcW w:w="12950" w:type="dxa"/>
            <w:shd w:val="clear" w:color="auto" w:fill="DBE5F1" w:themeFill="accent1" w:themeFillTint="33"/>
          </w:tcPr>
          <w:p w:rsidR="004A7DE9" w:rsidRPr="004A7DE9" w:rsidRDefault="004A7DE9" w:rsidP="004A7DE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4A7DE9" w:rsidTr="004A7DE9">
        <w:tc>
          <w:tcPr>
            <w:tcW w:w="12950" w:type="dxa"/>
          </w:tcPr>
          <w:p w:rsidR="004A7DE9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communicatiemanagement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journalistiek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In het </w:t>
            </w:r>
            <w:r w:rsidR="00536DF4">
              <w:rPr>
                <w:rFonts w:asciiTheme="minorHAnsi" w:hAnsiTheme="minorHAnsi"/>
                <w:sz w:val="24"/>
                <w:szCs w:val="24"/>
                <w:lang w:val="nl-BE"/>
              </w:rPr>
              <w:t>officemanagement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toerisme en het recreatiemanagement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elektromechanica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elektronica- ICT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Agro &amp; biotechnologie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Ergotherapie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Verpleegkunde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Vroedkunde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Pop &amp; rochmuziek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Beeldende kunsten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secundaire onderwijs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1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  <w:p w:rsidR="005709BF" w:rsidRPr="00D32A06" w:rsidRDefault="005709BF" w:rsidP="005709B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4A7DE9" w:rsidTr="004A7DE9">
        <w:tc>
          <w:tcPr>
            <w:tcW w:w="12950" w:type="dxa"/>
            <w:shd w:val="clear" w:color="auto" w:fill="DBE5F1" w:themeFill="accent1" w:themeFillTint="33"/>
          </w:tcPr>
          <w:p w:rsidR="004A7DE9" w:rsidRPr="004A7DE9" w:rsidRDefault="004A7DE9" w:rsidP="004A7DE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Master</w:t>
            </w:r>
          </w:p>
        </w:tc>
      </w:tr>
      <w:tr w:rsidR="004A7DE9" w:rsidTr="004A7DE9">
        <w:tc>
          <w:tcPr>
            <w:tcW w:w="12950" w:type="dxa"/>
          </w:tcPr>
          <w:p w:rsidR="004A7DE9" w:rsidRDefault="00D32A06" w:rsidP="002C35FF">
            <w:pPr>
              <w:pStyle w:val="Paragraphedeliste"/>
              <w:numPr>
                <w:ilvl w:val="0"/>
                <w:numId w:val="12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Beeldende kunsten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Educatieve master audiovisuele &amp; beeldende kunsten</w:t>
            </w:r>
          </w:p>
          <w:p w:rsidR="005709BF" w:rsidRPr="00D32A06" w:rsidRDefault="005709BF" w:rsidP="005709BF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4A7DE9" w:rsidTr="004A7DE9">
        <w:tc>
          <w:tcPr>
            <w:tcW w:w="12950" w:type="dxa"/>
            <w:shd w:val="clear" w:color="auto" w:fill="DBE5F1" w:themeFill="accent1" w:themeFillTint="33"/>
          </w:tcPr>
          <w:p w:rsidR="004A7DE9" w:rsidRPr="004A7DE9" w:rsidRDefault="004A7DE9" w:rsidP="004A7DE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Bachelor na bachelor</w:t>
            </w:r>
          </w:p>
        </w:tc>
      </w:tr>
      <w:tr w:rsidR="004A7DE9" w:rsidTr="004A7DE9">
        <w:tc>
          <w:tcPr>
            <w:tcW w:w="12950" w:type="dxa"/>
          </w:tcPr>
          <w:p w:rsidR="004A7DE9" w:rsidRDefault="00D32A06" w:rsidP="002C35FF">
            <w:pPr>
              <w:pStyle w:val="Paragraphedeliste"/>
              <w:numPr>
                <w:ilvl w:val="0"/>
                <w:numId w:val="12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Creatieve therapie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Intensieve zorgen &amp; spoedgevallenzorg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Inter </w:t>
            </w:r>
            <w:r w:rsidR="00536DF4">
              <w:rPr>
                <w:rFonts w:asciiTheme="minorHAnsi" w:hAnsiTheme="minorHAnsi"/>
                <w:sz w:val="24"/>
                <w:szCs w:val="24"/>
                <w:lang w:val="nl-BE"/>
              </w:rPr>
              <w:t>disciplinaire</w:t>
            </w: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ouderenzorg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Taxes &amp; management accounting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Zorgmanagement</w:t>
            </w:r>
          </w:p>
          <w:p w:rsidR="00CB3822" w:rsidRPr="00D32A06" w:rsidRDefault="00CB3822" w:rsidP="00CB3822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4A7DE9" w:rsidTr="004A7DE9">
        <w:tc>
          <w:tcPr>
            <w:tcW w:w="12950" w:type="dxa"/>
            <w:shd w:val="clear" w:color="auto" w:fill="DBE5F1" w:themeFill="accent1" w:themeFillTint="33"/>
          </w:tcPr>
          <w:p w:rsidR="004A7DE9" w:rsidRPr="004A7DE9" w:rsidRDefault="004A7DE9" w:rsidP="004A7DE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4A7DE9" w:rsidTr="004A7DE9">
        <w:tc>
          <w:tcPr>
            <w:tcW w:w="12950" w:type="dxa"/>
          </w:tcPr>
          <w:p w:rsidR="004A7DE9" w:rsidRPr="00D32A06" w:rsidRDefault="00D32A06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 w:rsidRPr="00D32A06">
              <w:rPr>
                <w:rFonts w:asciiTheme="minorHAnsi" w:hAnsiTheme="minorHAnsi"/>
                <w:sz w:val="24"/>
                <w:szCs w:val="24"/>
                <w:lang w:val="nl-BE"/>
              </w:rPr>
              <w:t>Oudere</w:t>
            </w:r>
            <w:r w:rsidR="005709BF">
              <w:rPr>
                <w:rFonts w:asciiTheme="minorHAnsi" w:hAnsiTheme="minorHAnsi"/>
                <w:sz w:val="24"/>
                <w:szCs w:val="24"/>
                <w:lang w:val="nl-BE"/>
              </w:rPr>
              <w:t>n</w:t>
            </w:r>
            <w:r w:rsidRPr="00D32A06">
              <w:rPr>
                <w:rFonts w:asciiTheme="minorHAnsi" w:hAnsiTheme="minorHAnsi"/>
                <w:sz w:val="24"/>
                <w:szCs w:val="24"/>
                <w:lang w:val="nl-BE"/>
              </w:rPr>
              <w:t>zorg</w:t>
            </w:r>
          </w:p>
          <w:p w:rsidR="00D32A06" w:rsidRDefault="00D32A06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 w:rsidRPr="00D32A06">
              <w:rPr>
                <w:rFonts w:asciiTheme="minorHAnsi" w:hAnsiTheme="minorHAnsi"/>
                <w:sz w:val="24"/>
                <w:szCs w:val="24"/>
                <w:lang w:val="nl-BE"/>
              </w:rPr>
              <w:t>Inter</w:t>
            </w: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national </w:t>
            </w:r>
            <w:r w:rsidR="005709BF">
              <w:rPr>
                <w:rFonts w:asciiTheme="minorHAnsi" w:hAnsiTheme="minorHAnsi"/>
                <w:sz w:val="24"/>
                <w:szCs w:val="24"/>
                <w:lang w:val="nl-BE"/>
              </w:rPr>
              <w:t>honours advenced health care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Auti-coach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Cultuureducator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Digitale marketing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Digitale storytelling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Drones business architect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Education leadership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Education needs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Energy efficiency service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Gebouwbeheer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Gipsverpleegkundige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HR voor Kmo’s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Methodische behandelings concepten bij leer &amp; ontwikkelingsproblemen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Niet confessionele &amp; zedenleer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Openbare besturen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Opvoeden van baby’s &amp; peuters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Palliatieve zorg</w:t>
            </w:r>
          </w:p>
          <w:p w:rsidR="005709BF" w:rsidRDefault="005709BF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Project management</w:t>
            </w:r>
          </w:p>
          <w:p w:rsidR="005709BF" w:rsidRDefault="00CB3822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Somato – psychopedagogie</w:t>
            </w:r>
          </w:p>
          <w:p w:rsidR="00CB3822" w:rsidRDefault="00CB3822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Studiekeuze begeleiding</w:t>
            </w:r>
          </w:p>
          <w:p w:rsidR="00CB3822" w:rsidRDefault="00CB3822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Vastgoed</w:t>
            </w:r>
          </w:p>
          <w:p w:rsidR="00CB3822" w:rsidRDefault="00CB3822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Verpleegkundige in de huisartpratijk</w:t>
            </w:r>
          </w:p>
          <w:p w:rsidR="00CB3822" w:rsidRDefault="00CB3822" w:rsidP="002C35FF">
            <w:pPr>
              <w:pStyle w:val="Paragraphedeliste"/>
              <w:numPr>
                <w:ilvl w:val="0"/>
                <w:numId w:val="12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Woundmanagement</w:t>
            </w:r>
          </w:p>
          <w:p w:rsidR="00CB3822" w:rsidRPr="00D32A06" w:rsidRDefault="00CB3822" w:rsidP="00CB3822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CB3822" w:rsidRDefault="00CB3822">
      <w:pPr>
        <w:rPr>
          <w:lang w:val="nl-BE"/>
        </w:rPr>
      </w:pPr>
    </w:p>
    <w:p w:rsidR="00CB3822" w:rsidRDefault="00CB3822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B3822" w:rsidTr="00CB3822">
        <w:tc>
          <w:tcPr>
            <w:tcW w:w="12950" w:type="dxa"/>
          </w:tcPr>
          <w:p w:rsidR="00CB3822" w:rsidRPr="00F200FD" w:rsidRDefault="00CB3822" w:rsidP="00CB382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Luca school of arts</w:t>
            </w:r>
          </w:p>
          <w:p w:rsidR="00CB3822" w:rsidRDefault="00CB3822" w:rsidP="00CB382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Paleizenstraat 70</w:t>
            </w:r>
          </w:p>
          <w:p w:rsidR="00CB3822" w:rsidRDefault="00CB3822" w:rsidP="00CB382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1030 SCHAARBEEK</w:t>
            </w:r>
          </w:p>
          <w:p w:rsidR="00CB3822" w:rsidRPr="00F200FD" w:rsidRDefault="00CB3822" w:rsidP="00CB3822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02- 250 11 13</w:t>
            </w:r>
          </w:p>
          <w:p w:rsidR="00CB3822" w:rsidRDefault="00CB3822">
            <w:pPr>
              <w:rPr>
                <w:lang w:val="nl-BE"/>
              </w:rPr>
            </w:pPr>
          </w:p>
        </w:tc>
      </w:tr>
      <w:tr w:rsidR="00CB3822" w:rsidTr="00714B37">
        <w:tc>
          <w:tcPr>
            <w:tcW w:w="12950" w:type="dxa"/>
            <w:shd w:val="clear" w:color="auto" w:fill="DBE5F1" w:themeFill="accent1" w:themeFillTint="33"/>
          </w:tcPr>
          <w:p w:rsidR="00CB3822" w:rsidRPr="00714B37" w:rsidRDefault="00714B37" w:rsidP="00714B37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CB3822" w:rsidTr="00CB3822">
        <w:tc>
          <w:tcPr>
            <w:tcW w:w="12950" w:type="dxa"/>
          </w:tcPr>
          <w:p w:rsidR="00CB3822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interieurvormgeving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bouw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audiovisuele kunsten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Professionele bacheloropleiding in de beeldende vorming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drama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Audiovisuele kunsten</w:t>
            </w:r>
          </w:p>
          <w:p w:rsidR="00714B37" w:rsidRDefault="00714B37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Professionele bachelor audiovisuele technieken</w:t>
            </w:r>
          </w:p>
          <w:p w:rsidR="00667B1B" w:rsidRDefault="00667B1B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Verkorte educatieve bachelor secundair onderwijs</w:t>
            </w:r>
          </w:p>
          <w:p w:rsidR="00667B1B" w:rsidRDefault="00667B1B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bachelor muziek</w:t>
            </w:r>
          </w:p>
          <w:p w:rsidR="00667B1B" w:rsidRDefault="00667B1B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bachelor grafisch ontwerp</w:t>
            </w:r>
          </w:p>
          <w:p w:rsidR="00667B1B" w:rsidRDefault="00667B1B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bachelor beeldende kunsten- vrije kunsten</w:t>
            </w:r>
          </w:p>
          <w:p w:rsidR="00667B1B" w:rsidRDefault="00667B1B" w:rsidP="00714B37">
            <w:pPr>
              <w:pStyle w:val="Paragraphedeliste"/>
              <w:numPr>
                <w:ilvl w:val="0"/>
                <w:numId w:val="12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bachelor opleiding product design</w:t>
            </w:r>
          </w:p>
          <w:p w:rsidR="00667B1B" w:rsidRPr="00714B37" w:rsidRDefault="00667B1B" w:rsidP="00667B1B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CB3822" w:rsidTr="00714B37">
        <w:tc>
          <w:tcPr>
            <w:tcW w:w="12950" w:type="dxa"/>
            <w:shd w:val="clear" w:color="auto" w:fill="DBE5F1" w:themeFill="accent1" w:themeFillTint="33"/>
          </w:tcPr>
          <w:p w:rsidR="00CB3822" w:rsidRPr="00714B37" w:rsidRDefault="00714B37" w:rsidP="00714B37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Master</w:t>
            </w:r>
          </w:p>
        </w:tc>
      </w:tr>
      <w:tr w:rsidR="00CB3822" w:rsidTr="00CB3822">
        <w:tc>
          <w:tcPr>
            <w:tcW w:w="12950" w:type="dxa"/>
          </w:tcPr>
          <w:p w:rsidR="00CB3822" w:rsidRDefault="00714B37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audiovisuele kunsten</w:t>
            </w:r>
          </w:p>
          <w:p w:rsidR="00714B37" w:rsidRDefault="00714B37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714B37" w:rsidRDefault="00714B37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drama</w:t>
            </w:r>
          </w:p>
          <w:p w:rsidR="00714B37" w:rsidRDefault="00714B37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Audiovisuele kunsten</w:t>
            </w:r>
          </w:p>
          <w:p w:rsidR="00714B37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Educatieve master audiovisuele &amp; beeldende kunsten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Educatieve master muziek &amp; podiumkunsten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master muziek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master grafisch ontwerp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Academische master beeldende kunsten- vrije kunsten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Academische master opleiding product design</w:t>
            </w:r>
          </w:p>
          <w:p w:rsidR="00667B1B" w:rsidRPr="00714B37" w:rsidRDefault="00667B1B" w:rsidP="00667B1B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667B1B" w:rsidRDefault="00667B1B">
      <w:pPr>
        <w:rPr>
          <w:lang w:val="nl-BE"/>
        </w:rPr>
      </w:pPr>
    </w:p>
    <w:p w:rsidR="00667B1B" w:rsidRDefault="00667B1B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67B1B" w:rsidTr="00667B1B">
        <w:tc>
          <w:tcPr>
            <w:tcW w:w="12950" w:type="dxa"/>
          </w:tcPr>
          <w:p w:rsidR="00667B1B" w:rsidRPr="00F200FD" w:rsidRDefault="00667B1B" w:rsidP="00667B1B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Howest</w:t>
            </w:r>
          </w:p>
          <w:p w:rsidR="00667B1B" w:rsidRDefault="00667B1B" w:rsidP="00667B1B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Marksesteenweg 58</w:t>
            </w:r>
          </w:p>
          <w:p w:rsidR="00667B1B" w:rsidRDefault="00667B1B" w:rsidP="00667B1B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8500 KORTRIJK</w:t>
            </w:r>
          </w:p>
          <w:p w:rsidR="00667B1B" w:rsidRPr="00F200FD" w:rsidRDefault="00667B1B" w:rsidP="00667B1B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056- 24 12 90</w:t>
            </w:r>
          </w:p>
          <w:p w:rsidR="00667B1B" w:rsidRPr="00667B1B" w:rsidRDefault="00667B1B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667B1B" w:rsidTr="00667B1B">
        <w:tc>
          <w:tcPr>
            <w:tcW w:w="12950" w:type="dxa"/>
            <w:shd w:val="clear" w:color="auto" w:fill="DBE5F1" w:themeFill="accent1" w:themeFillTint="33"/>
          </w:tcPr>
          <w:p w:rsidR="00667B1B" w:rsidRPr="00667B1B" w:rsidRDefault="00667B1B" w:rsidP="00667B1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667B1B" w:rsidTr="00667B1B">
        <w:tc>
          <w:tcPr>
            <w:tcW w:w="12950" w:type="dxa"/>
          </w:tcPr>
          <w:p w:rsidR="00667B1B" w:rsidRDefault="00667B1B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toegepase architectuur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biomediche laboratoriumtechnologie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ergotherapie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verpleegkunde</w:t>
            </w:r>
          </w:p>
          <w:p w:rsidR="00667B1B" w:rsidRDefault="00667B1B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Sporten en bewegen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communicatiemanagement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journalistiek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toerisme en het recreatiemanagement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netwerkeconomie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multimedia en de communicatietechnologie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industriële wetenschappen: industrieel produktontwerpen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 arts and entertainment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 design an development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Energiemanagement</w:t>
            </w:r>
          </w:p>
          <w:p w:rsidR="00BF7196" w:rsidRDefault="00BF7196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gerondheidswetenschappen</w:t>
            </w:r>
          </w:p>
          <w:p w:rsidR="00FE1940" w:rsidRDefault="00FE1940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FE1940" w:rsidRDefault="00FE1940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FE1940" w:rsidRDefault="00FE1940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 onderwijs</w:t>
            </w:r>
          </w:p>
          <w:p w:rsidR="00FE1940" w:rsidRDefault="00FE1940" w:rsidP="00667B1B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psychologie</w:t>
            </w:r>
          </w:p>
          <w:p w:rsidR="00FE1940" w:rsidRPr="00FE1940" w:rsidRDefault="00FE1940" w:rsidP="00FE1940">
            <w:pPr>
              <w:pStyle w:val="Paragraphedeliste"/>
              <w:numPr>
                <w:ilvl w:val="0"/>
                <w:numId w:val="125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</w:tc>
      </w:tr>
      <w:tr w:rsidR="00667B1B" w:rsidTr="00667B1B">
        <w:tc>
          <w:tcPr>
            <w:tcW w:w="12950" w:type="dxa"/>
            <w:shd w:val="clear" w:color="auto" w:fill="DBE5F1" w:themeFill="accent1" w:themeFillTint="33"/>
          </w:tcPr>
          <w:p w:rsidR="00667B1B" w:rsidRPr="00667B1B" w:rsidRDefault="00667B1B" w:rsidP="00667B1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Master</w:t>
            </w:r>
          </w:p>
        </w:tc>
      </w:tr>
      <w:tr w:rsidR="00667B1B" w:rsidRPr="00986242" w:rsidTr="00667B1B">
        <w:tc>
          <w:tcPr>
            <w:tcW w:w="12950" w:type="dxa"/>
          </w:tcPr>
          <w:p w:rsidR="00667B1B" w:rsidRPr="00BF7196" w:rsidRDefault="00BF7196" w:rsidP="00BF7196">
            <w:pPr>
              <w:pStyle w:val="Paragraphedeliste"/>
              <w:numPr>
                <w:ilvl w:val="0"/>
                <w:numId w:val="126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F7196">
              <w:rPr>
                <w:rFonts w:asciiTheme="minorHAnsi" w:hAnsiTheme="minorHAnsi"/>
                <w:sz w:val="24"/>
                <w:szCs w:val="24"/>
                <w:lang w:val="en-GB"/>
              </w:rPr>
              <w:t>European master in sustainable energy system management</w:t>
            </w:r>
          </w:p>
          <w:p w:rsidR="00BF7196" w:rsidRPr="00BF7196" w:rsidRDefault="00BF7196" w:rsidP="00BF7196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667B1B" w:rsidTr="00667B1B">
        <w:tc>
          <w:tcPr>
            <w:tcW w:w="12950" w:type="dxa"/>
            <w:shd w:val="clear" w:color="auto" w:fill="DBE5F1" w:themeFill="accent1" w:themeFillTint="33"/>
          </w:tcPr>
          <w:p w:rsidR="00667B1B" w:rsidRPr="00667B1B" w:rsidRDefault="00BF7196" w:rsidP="00667B1B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 na bachelor</w:t>
            </w:r>
          </w:p>
        </w:tc>
      </w:tr>
      <w:tr w:rsidR="00667B1B" w:rsidTr="00667B1B">
        <w:tc>
          <w:tcPr>
            <w:tcW w:w="12950" w:type="dxa"/>
          </w:tcPr>
          <w:p w:rsidR="00667B1B" w:rsidRDefault="00BF7196" w:rsidP="00BF7196">
            <w:pPr>
              <w:pStyle w:val="Paragraphedeliste"/>
              <w:numPr>
                <w:ilvl w:val="0"/>
                <w:numId w:val="12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Bio-informatica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Bio-informatica @home</w:t>
            </w:r>
          </w:p>
          <w:p w:rsidR="00FE1940" w:rsidRPr="00BF7196" w:rsidRDefault="00FE1940" w:rsidP="00FE194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BF7196" w:rsidTr="00BF7196">
        <w:tc>
          <w:tcPr>
            <w:tcW w:w="12950" w:type="dxa"/>
            <w:shd w:val="clear" w:color="auto" w:fill="DBE5F1" w:themeFill="accent1" w:themeFillTint="33"/>
          </w:tcPr>
          <w:p w:rsidR="00BF7196" w:rsidRPr="00667B1B" w:rsidRDefault="00BF7196" w:rsidP="00BF7196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BF7196" w:rsidTr="00667B1B">
        <w:tc>
          <w:tcPr>
            <w:tcW w:w="12950" w:type="dxa"/>
          </w:tcPr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Acupunctuur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Verpleegkundige gespecialiseerd in de intensieve zorg &amp; spoedgevallenzorg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BIM management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BIM –expert-modeler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Bio informatics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Cardiologische verpleegkunde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Chinese gerondheidszorg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Circulaire stedenbouw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Coachen van mensen m.b.v paarden</w:t>
            </w:r>
          </w:p>
          <w:p w:rsidR="00BF7196" w:rsidRDefault="00BF7196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Data protection officer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Digitale sportmarketing &amp; communicatie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Duuram ontwikkeling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Functional training performance coach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Huma resource management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Integrale product ontwikkeling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Klinisch redeneren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Masterclass industrial design engineering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Methodology in product design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Migration &amp; refugees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Niet-confessionele zedenleer voor basisonderwijs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Oplossinggerichte cognitieve, systeempsychotherapie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Oplossings gerichte counseling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Orthomoleculaire gerondheidszorg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Deer support coach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Realisation in product design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Renovatietechnieken &amp; monumentenzorg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Stomatherapie &amp; wondzorg- eduwond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Sustainable energy project</w:t>
            </w:r>
          </w:p>
          <w:p w:rsidR="00FE1940" w:rsidRDefault="00FE1940" w:rsidP="00BF7196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artificiële intelingentie</w:t>
            </w:r>
          </w:p>
          <w:p w:rsidR="00FE1940" w:rsidRDefault="00B711C3" w:rsidP="00B711C3">
            <w:pPr>
              <w:pStyle w:val="Paragraphedeliste"/>
              <w:numPr>
                <w:ilvl w:val="0"/>
                <w:numId w:val="12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ui</w:t>
            </w:r>
            <w:r w:rsidR="006C445B">
              <w:rPr>
                <w:rFonts w:asciiTheme="minorHAnsi" w:hAnsiTheme="minorHAnsi"/>
                <w:sz w:val="24"/>
                <w:szCs w:val="24"/>
                <w:lang w:val="nl-BE"/>
              </w:rPr>
              <w:t>tsn</w:t>
            </w:r>
            <w:r>
              <w:rPr>
                <w:rFonts w:asciiTheme="minorHAnsi" w:hAnsiTheme="minorHAnsi"/>
                <w:sz w:val="24"/>
                <w:szCs w:val="24"/>
                <w:lang w:val="nl-BE"/>
              </w:rPr>
              <w:t>ij</w:t>
            </w:r>
            <w:r w:rsidR="00FE1940">
              <w:rPr>
                <w:rFonts w:asciiTheme="minorHAnsi" w:hAnsiTheme="minorHAnsi"/>
                <w:sz w:val="24"/>
                <w:szCs w:val="24"/>
                <w:lang w:val="nl-BE"/>
              </w:rPr>
              <w:t>den voor laboratoriumtechnologen</w:t>
            </w:r>
          </w:p>
          <w:p w:rsidR="00B711C3" w:rsidRPr="00BF7196" w:rsidRDefault="00B711C3" w:rsidP="00B711C3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B711C3" w:rsidRDefault="00B711C3">
      <w:pPr>
        <w:rPr>
          <w:lang w:val="nl-BE"/>
        </w:rPr>
      </w:pPr>
    </w:p>
    <w:p w:rsidR="00B711C3" w:rsidRDefault="00B711C3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711C3" w:rsidTr="00B711C3">
        <w:tc>
          <w:tcPr>
            <w:tcW w:w="12950" w:type="dxa"/>
          </w:tcPr>
          <w:p w:rsidR="00B711C3" w:rsidRPr="00F200FD" w:rsidRDefault="00C35071" w:rsidP="00B711C3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Karel de Grote- Hogeschool</w:t>
            </w:r>
          </w:p>
          <w:p w:rsidR="00B711C3" w:rsidRDefault="00C35071" w:rsidP="00B711C3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Brusselstraat 45</w:t>
            </w:r>
          </w:p>
          <w:p w:rsidR="00B711C3" w:rsidRDefault="00C35071" w:rsidP="00B711C3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2018 ANTWERPEN</w:t>
            </w:r>
          </w:p>
          <w:p w:rsidR="00B711C3" w:rsidRPr="00F200FD" w:rsidRDefault="00B711C3" w:rsidP="00B711C3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 xml:space="preserve">Tel: </w:t>
            </w:r>
            <w:r w:rsidR="00C35071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03- 613 13 00</w:t>
            </w:r>
          </w:p>
          <w:p w:rsidR="00B711C3" w:rsidRPr="00B711C3" w:rsidRDefault="00B711C3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B711C3" w:rsidTr="00B711C3">
        <w:tc>
          <w:tcPr>
            <w:tcW w:w="12950" w:type="dxa"/>
          </w:tcPr>
          <w:p w:rsidR="00B711C3" w:rsidRDefault="00C35071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Onderwijslocatie: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Sint-jozef: Sint-Jozefstraat 35 – 2018 ANTWERPEN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Sint-Lucas: Van schoonbekestraat 143 – 2018 ANTWERPEN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Stadswaag: Predikerinnenstraat 18 – 2000 ANTWERPEN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Groenplaats: Nationalestraat 5 – 2000 ANTWERPEN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Hoboken: Salesianenlaan 90 – 2660 HOBOKEN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Pothoek: Pothoekstraat 125 – 2060 ANTWERPEN</w:t>
            </w:r>
          </w:p>
          <w:p w:rsidR="00C35071" w:rsidRPr="00C35071" w:rsidRDefault="00C35071" w:rsidP="00C35071">
            <w:pPr>
              <w:pStyle w:val="Paragraphedeliste"/>
              <w:numPr>
                <w:ilvl w:val="0"/>
                <w:numId w:val="12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Zuid: Brusselstraat 45 – 2018 ANTWERPEN</w:t>
            </w:r>
          </w:p>
        </w:tc>
      </w:tr>
      <w:tr w:rsidR="00B711C3" w:rsidTr="00C35071">
        <w:tc>
          <w:tcPr>
            <w:tcW w:w="12950" w:type="dxa"/>
            <w:shd w:val="clear" w:color="auto" w:fill="DBE5F1" w:themeFill="accent1" w:themeFillTint="33"/>
          </w:tcPr>
          <w:p w:rsidR="00B711C3" w:rsidRPr="00B711C3" w:rsidRDefault="00C35071" w:rsidP="00C35071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B711C3" w:rsidTr="00B711C3">
        <w:tc>
          <w:tcPr>
            <w:tcW w:w="12950" w:type="dxa"/>
          </w:tcPr>
          <w:p w:rsidR="00B711C3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verpleegkunde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vroedkunde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biomedische laboratoriumtechnologie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bedrijfmanagement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mutilmedia en communicatietechnologie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Fotografie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autotechnologie</w:t>
            </w:r>
          </w:p>
          <w:p w:rsidR="00C35071" w:rsidRDefault="00C35071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chemie</w:t>
            </w:r>
          </w:p>
          <w:p w:rsidR="00C35071" w:rsidRDefault="00FD76B7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beeldende kunsten</w:t>
            </w:r>
          </w:p>
          <w:p w:rsidR="00FD76B7" w:rsidRDefault="00FD76B7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FD76B7" w:rsidRDefault="00FD76B7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FD76B7" w:rsidRDefault="00FD76B7" w:rsidP="00C35071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 onderwijs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applied information technology</w:t>
            </w:r>
          </w:p>
          <w:p w:rsidR="00244459" w:rsidRDefault="00244459" w:rsidP="00FD76B7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in de orthopedagogie</w:t>
            </w:r>
          </w:p>
          <w:p w:rsidR="00244459" w:rsidRDefault="00244459" w:rsidP="00FD76B7">
            <w:pPr>
              <w:pStyle w:val="Paragraphedeliste"/>
              <w:numPr>
                <w:ilvl w:val="0"/>
                <w:numId w:val="129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  <w:p w:rsidR="00244459" w:rsidRPr="00FD76B7" w:rsidRDefault="00244459" w:rsidP="0024445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B711C3" w:rsidTr="00C35071">
        <w:tc>
          <w:tcPr>
            <w:tcW w:w="12950" w:type="dxa"/>
            <w:shd w:val="clear" w:color="auto" w:fill="DBE5F1" w:themeFill="accent1" w:themeFillTint="33"/>
          </w:tcPr>
          <w:p w:rsidR="00B711C3" w:rsidRPr="00B711C3" w:rsidRDefault="00C35071" w:rsidP="00C35071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Master</w:t>
            </w:r>
          </w:p>
        </w:tc>
      </w:tr>
      <w:tr w:rsidR="00B711C3" w:rsidTr="00B711C3">
        <w:tc>
          <w:tcPr>
            <w:tcW w:w="12950" w:type="dxa"/>
          </w:tcPr>
          <w:p w:rsidR="00B711C3" w:rsidRDefault="00FD76B7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research in art &amp; design</w:t>
            </w:r>
          </w:p>
          <w:p w:rsidR="00244459" w:rsidRDefault="00244459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sociaal werk</w:t>
            </w:r>
          </w:p>
          <w:p w:rsidR="00244459" w:rsidRPr="00FD76B7" w:rsidRDefault="00244459" w:rsidP="0024445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C35071" w:rsidTr="00C35071">
        <w:tc>
          <w:tcPr>
            <w:tcW w:w="12950" w:type="dxa"/>
            <w:shd w:val="clear" w:color="auto" w:fill="DBE5F1" w:themeFill="accent1" w:themeFillTint="33"/>
          </w:tcPr>
          <w:p w:rsidR="00C35071" w:rsidRPr="00B711C3" w:rsidRDefault="00C35071" w:rsidP="00C35071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 na bachelor</w:t>
            </w:r>
          </w:p>
        </w:tc>
      </w:tr>
      <w:tr w:rsidR="00C35071" w:rsidTr="00B711C3">
        <w:tc>
          <w:tcPr>
            <w:tcW w:w="12950" w:type="dxa"/>
          </w:tcPr>
          <w:p w:rsidR="00C35071" w:rsidRDefault="00FD76B7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geriatrie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oncologie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buitengewoon onderwijs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0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zorgverbreding etn remediërend leren</w:t>
            </w:r>
          </w:p>
          <w:p w:rsidR="00244459" w:rsidRPr="00FD76B7" w:rsidRDefault="00244459" w:rsidP="0024445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C35071" w:rsidTr="00C35071">
        <w:tc>
          <w:tcPr>
            <w:tcW w:w="12950" w:type="dxa"/>
            <w:shd w:val="clear" w:color="auto" w:fill="DBE5F1" w:themeFill="accent1" w:themeFillTint="33"/>
          </w:tcPr>
          <w:p w:rsidR="00C35071" w:rsidRPr="00B711C3" w:rsidRDefault="00C35071" w:rsidP="00C35071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C35071" w:rsidTr="00B711C3">
        <w:tc>
          <w:tcPr>
            <w:tcW w:w="12950" w:type="dxa"/>
          </w:tcPr>
          <w:p w:rsidR="00C35071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acupunctuur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autisme spectrum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cardiologie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creatieve met hodreken inspiratie vanuit een systeem theoretisch kader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digital business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gedragsproblemen in de klas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geriatrie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message &amp; bewingsleer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mentor in stage- aanvangshegeleiding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palliatieve zorg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procesgericht &amp; systeemtheoretisch werken met individeren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taks &amp; accountancy menagement</w:t>
            </w:r>
          </w:p>
          <w:p w:rsidR="00FD76B7" w:rsidRDefault="00FD76B7" w:rsidP="00FD76B7">
            <w:pPr>
              <w:pStyle w:val="Paragraphedeliste"/>
              <w:numPr>
                <w:ilvl w:val="0"/>
                <w:numId w:val="131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verpleegkundige in de huisartsenpraktijch</w:t>
            </w:r>
          </w:p>
          <w:p w:rsidR="00244459" w:rsidRPr="00FD76B7" w:rsidRDefault="00244459" w:rsidP="00244459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244459" w:rsidRDefault="00244459">
      <w:pPr>
        <w:rPr>
          <w:lang w:val="nl-BE"/>
        </w:rPr>
      </w:pPr>
    </w:p>
    <w:p w:rsidR="00244459" w:rsidRDefault="00244459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44459" w:rsidTr="00244459">
        <w:tc>
          <w:tcPr>
            <w:tcW w:w="12950" w:type="dxa"/>
          </w:tcPr>
          <w:p w:rsidR="00244459" w:rsidRPr="00F200FD" w:rsidRDefault="00244459" w:rsidP="0024445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Katholieke Hogeschool Vives</w:t>
            </w:r>
          </w:p>
          <w:p w:rsidR="00244459" w:rsidRDefault="00244459" w:rsidP="0024445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Xaverianenstraat 8</w:t>
            </w:r>
          </w:p>
          <w:p w:rsidR="00244459" w:rsidRDefault="00244459" w:rsidP="0024445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8000 BRUGGE</w:t>
            </w:r>
          </w:p>
          <w:p w:rsidR="00244459" w:rsidRDefault="00244459" w:rsidP="00244459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Tel: 056- 30 52 90</w:t>
            </w:r>
          </w:p>
          <w:p w:rsidR="00244459" w:rsidRDefault="00244459" w:rsidP="00244459">
            <w:pPr>
              <w:rPr>
                <w:lang w:val="nl-BE"/>
              </w:rPr>
            </w:pPr>
          </w:p>
        </w:tc>
      </w:tr>
      <w:tr w:rsidR="00244459" w:rsidTr="00244459">
        <w:tc>
          <w:tcPr>
            <w:tcW w:w="12950" w:type="dxa"/>
          </w:tcPr>
          <w:p w:rsidR="00244459" w:rsidRDefault="00244459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Onderwijslocatie:</w:t>
            </w:r>
          </w:p>
          <w:p w:rsidR="00244459" w:rsidRDefault="00244459" w:rsidP="00244459">
            <w:pPr>
              <w:pStyle w:val="Paragraphedeliste"/>
              <w:numPr>
                <w:ilvl w:val="0"/>
                <w:numId w:val="13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Kortrijk</w:t>
            </w:r>
            <w:r w:rsidR="00614B21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: Doorniksesteenweg 145- </w:t>
            </w:r>
            <w:r w:rsidR="00F3491E">
              <w:rPr>
                <w:rFonts w:asciiTheme="minorHAnsi" w:hAnsiTheme="minorHAnsi"/>
                <w:sz w:val="24"/>
                <w:szCs w:val="24"/>
                <w:lang w:val="nl-BE"/>
              </w:rPr>
              <w:t>8500 KORTRIJK</w:t>
            </w:r>
          </w:p>
          <w:p w:rsidR="00244459" w:rsidRDefault="00244459" w:rsidP="00244459">
            <w:pPr>
              <w:pStyle w:val="Paragraphedeliste"/>
              <w:numPr>
                <w:ilvl w:val="0"/>
                <w:numId w:val="13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Roeselare</w:t>
            </w:r>
            <w:r w:rsidR="00F3491E">
              <w:rPr>
                <w:rFonts w:asciiTheme="minorHAnsi" w:hAnsiTheme="minorHAnsi"/>
                <w:sz w:val="24"/>
                <w:szCs w:val="24"/>
                <w:lang w:val="nl-BE"/>
              </w:rPr>
              <w:t>: Wilgenstraat 32 – 8800 ROESELARE</w:t>
            </w:r>
          </w:p>
          <w:p w:rsidR="00244459" w:rsidRDefault="00244459" w:rsidP="00244459">
            <w:pPr>
              <w:pStyle w:val="Paragraphedeliste"/>
              <w:numPr>
                <w:ilvl w:val="0"/>
                <w:numId w:val="13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Torhout</w:t>
            </w:r>
            <w:r w:rsidR="00F3491E">
              <w:rPr>
                <w:rFonts w:asciiTheme="minorHAnsi" w:hAnsiTheme="minorHAnsi"/>
                <w:sz w:val="24"/>
                <w:szCs w:val="24"/>
                <w:lang w:val="nl-BE"/>
              </w:rPr>
              <w:t>: Sint-Jozefstraat 1 – 8820 TORHOUT</w:t>
            </w:r>
          </w:p>
          <w:p w:rsidR="00244459" w:rsidRDefault="00244459" w:rsidP="00244459">
            <w:pPr>
              <w:pStyle w:val="Paragraphedeliste"/>
              <w:numPr>
                <w:ilvl w:val="0"/>
                <w:numId w:val="13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Brugge</w:t>
            </w:r>
            <w:r w:rsidR="00F3491E">
              <w:rPr>
                <w:rFonts w:asciiTheme="minorHAnsi" w:hAnsiTheme="minorHAnsi"/>
                <w:sz w:val="24"/>
                <w:szCs w:val="24"/>
                <w:lang w:val="nl-BE"/>
              </w:rPr>
              <w:t>: Spoorwegestraat 12 – 8200 BRUGGE</w:t>
            </w:r>
          </w:p>
          <w:p w:rsidR="00244459" w:rsidRPr="00244459" w:rsidRDefault="00244459" w:rsidP="00244459">
            <w:pPr>
              <w:pStyle w:val="Paragraphedeliste"/>
              <w:numPr>
                <w:ilvl w:val="0"/>
                <w:numId w:val="132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Oostende</w:t>
            </w:r>
            <w:r w:rsidR="00F3491E">
              <w:rPr>
                <w:rFonts w:asciiTheme="minorHAnsi" w:hAnsiTheme="minorHAnsi"/>
                <w:sz w:val="24"/>
                <w:szCs w:val="24"/>
                <w:lang w:val="nl-BE"/>
              </w:rPr>
              <w:t>: Lijndraaierstraat 60- 8400 OOSTENDE / Nieuwpoortsesteenweg 945C – 8400 OOSTENDE</w:t>
            </w:r>
          </w:p>
        </w:tc>
      </w:tr>
      <w:tr w:rsidR="00F3491E" w:rsidTr="00F3491E">
        <w:tc>
          <w:tcPr>
            <w:tcW w:w="12950" w:type="dxa"/>
            <w:shd w:val="clear" w:color="auto" w:fill="DBE5F1" w:themeFill="accent1" w:themeFillTint="33"/>
          </w:tcPr>
          <w:p w:rsidR="00F3491E" w:rsidRDefault="00F3491E" w:rsidP="00F3491E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244459" w:rsidTr="00244459">
        <w:tc>
          <w:tcPr>
            <w:tcW w:w="12950" w:type="dxa"/>
          </w:tcPr>
          <w:p w:rsidR="00244459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ergotherapie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logopedie en de audiologie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verpleegkunde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voedings- en dieetkunde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toerisme en het recreatiemanagement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hotel management + engelstalig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 + engelstalig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elektronica – ICT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elektromechanica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Luchtvaart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Agro-industrie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Biotechnologie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Ouderenzorg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Groenmanagement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Landbouw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Voedingstechnologie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Zorgtechnologie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Autotechnologie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Bouw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Ecotechnologie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Energietechnologie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Ontwerp &amp; productietechnologie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infomatica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Wellbeirg &amp; vitaliteitsmanagement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Maatschappelijke verligheid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Orthopedagogie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Sociaal werk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psycholotie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3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secundair onderwijs</w:t>
            </w:r>
          </w:p>
          <w:p w:rsidR="00546510" w:rsidRPr="006210DE" w:rsidRDefault="00546510" w:rsidP="0054651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F3491E" w:rsidTr="00F3491E">
        <w:tc>
          <w:tcPr>
            <w:tcW w:w="12950" w:type="dxa"/>
            <w:shd w:val="clear" w:color="auto" w:fill="DBE5F1" w:themeFill="accent1" w:themeFillTint="33"/>
          </w:tcPr>
          <w:p w:rsidR="00F3491E" w:rsidRDefault="006210DE" w:rsidP="00F3491E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Bachelor na bachelor</w:t>
            </w:r>
          </w:p>
        </w:tc>
      </w:tr>
      <w:tr w:rsidR="00244459" w:rsidTr="00244459">
        <w:tc>
          <w:tcPr>
            <w:tcW w:w="12950" w:type="dxa"/>
          </w:tcPr>
          <w:p w:rsidR="00244459" w:rsidRDefault="006210DE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Intensieve zorgen en spoedgevallenzorg</w:t>
            </w:r>
          </w:p>
          <w:p w:rsidR="006210DE" w:rsidRDefault="006210DE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Operatie verpleegkunde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Zorgmanagement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management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Buitengevoor onderwijs</w:t>
            </w:r>
          </w:p>
          <w:p w:rsidR="00546510" w:rsidRDefault="00546510" w:rsidP="006210DE">
            <w:pPr>
              <w:pStyle w:val="Paragraphedeliste"/>
              <w:numPr>
                <w:ilvl w:val="0"/>
                <w:numId w:val="134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School ontwikkeling</w:t>
            </w:r>
          </w:p>
          <w:p w:rsidR="00546510" w:rsidRPr="006210DE" w:rsidRDefault="00546510" w:rsidP="0054651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6210DE" w:rsidTr="00546510">
        <w:tc>
          <w:tcPr>
            <w:tcW w:w="12950" w:type="dxa"/>
            <w:shd w:val="clear" w:color="auto" w:fill="DBE5F1" w:themeFill="accent1" w:themeFillTint="33"/>
          </w:tcPr>
          <w:p w:rsidR="006210DE" w:rsidRPr="00244459" w:rsidRDefault="00546510" w:rsidP="00546510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6210DE" w:rsidRPr="00546510" w:rsidTr="00244459">
        <w:tc>
          <w:tcPr>
            <w:tcW w:w="12950" w:type="dxa"/>
          </w:tcPr>
          <w:p w:rsidR="006210DE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6510">
              <w:rPr>
                <w:rFonts w:asciiTheme="minorHAnsi" w:hAnsiTheme="minorHAnsi"/>
                <w:sz w:val="24"/>
                <w:szCs w:val="24"/>
                <w:lang w:val="en-GB"/>
              </w:rPr>
              <w:t>Anim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al</w:t>
            </w:r>
            <w:r w:rsidRPr="0054651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rehab assistent &amp; sports coaching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( canine)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Animal rehab assistant &amp; sports coaching ( equine)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Equicoaching- personal coaching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Equicoaching- teamcoaching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Tree manager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lastRenderedPageBreak/>
              <w:t>Dieren in de hulpwerkening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Gerondheidszorg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Zorgleraar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Handelswetenschappen &amp; bedrijfshunde</w:t>
            </w:r>
          </w:p>
          <w:p w:rsidR="00546510" w:rsidRDefault="00546510" w:rsidP="00546510">
            <w:pPr>
              <w:pStyle w:val="Paragraphedeliste"/>
              <w:numPr>
                <w:ilvl w:val="0"/>
                <w:numId w:val="135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Sociaal- eqogish werk</w:t>
            </w:r>
          </w:p>
          <w:p w:rsidR="00546510" w:rsidRPr="00546510" w:rsidRDefault="00546510" w:rsidP="0054651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546510" w:rsidRDefault="00546510">
      <w:pPr>
        <w:rPr>
          <w:lang w:val="en-GB"/>
        </w:rPr>
      </w:pPr>
    </w:p>
    <w:p w:rsidR="00546510" w:rsidRDefault="00546510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46510" w:rsidRPr="00546510" w:rsidTr="00546510">
        <w:tc>
          <w:tcPr>
            <w:tcW w:w="12950" w:type="dxa"/>
          </w:tcPr>
          <w:p w:rsidR="00546510" w:rsidRPr="00F200FD" w:rsidRDefault="00546510" w:rsidP="0054651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lastRenderedPageBreak/>
              <w:t>Thomas</w:t>
            </w:r>
            <w:r w:rsidR="007450D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 xml:space="preserve"> More Hogeschool</w:t>
            </w:r>
          </w:p>
          <w:p w:rsidR="00546510" w:rsidRDefault="007450D9" w:rsidP="0054651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Kleinhoefstraat 4</w:t>
            </w:r>
          </w:p>
          <w:p w:rsidR="00546510" w:rsidRDefault="007450D9" w:rsidP="0054651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2440 GEEL</w:t>
            </w:r>
          </w:p>
          <w:p w:rsidR="00546510" w:rsidRDefault="00546510" w:rsidP="00546510">
            <w:pP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 xml:space="preserve">Tel: </w:t>
            </w:r>
            <w:r w:rsidR="007450D9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/>
              </w:rPr>
              <w:t>014- 56 23 10</w:t>
            </w:r>
          </w:p>
          <w:p w:rsidR="00546510" w:rsidRPr="00546510" w:rsidRDefault="00546510">
            <w:pPr>
              <w:rPr>
                <w:lang w:val="nl-BE"/>
              </w:rPr>
            </w:pPr>
          </w:p>
        </w:tc>
      </w:tr>
      <w:tr w:rsidR="00546510" w:rsidRPr="00546510" w:rsidTr="00546510">
        <w:tc>
          <w:tcPr>
            <w:tcW w:w="12950" w:type="dxa"/>
          </w:tcPr>
          <w:p w:rsidR="00546510" w:rsidRDefault="007450D9">
            <w:p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Onderwijslocatie: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Geel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: Kleinenhoefstraat 4 – 2440 GEEL 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Antwerpen: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kronenburgstraat 62-68 – 2000 ANTWERPEN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De Nayer: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Jan De Nayerlaan 5 – 2860 SINT-KATELIJNE-WAVER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Duffel: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Rooienberg 23- 2570 DUFFEL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Herentals: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Kerkstraat 38 – 2200 HERENTALS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Lier: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antwerpsestraat 99 -2500 LIER / Kolveniersvest 24 – 2500 LIER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Mechelen: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raghenoplein 21 bis- 2800 MECHELEN/ zandpoortvest 60- 2800 MECHELEN/ Lange Ridderstraat 44 – 2800 MECHELEN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Sint-Niklaas: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Kroonmolenstraat 4 – 9100 SINT-NIKLAAS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Turnhout: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 xml:space="preserve"> Kempenlaan 36- 2300 TURNHOUT/ Herentalstraat 70 – 2300 TURNHOUT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Vorselaar:</w:t>
            </w:r>
            <w:r w:rsidR="00BC3136">
              <w:rPr>
                <w:rFonts w:asciiTheme="minorHAnsi" w:hAnsiTheme="minorHAnsi"/>
                <w:sz w:val="24"/>
                <w:szCs w:val="24"/>
                <w:lang w:val="nl-BE"/>
              </w:rPr>
              <w:t>Lepelstraat 2 – 2290 VORSELAAR</w:t>
            </w:r>
          </w:p>
          <w:p w:rsidR="00BC3136" w:rsidRDefault="00BC3136" w:rsidP="007450D9">
            <w:pPr>
              <w:pStyle w:val="Paragraphedeliste"/>
              <w:numPr>
                <w:ilvl w:val="0"/>
                <w:numId w:val="136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Westerloo: Denis Voetsstraat 21 – 2260 WESTERLOO</w:t>
            </w:r>
          </w:p>
          <w:p w:rsidR="00A77B50" w:rsidRPr="007450D9" w:rsidRDefault="00A77B50" w:rsidP="00A77B50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546510" w:rsidRPr="00546510" w:rsidTr="007450D9">
        <w:tc>
          <w:tcPr>
            <w:tcW w:w="12950" w:type="dxa"/>
            <w:shd w:val="clear" w:color="auto" w:fill="DBE5F1" w:themeFill="accent1" w:themeFillTint="33"/>
          </w:tcPr>
          <w:p w:rsidR="00546510" w:rsidRPr="007450D9" w:rsidRDefault="007450D9" w:rsidP="007450D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Bachelor</w:t>
            </w:r>
          </w:p>
        </w:tc>
      </w:tr>
      <w:tr w:rsidR="00546510" w:rsidRPr="00546510" w:rsidTr="00546510">
        <w:tc>
          <w:tcPr>
            <w:tcW w:w="12950" w:type="dxa"/>
          </w:tcPr>
          <w:p w:rsidR="00546510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Ergotherapie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orthopedie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biomedische laboratoriumtechnologie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voedings- en dieetkunde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 xml:space="preserve">In de verpleegkunde 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toegepaste informatica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bedrijfsmanagement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office management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chemie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In de bouw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energietechnologie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elektronica – ICT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psychologie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Autotechnologie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Communicatie management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Informatiemanagement &amp; multimedia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Ontwerp &amp; productietechnologie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Interieurvormgeving</w:t>
            </w:r>
          </w:p>
          <w:p w:rsidR="007450D9" w:rsidRDefault="007450D9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Journalistiek</w:t>
            </w:r>
          </w:p>
          <w:p w:rsidR="007450D9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Logopedie &amp; audiologie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Media &amp; entertainment business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Sport &amp; bewegen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architectuur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Toerisme &amp; recreatiemanagement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Engels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Applied computer science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Automotive technologie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Business management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Information management &amp; multimedia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Electronics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Elektronics –ICT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ICT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journalism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 tourism and leisure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Orthopeadic technology</w:t>
            </w:r>
          </w:p>
          <w:p w:rsidR="00BC3136" w:rsidRDefault="00BC3136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Leerkracht/ bijzondere leermeester islamitische godsdienst in lager en secundair onderwijs</w:t>
            </w:r>
          </w:p>
          <w:p w:rsidR="006A35B0" w:rsidRDefault="006A35B0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de agro – en biotechnologie</w:t>
            </w:r>
          </w:p>
          <w:p w:rsidR="006A35B0" w:rsidRDefault="006A35B0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kleuteronderwijs</w:t>
            </w:r>
          </w:p>
          <w:p w:rsidR="006A35B0" w:rsidRDefault="006A35B0" w:rsidP="007450D9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 het onderwijs: lager onderwijs</w:t>
            </w:r>
          </w:p>
          <w:p w:rsidR="004B3737" w:rsidRPr="00A77B50" w:rsidRDefault="006A35B0" w:rsidP="00A77B50">
            <w:pPr>
              <w:pStyle w:val="Paragraphedeliste"/>
              <w:numPr>
                <w:ilvl w:val="0"/>
                <w:numId w:val="137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In het onderwijs: secundair onderwijs</w:t>
            </w:r>
          </w:p>
        </w:tc>
      </w:tr>
      <w:tr w:rsidR="007450D9" w:rsidRPr="00546510" w:rsidTr="007450D9">
        <w:tc>
          <w:tcPr>
            <w:tcW w:w="12950" w:type="dxa"/>
            <w:shd w:val="clear" w:color="auto" w:fill="DBE5F1" w:themeFill="accent1" w:themeFillTint="33"/>
          </w:tcPr>
          <w:p w:rsidR="007450D9" w:rsidRPr="007450D9" w:rsidRDefault="007450D9" w:rsidP="007450D9">
            <w:pPr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Bachelor na bachelor</w:t>
            </w:r>
          </w:p>
        </w:tc>
      </w:tr>
      <w:tr w:rsidR="007450D9" w:rsidRPr="00546510" w:rsidTr="00546510">
        <w:tc>
          <w:tcPr>
            <w:tcW w:w="12950" w:type="dxa"/>
          </w:tcPr>
          <w:p w:rsidR="007450D9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</w:t>
            </w:r>
            <w:r w:rsidR="007450D9">
              <w:rPr>
                <w:rFonts w:asciiTheme="minorHAnsi" w:hAnsiTheme="minorHAnsi"/>
                <w:sz w:val="24"/>
                <w:szCs w:val="24"/>
                <w:lang w:val="nl-BE"/>
              </w:rPr>
              <w:t>ntrepeneurschip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Pediatrie &amp; neonatologie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Geestelijke gerondheidszorg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Intensieve zorgen &amp; spoedgevallenzorg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Meubelontwerp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Ouderen coaching</w:t>
            </w:r>
          </w:p>
          <w:p w:rsidR="004B3737" w:rsidRDefault="004B3737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Toegepaste audiovisuele communicatie</w:t>
            </w:r>
          </w:p>
          <w:p w:rsidR="006A35B0" w:rsidRDefault="006A35B0" w:rsidP="007450D9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Zorgberbreding en remediërend leren</w:t>
            </w:r>
          </w:p>
          <w:p w:rsidR="004B3737" w:rsidRPr="007450D9" w:rsidRDefault="004B3737" w:rsidP="004B3737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  <w:tr w:rsidR="00BC3136" w:rsidRPr="00546510" w:rsidTr="006A35B0">
        <w:tc>
          <w:tcPr>
            <w:tcW w:w="12950" w:type="dxa"/>
            <w:shd w:val="clear" w:color="auto" w:fill="DBE5F1" w:themeFill="accent1" w:themeFillTint="33"/>
          </w:tcPr>
          <w:p w:rsidR="00BC3136" w:rsidRDefault="006A35B0" w:rsidP="006A35B0">
            <w:pPr>
              <w:pStyle w:val="Paragraphedeliste"/>
              <w:jc w:val="center"/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Postgraduaat</w:t>
            </w:r>
          </w:p>
        </w:tc>
      </w:tr>
      <w:tr w:rsidR="006A35B0" w:rsidRPr="00546510" w:rsidTr="00546510">
        <w:tc>
          <w:tcPr>
            <w:tcW w:w="12950" w:type="dxa"/>
          </w:tcPr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Client –centered spelcounseling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Diabetes educator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Ernergie coordinator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Forensische psychodiagnostiek &amp; consulting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Gedrags counseling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Intercuturele transities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Interraction teacher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Internationale researchjournalistiek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Lestechonoloog/ international welding technologist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Leercoach voor het secundair onderwijs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Leerstoornissen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Leiderschap in zorg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Meertdigheid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Mento in stage &amp; annvangsbegeleiding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Nederland, voor anderstaliger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Neuropsychologische diagnostiek &amp; consulting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Omgaan met kinderen &amp; jongeren met een autismespectrum stoornis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Palliatieve zorg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lastRenderedPageBreak/>
              <w:t>Preconceptionele zorg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Psychodiagnostiek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Relatie – gerins &amp; systeempsychotherapie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Space &amp; service design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Stem</w:t>
            </w:r>
          </w:p>
          <w:p w:rsidR="006A35B0" w:rsidRDefault="006A35B0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Systeem counselting</w:t>
            </w:r>
          </w:p>
          <w:p w:rsidR="00115D48" w:rsidRPr="00115D48" w:rsidRDefault="006A35B0" w:rsidP="00115D48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Vloeiendheid</w:t>
            </w:r>
          </w:p>
          <w:p w:rsidR="006A35B0" w:rsidRDefault="00115D48" w:rsidP="006A35B0">
            <w:pPr>
              <w:pStyle w:val="Paragraphedeliste"/>
              <w:numPr>
                <w:ilvl w:val="0"/>
                <w:numId w:val="138"/>
              </w:numPr>
              <w:rPr>
                <w:rFonts w:asciiTheme="minorHAnsi" w:hAnsi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/>
                <w:sz w:val="24"/>
                <w:szCs w:val="24"/>
                <w:lang w:val="nl-BE"/>
              </w:rPr>
              <w:t>W</w:t>
            </w:r>
            <w:r w:rsidR="006A35B0">
              <w:rPr>
                <w:rFonts w:asciiTheme="minorHAnsi" w:hAnsiTheme="minorHAnsi"/>
                <w:sz w:val="24"/>
                <w:szCs w:val="24"/>
                <w:lang w:val="nl-BE"/>
              </w:rPr>
              <w:t>ondzorgconsulent</w:t>
            </w:r>
          </w:p>
          <w:p w:rsidR="00115D48" w:rsidRDefault="00115D48" w:rsidP="00115D48">
            <w:pPr>
              <w:pStyle w:val="Paragraphedeliste"/>
              <w:rPr>
                <w:rFonts w:asciiTheme="minorHAnsi" w:hAnsiTheme="minorHAnsi"/>
                <w:sz w:val="24"/>
                <w:szCs w:val="24"/>
                <w:lang w:val="nl-BE"/>
              </w:rPr>
            </w:pPr>
          </w:p>
        </w:tc>
      </w:tr>
    </w:tbl>
    <w:p w:rsidR="00115D48" w:rsidRDefault="00115D48">
      <w:pPr>
        <w:rPr>
          <w:lang w:val="nl-BE"/>
        </w:rPr>
      </w:pPr>
    </w:p>
    <w:p w:rsidR="00785D7C" w:rsidRDefault="00785D7C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F200FD" w:rsidRDefault="00F200FD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Pr="00785D7C" w:rsidRDefault="00785D7C" w:rsidP="00785D7C">
      <w:pPr>
        <w:shd w:val="clear" w:color="auto" w:fill="800080"/>
        <w:tabs>
          <w:tab w:val="left" w:pos="3119"/>
        </w:tabs>
        <w:jc w:val="center"/>
        <w:rPr>
          <w:rFonts w:ascii="Arial" w:hAnsi="Arial"/>
          <w:b/>
          <w:sz w:val="72"/>
          <w:szCs w:val="72"/>
          <w:lang w:val="nl-BE" w:eastAsia="en-US"/>
        </w:rPr>
      </w:pPr>
      <w:r w:rsidRPr="00785D7C">
        <w:rPr>
          <w:rFonts w:ascii="Arial" w:hAnsi="Arial"/>
          <w:b/>
          <w:sz w:val="72"/>
          <w:szCs w:val="72"/>
          <w:lang w:val="nl-BE" w:eastAsia="en-US"/>
        </w:rPr>
        <w:t>UNIVERSITAIRE INSTELLINGEN</w:t>
      </w:r>
    </w:p>
    <w:p w:rsidR="00785D7C" w:rsidRDefault="00785D7C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85D7C" w:rsidRPr="00785D7C" w:rsidTr="00986242">
        <w:tc>
          <w:tcPr>
            <w:tcW w:w="13176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lastRenderedPageBreak/>
              <w:t>Vrije Universiteit Brussel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Pleinlaan 2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1050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BRUSSEL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l-BE" w:eastAsia="en-US"/>
              </w:rPr>
            </w:pPr>
          </w:p>
        </w:tc>
      </w:tr>
      <w:tr w:rsidR="00785D7C" w:rsidRPr="00785D7C" w:rsidTr="00986242">
        <w:tc>
          <w:tcPr>
            <w:tcW w:w="13176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Katholieke Universiteit Brussel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Vrijheidslaan 17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1081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BRUSSEL</w:t>
            </w:r>
            <w:r w:rsidRPr="00785D7C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  <w:lang w:val="nl-BE" w:eastAsia="en-US"/>
              </w:rPr>
              <w:t xml:space="preserve"> 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  <w:lang w:val="nl-BE" w:eastAsia="en-US"/>
              </w:rPr>
            </w:pPr>
          </w:p>
        </w:tc>
      </w:tr>
      <w:tr w:rsidR="00785D7C" w:rsidRPr="00785D7C" w:rsidTr="00986242">
        <w:tc>
          <w:tcPr>
            <w:tcW w:w="13176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Universiteit Antwerpen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Prinsstraat 13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2000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ANTWERPEN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785D7C" w:rsidRPr="00785D7C" w:rsidTr="00986242">
        <w:tc>
          <w:tcPr>
            <w:tcW w:w="13176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Katholieke Universiteit Leuven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Naamsestraat 63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3000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LEUVEN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</w:p>
        </w:tc>
      </w:tr>
      <w:tr w:rsidR="00785D7C" w:rsidRPr="00785D7C" w:rsidTr="00986242">
        <w:tc>
          <w:tcPr>
            <w:tcW w:w="13176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Katholieke Universiteit Leuven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Etienne Sabbelaan (KULAK) 53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8500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KORTRIJK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en-US" w:eastAsia="en-US"/>
              </w:rPr>
            </w:pPr>
          </w:p>
        </w:tc>
      </w:tr>
      <w:tr w:rsidR="00785D7C" w:rsidRPr="00785D7C" w:rsidTr="00986242">
        <w:tc>
          <w:tcPr>
            <w:tcW w:w="13176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Universiteit Hasse</w:t>
            </w:r>
            <w:r w:rsidRPr="00785D7C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nl-BE" w:eastAsia="en-US"/>
              </w:rPr>
              <w:t>lt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Agoralaan Gebouw D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3590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DIEPENBEEK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</w:p>
        </w:tc>
      </w:tr>
      <w:tr w:rsidR="00785D7C" w:rsidRPr="00785D7C" w:rsidTr="00986242">
        <w:tc>
          <w:tcPr>
            <w:tcW w:w="13176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t>Transnationale Universiteit Limbu</w:t>
            </w:r>
            <w:r w:rsidRPr="00785D7C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nl-BE" w:eastAsia="en-US"/>
              </w:rPr>
              <w:t>rg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Agoralaan Gebouw D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3590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DIEPENBEEK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</w:p>
        </w:tc>
      </w:tr>
      <w:tr w:rsidR="00785D7C" w:rsidRPr="00785D7C" w:rsidTr="00986242">
        <w:tc>
          <w:tcPr>
            <w:tcW w:w="13176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nl-BE" w:eastAsia="en-US"/>
              </w:rPr>
              <w:lastRenderedPageBreak/>
              <w:t>Universiteit Gent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Sint-Pietersnieuwstraat 25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>9000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  <w:t>GENT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nl-BE" w:eastAsia="en-US"/>
              </w:rPr>
              <w:tab/>
            </w:r>
          </w:p>
        </w:tc>
      </w:tr>
    </w:tbl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Pr="00785D7C" w:rsidRDefault="00785D7C" w:rsidP="00785D7C">
      <w:pPr>
        <w:shd w:val="clear" w:color="auto" w:fill="800080"/>
        <w:jc w:val="center"/>
        <w:rPr>
          <w:rFonts w:ascii="Arial" w:hAnsi="Arial"/>
          <w:b/>
          <w:i/>
          <w:sz w:val="72"/>
          <w:szCs w:val="72"/>
          <w:lang w:val="nl-BE" w:eastAsia="en-US"/>
        </w:rPr>
      </w:pPr>
      <w:r w:rsidRPr="00785D7C">
        <w:rPr>
          <w:rFonts w:ascii="Arial" w:hAnsi="Arial"/>
          <w:b/>
          <w:i/>
          <w:sz w:val="72"/>
          <w:szCs w:val="72"/>
          <w:lang w:val="nl-BE" w:eastAsia="en-US"/>
        </w:rPr>
        <w:t>INSTITUTIONS UNIVERSITAIRES</w:t>
      </w:r>
    </w:p>
    <w:p w:rsidR="00785D7C" w:rsidRDefault="00785D7C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tbl>
      <w:tblPr>
        <w:tblStyle w:val="Grilledutableau2"/>
        <w:tblW w:w="0" w:type="auto"/>
        <w:tblInd w:w="-289" w:type="dxa"/>
        <w:tblLook w:val="04A0" w:firstRow="1" w:lastRow="0" w:firstColumn="1" w:lastColumn="0" w:noHBand="0" w:noVBand="1"/>
      </w:tblPr>
      <w:tblGrid>
        <w:gridCol w:w="13239"/>
      </w:tblGrid>
      <w:tr w:rsidR="00785D7C" w:rsidRPr="00785D7C" w:rsidTr="00986242">
        <w:tc>
          <w:tcPr>
            <w:tcW w:w="13239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lastRenderedPageBreak/>
              <w:t>Facultés Universitaires Saint Louis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Boulevard du Jardin Botanique 43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1000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BRUXELLES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BE" w:eastAsia="en-US"/>
              </w:rPr>
            </w:pPr>
          </w:p>
        </w:tc>
      </w:tr>
      <w:tr w:rsidR="00785D7C" w:rsidRPr="00785D7C" w:rsidTr="00986242">
        <w:tc>
          <w:tcPr>
            <w:tcW w:w="13239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Université Libre de Bruxelles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Avenue Franklin Roosevelt 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1050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BRUXELLES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785D7C" w:rsidRPr="00785D7C" w:rsidTr="00986242">
        <w:tc>
          <w:tcPr>
            <w:tcW w:w="13239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Université Catholique de Louvain</w:t>
            </w:r>
          </w:p>
          <w:p w:rsidR="00785D7C" w:rsidRPr="00785D7C" w:rsidRDefault="00536DF4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Place de</w:t>
            </w:r>
            <w:r w:rsidR="00785D7C"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 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l’Université</w:t>
            </w:r>
            <w:r w:rsidR="00785D7C"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 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1348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LOUVAIN-LA-NEUVE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785D7C" w:rsidRPr="00785D7C" w:rsidTr="00986242">
        <w:tc>
          <w:tcPr>
            <w:tcW w:w="13239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Université de Liège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Place du 20 Aout 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4000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LIEGE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785D7C" w:rsidRPr="00785D7C" w:rsidTr="00986242">
        <w:tc>
          <w:tcPr>
            <w:tcW w:w="13239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Facultés Universitaires Notre Dame de la Paix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Rue de Bruxelles 61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5000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NAMUR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785D7C" w:rsidRPr="00785D7C" w:rsidTr="00986242">
        <w:tc>
          <w:tcPr>
            <w:tcW w:w="13239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 xml:space="preserve">Facultés Universitaires des </w:t>
            </w:r>
            <w:r w:rsidR="00536DF4"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Sciences</w:t>
            </w: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 xml:space="preserve"> Agronomiques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Passages des </w:t>
            </w:r>
            <w:r w:rsidR="00536DF4"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Déportés 2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5030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GEMBLOUX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785D7C" w:rsidRPr="00785D7C" w:rsidTr="00986242">
        <w:tc>
          <w:tcPr>
            <w:tcW w:w="13239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 xml:space="preserve">Facultés </w:t>
            </w:r>
            <w:r w:rsidR="00536DF4"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Universitaires Catholiques</w:t>
            </w: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 xml:space="preserve"> de Mons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Chaussée de Binche 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7000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MONS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785D7C" w:rsidRPr="00785D7C" w:rsidTr="00986242">
        <w:tc>
          <w:tcPr>
            <w:tcW w:w="13239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lastRenderedPageBreak/>
              <w:t xml:space="preserve">Facultés </w:t>
            </w:r>
            <w:r w:rsidR="00536DF4"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Polytechnique</w:t>
            </w: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 xml:space="preserve"> de Mons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Rue de Houdin </w:t>
            </w:r>
          </w:p>
          <w:p w:rsidR="00785D7C" w:rsidRPr="00785D7C" w:rsidRDefault="00785D7C" w:rsidP="00785D7C">
            <w:pPr>
              <w:numPr>
                <w:ilvl w:val="0"/>
                <w:numId w:val="139"/>
              </w:numPr>
              <w:ind w:left="426"/>
              <w:contextualSpacing/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MONS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  <w:tr w:rsidR="00785D7C" w:rsidRPr="00785D7C" w:rsidTr="00986242">
        <w:tc>
          <w:tcPr>
            <w:tcW w:w="13239" w:type="dxa"/>
          </w:tcPr>
          <w:p w:rsidR="00785D7C" w:rsidRPr="00785D7C" w:rsidRDefault="00785D7C" w:rsidP="00785D7C">
            <w:pPr>
              <w:keepNext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</w:pPr>
            <w:r w:rsidRPr="00785D7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fr-FR" w:eastAsia="en-US"/>
              </w:rPr>
              <w:t>Université de Mons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 xml:space="preserve">Place du Parc 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>7000</w:t>
            </w:r>
            <w:r w:rsidRPr="00785D7C"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  <w:tab/>
              <w:t>MONS</w:t>
            </w:r>
          </w:p>
          <w:p w:rsidR="00785D7C" w:rsidRPr="00785D7C" w:rsidRDefault="00785D7C" w:rsidP="00785D7C">
            <w:pPr>
              <w:rPr>
                <w:rFonts w:asciiTheme="minorHAnsi" w:eastAsiaTheme="minorHAnsi" w:hAnsiTheme="minorHAnsi" w:cstheme="minorHAnsi"/>
                <w:color w:val="002060"/>
                <w:sz w:val="24"/>
                <w:szCs w:val="24"/>
                <w:lang w:val="fr-FR" w:eastAsia="en-US"/>
              </w:rPr>
            </w:pPr>
          </w:p>
        </w:tc>
      </w:tr>
    </w:tbl>
    <w:p w:rsidR="00785D7C" w:rsidRDefault="00785D7C" w:rsidP="00115D48">
      <w:pPr>
        <w:spacing w:after="200" w:line="276" w:lineRule="auto"/>
        <w:rPr>
          <w:lang w:val="nl-BE"/>
        </w:rPr>
      </w:pPr>
    </w:p>
    <w:p w:rsidR="00785D7C" w:rsidRPr="00546510" w:rsidRDefault="00785D7C" w:rsidP="00115D48">
      <w:pPr>
        <w:spacing w:after="200" w:line="276" w:lineRule="auto"/>
        <w:rPr>
          <w:lang w:val="nl-BE"/>
        </w:rPr>
      </w:pPr>
    </w:p>
    <w:sectPr w:rsidR="00785D7C" w:rsidRPr="00546510" w:rsidSect="002C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42" w:rsidRDefault="00986242" w:rsidP="002C209C">
      <w:r>
        <w:separator/>
      </w:r>
    </w:p>
  </w:endnote>
  <w:endnote w:type="continuationSeparator" w:id="0">
    <w:p w:rsidR="00986242" w:rsidRDefault="00986242" w:rsidP="002C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2" w:rsidRDefault="009862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509626"/>
      <w:docPartObj>
        <w:docPartGallery w:val="Page Numbers (Bottom of Page)"/>
        <w:docPartUnique/>
      </w:docPartObj>
    </w:sdtPr>
    <w:sdtEndPr/>
    <w:sdtContent>
      <w:p w:rsidR="00986242" w:rsidRDefault="00986242">
        <w:pPr>
          <w:pStyle w:val="Pieddepage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1330E8" wp14:editId="1348279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6921500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6242" w:rsidRDefault="0098624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D0C19" w:rsidRPr="00BD0C1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1330E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986242" w:rsidRDefault="0098624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D0C19" w:rsidRPr="00BD0C1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2" w:rsidRDefault="009862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42" w:rsidRDefault="00986242" w:rsidP="002C209C">
      <w:r>
        <w:separator/>
      </w:r>
    </w:p>
  </w:footnote>
  <w:footnote w:type="continuationSeparator" w:id="0">
    <w:p w:rsidR="00986242" w:rsidRDefault="00986242" w:rsidP="002C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2" w:rsidRDefault="009862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2" w:rsidRDefault="00986242">
    <w:pPr>
      <w:pStyle w:val="En-tte"/>
    </w:pPr>
    <w:r>
      <w:t>Bijlage 1</w:t>
    </w:r>
    <w:r>
      <w:rPr>
        <w:rFonts w:ascii="Arial" w:hAnsi="Arial" w:cs="Arial"/>
        <w:noProof/>
        <w:color w:val="003399"/>
        <w:lang w:val="en-GB" w:eastAsia="en-GB"/>
      </w:rPr>
      <w:drawing>
        <wp:inline distT="0" distB="0" distL="0" distR="0" wp14:anchorId="475A547A" wp14:editId="6F67B18C">
          <wp:extent cx="546652" cy="485530"/>
          <wp:effectExtent l="0" t="0" r="0" b="0"/>
          <wp:docPr id="1" name="Image 1" descr="http://intranet/portal/images/logo_charter/I-logo%2072%20dpi%20color%20INAMI%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portal/images/logo_charter/I-logo%2072%20dpi%20color%20INAMI%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76" cy="51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242" w:rsidRDefault="009862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2" w:rsidRDefault="009862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592"/>
    <w:multiLevelType w:val="hybridMultilevel"/>
    <w:tmpl w:val="C158D4A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50A0A"/>
    <w:multiLevelType w:val="hybridMultilevel"/>
    <w:tmpl w:val="9030F7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0B52"/>
    <w:multiLevelType w:val="hybridMultilevel"/>
    <w:tmpl w:val="D5D020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B4A8B"/>
    <w:multiLevelType w:val="hybridMultilevel"/>
    <w:tmpl w:val="13DE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4F0F"/>
    <w:multiLevelType w:val="hybridMultilevel"/>
    <w:tmpl w:val="90B4D9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63F45"/>
    <w:multiLevelType w:val="hybridMultilevel"/>
    <w:tmpl w:val="15A003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531F"/>
    <w:multiLevelType w:val="hybridMultilevel"/>
    <w:tmpl w:val="0A40A5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3395"/>
    <w:multiLevelType w:val="hybridMultilevel"/>
    <w:tmpl w:val="55449D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20CEE"/>
    <w:multiLevelType w:val="hybridMultilevel"/>
    <w:tmpl w:val="761482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9091B"/>
    <w:multiLevelType w:val="hybridMultilevel"/>
    <w:tmpl w:val="FEA6B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130C2"/>
    <w:multiLevelType w:val="hybridMultilevel"/>
    <w:tmpl w:val="65FCE1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F6182"/>
    <w:multiLevelType w:val="hybridMultilevel"/>
    <w:tmpl w:val="2C0883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A4403"/>
    <w:multiLevelType w:val="hybridMultilevel"/>
    <w:tmpl w:val="E8BE5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D171D"/>
    <w:multiLevelType w:val="hybridMultilevel"/>
    <w:tmpl w:val="C0F279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B5BCC"/>
    <w:multiLevelType w:val="hybridMultilevel"/>
    <w:tmpl w:val="B98E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52201"/>
    <w:multiLevelType w:val="hybridMultilevel"/>
    <w:tmpl w:val="619C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A5D8A"/>
    <w:multiLevelType w:val="hybridMultilevel"/>
    <w:tmpl w:val="704C92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3544AE"/>
    <w:multiLevelType w:val="hybridMultilevel"/>
    <w:tmpl w:val="2B7202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A45A9E"/>
    <w:multiLevelType w:val="hybridMultilevel"/>
    <w:tmpl w:val="486E14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A0B5C"/>
    <w:multiLevelType w:val="hybridMultilevel"/>
    <w:tmpl w:val="11B49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9D323B"/>
    <w:multiLevelType w:val="hybridMultilevel"/>
    <w:tmpl w:val="A0881A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21FA0"/>
    <w:multiLevelType w:val="hybridMultilevel"/>
    <w:tmpl w:val="F91402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1F55A4"/>
    <w:multiLevelType w:val="hybridMultilevel"/>
    <w:tmpl w:val="5F4E87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252AD5"/>
    <w:multiLevelType w:val="hybridMultilevel"/>
    <w:tmpl w:val="BFF2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69674A"/>
    <w:multiLevelType w:val="hybridMultilevel"/>
    <w:tmpl w:val="572451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03624F"/>
    <w:multiLevelType w:val="hybridMultilevel"/>
    <w:tmpl w:val="6B5410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B1622E"/>
    <w:multiLevelType w:val="hybridMultilevel"/>
    <w:tmpl w:val="A362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337100"/>
    <w:multiLevelType w:val="hybridMultilevel"/>
    <w:tmpl w:val="C18CD1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AB6AEA"/>
    <w:multiLevelType w:val="hybridMultilevel"/>
    <w:tmpl w:val="DD6C23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747ADB"/>
    <w:multiLevelType w:val="hybridMultilevel"/>
    <w:tmpl w:val="045A73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F35E5"/>
    <w:multiLevelType w:val="hybridMultilevel"/>
    <w:tmpl w:val="A1CCB5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F10D66"/>
    <w:multiLevelType w:val="hybridMultilevel"/>
    <w:tmpl w:val="71D457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1543E43"/>
    <w:multiLevelType w:val="hybridMultilevel"/>
    <w:tmpl w:val="84148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8365A3"/>
    <w:multiLevelType w:val="hybridMultilevel"/>
    <w:tmpl w:val="DEA632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1B14A89"/>
    <w:multiLevelType w:val="hybridMultilevel"/>
    <w:tmpl w:val="41BC41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043D04"/>
    <w:multiLevelType w:val="hybridMultilevel"/>
    <w:tmpl w:val="29BEE6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28121F"/>
    <w:multiLevelType w:val="hybridMultilevel"/>
    <w:tmpl w:val="C22462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6F1377"/>
    <w:multiLevelType w:val="hybridMultilevel"/>
    <w:tmpl w:val="0284F9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0310C2"/>
    <w:multiLevelType w:val="hybridMultilevel"/>
    <w:tmpl w:val="4DEA9A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F1F2B"/>
    <w:multiLevelType w:val="hybridMultilevel"/>
    <w:tmpl w:val="C68ED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F52A8D"/>
    <w:multiLevelType w:val="hybridMultilevel"/>
    <w:tmpl w:val="4C523A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A27710"/>
    <w:multiLevelType w:val="hybridMultilevel"/>
    <w:tmpl w:val="6E44C3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F260AC"/>
    <w:multiLevelType w:val="hybridMultilevel"/>
    <w:tmpl w:val="032E3C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F753C0"/>
    <w:multiLevelType w:val="hybridMultilevel"/>
    <w:tmpl w:val="5286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9A27DB"/>
    <w:multiLevelType w:val="hybridMultilevel"/>
    <w:tmpl w:val="86B0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6F1BAC"/>
    <w:multiLevelType w:val="hybridMultilevel"/>
    <w:tmpl w:val="A5181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ED64C8"/>
    <w:multiLevelType w:val="hybridMultilevel"/>
    <w:tmpl w:val="4EB277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242E69"/>
    <w:multiLevelType w:val="hybridMultilevel"/>
    <w:tmpl w:val="71EAB7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F947D41"/>
    <w:multiLevelType w:val="hybridMultilevel"/>
    <w:tmpl w:val="09E25E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B95425"/>
    <w:multiLevelType w:val="hybridMultilevel"/>
    <w:tmpl w:val="9DB00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EF647A"/>
    <w:multiLevelType w:val="hybridMultilevel"/>
    <w:tmpl w:val="D2EC6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45C6CD0"/>
    <w:multiLevelType w:val="hybridMultilevel"/>
    <w:tmpl w:val="8E9CA1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3D277C"/>
    <w:multiLevelType w:val="hybridMultilevel"/>
    <w:tmpl w:val="03B699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4D7A34"/>
    <w:multiLevelType w:val="hybridMultilevel"/>
    <w:tmpl w:val="CBA4D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4F5114"/>
    <w:multiLevelType w:val="hybridMultilevel"/>
    <w:tmpl w:val="7220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6E0BF7"/>
    <w:multiLevelType w:val="hybridMultilevel"/>
    <w:tmpl w:val="753A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73254F"/>
    <w:multiLevelType w:val="hybridMultilevel"/>
    <w:tmpl w:val="07720A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B61FC5"/>
    <w:multiLevelType w:val="hybridMultilevel"/>
    <w:tmpl w:val="1C9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B74069"/>
    <w:multiLevelType w:val="hybridMultilevel"/>
    <w:tmpl w:val="6DDC25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5B47D4"/>
    <w:multiLevelType w:val="hybridMultilevel"/>
    <w:tmpl w:val="CB78642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8A84F08"/>
    <w:multiLevelType w:val="hybridMultilevel"/>
    <w:tmpl w:val="67FA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D91B3A"/>
    <w:multiLevelType w:val="hybridMultilevel"/>
    <w:tmpl w:val="804075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F419B7"/>
    <w:multiLevelType w:val="hybridMultilevel"/>
    <w:tmpl w:val="5C28C9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0E1ACF"/>
    <w:multiLevelType w:val="hybridMultilevel"/>
    <w:tmpl w:val="68982A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4C4634"/>
    <w:multiLevelType w:val="hybridMultilevel"/>
    <w:tmpl w:val="01407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4D7816"/>
    <w:multiLevelType w:val="hybridMultilevel"/>
    <w:tmpl w:val="68D4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A337ACA"/>
    <w:multiLevelType w:val="hybridMultilevel"/>
    <w:tmpl w:val="DD8AA2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F32F60"/>
    <w:multiLevelType w:val="hybridMultilevel"/>
    <w:tmpl w:val="463A77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BDA68BF"/>
    <w:multiLevelType w:val="hybridMultilevel"/>
    <w:tmpl w:val="77E88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3F702C"/>
    <w:multiLevelType w:val="hybridMultilevel"/>
    <w:tmpl w:val="552A8E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342138"/>
    <w:multiLevelType w:val="hybridMultilevel"/>
    <w:tmpl w:val="3D72B5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8F311D"/>
    <w:multiLevelType w:val="hybridMultilevel"/>
    <w:tmpl w:val="A7F042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613268"/>
    <w:multiLevelType w:val="hybridMultilevel"/>
    <w:tmpl w:val="18446A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F9D28F9"/>
    <w:multiLevelType w:val="hybridMultilevel"/>
    <w:tmpl w:val="4978E1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FA313E3"/>
    <w:multiLevelType w:val="hybridMultilevel"/>
    <w:tmpl w:val="5AFC0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91413B"/>
    <w:multiLevelType w:val="hybridMultilevel"/>
    <w:tmpl w:val="9FE222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AB3415"/>
    <w:multiLevelType w:val="hybridMultilevel"/>
    <w:tmpl w:val="B0289C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D46436"/>
    <w:multiLevelType w:val="hybridMultilevel"/>
    <w:tmpl w:val="73063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0F424C"/>
    <w:multiLevelType w:val="hybridMultilevel"/>
    <w:tmpl w:val="2D36C8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72599A"/>
    <w:multiLevelType w:val="hybridMultilevel"/>
    <w:tmpl w:val="724681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29577E"/>
    <w:multiLevelType w:val="hybridMultilevel"/>
    <w:tmpl w:val="8AF66E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4204A4"/>
    <w:multiLevelType w:val="hybridMultilevel"/>
    <w:tmpl w:val="88466F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A57B2C"/>
    <w:multiLevelType w:val="hybridMultilevel"/>
    <w:tmpl w:val="24D2F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AD164D"/>
    <w:multiLevelType w:val="hybridMultilevel"/>
    <w:tmpl w:val="5304493E"/>
    <w:lvl w:ilvl="0" w:tplc="4E72D796">
      <w:start w:val="7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56131"/>
    <w:multiLevelType w:val="hybridMultilevel"/>
    <w:tmpl w:val="B12201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F5A4E"/>
    <w:multiLevelType w:val="hybridMultilevel"/>
    <w:tmpl w:val="F7FC3F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D70FF2"/>
    <w:multiLevelType w:val="hybridMultilevel"/>
    <w:tmpl w:val="E80A87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9DE7D03"/>
    <w:multiLevelType w:val="hybridMultilevel"/>
    <w:tmpl w:val="696E23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E56CB5"/>
    <w:multiLevelType w:val="hybridMultilevel"/>
    <w:tmpl w:val="DCE6FB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815198"/>
    <w:multiLevelType w:val="hybridMultilevel"/>
    <w:tmpl w:val="F682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FA6B48"/>
    <w:multiLevelType w:val="hybridMultilevel"/>
    <w:tmpl w:val="301E7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E56612"/>
    <w:multiLevelType w:val="hybridMultilevel"/>
    <w:tmpl w:val="20CC9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3C67E1"/>
    <w:multiLevelType w:val="hybridMultilevel"/>
    <w:tmpl w:val="BBB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1FC7A23"/>
    <w:multiLevelType w:val="hybridMultilevel"/>
    <w:tmpl w:val="D1C870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2764BD4"/>
    <w:multiLevelType w:val="hybridMultilevel"/>
    <w:tmpl w:val="A0C669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9656E9"/>
    <w:multiLevelType w:val="hybridMultilevel"/>
    <w:tmpl w:val="D42055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FB5B8B"/>
    <w:multiLevelType w:val="hybridMultilevel"/>
    <w:tmpl w:val="791CC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9F7580"/>
    <w:multiLevelType w:val="hybridMultilevel"/>
    <w:tmpl w:val="21F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8C293C"/>
    <w:multiLevelType w:val="hybridMultilevel"/>
    <w:tmpl w:val="21041D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B25E7F"/>
    <w:multiLevelType w:val="hybridMultilevel"/>
    <w:tmpl w:val="E4EA87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3B775C"/>
    <w:multiLevelType w:val="hybridMultilevel"/>
    <w:tmpl w:val="ACF84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CE6DCB"/>
    <w:multiLevelType w:val="hybridMultilevel"/>
    <w:tmpl w:val="BAE440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6D05A8"/>
    <w:multiLevelType w:val="hybridMultilevel"/>
    <w:tmpl w:val="40F2E9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C7374B4"/>
    <w:multiLevelType w:val="hybridMultilevel"/>
    <w:tmpl w:val="E94C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EEB172E"/>
    <w:multiLevelType w:val="hybridMultilevel"/>
    <w:tmpl w:val="DD6E6C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127400"/>
    <w:multiLevelType w:val="hybridMultilevel"/>
    <w:tmpl w:val="D2A0DE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B60112"/>
    <w:multiLevelType w:val="hybridMultilevel"/>
    <w:tmpl w:val="5D62CD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40A1AE8"/>
    <w:multiLevelType w:val="hybridMultilevel"/>
    <w:tmpl w:val="0F8E18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3C17D9"/>
    <w:multiLevelType w:val="hybridMultilevel"/>
    <w:tmpl w:val="047E9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6B91C25"/>
    <w:multiLevelType w:val="hybridMultilevel"/>
    <w:tmpl w:val="EBEA35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6D12BC1"/>
    <w:multiLevelType w:val="hybridMultilevel"/>
    <w:tmpl w:val="AA6094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C94D8B"/>
    <w:multiLevelType w:val="hybridMultilevel"/>
    <w:tmpl w:val="47F62D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955767"/>
    <w:multiLevelType w:val="hybridMultilevel"/>
    <w:tmpl w:val="C958EA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227606"/>
    <w:multiLevelType w:val="hybridMultilevel"/>
    <w:tmpl w:val="419C52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C775E5"/>
    <w:multiLevelType w:val="hybridMultilevel"/>
    <w:tmpl w:val="46AC9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6BEE5271"/>
    <w:multiLevelType w:val="hybridMultilevel"/>
    <w:tmpl w:val="0C5A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CB113DB"/>
    <w:multiLevelType w:val="hybridMultilevel"/>
    <w:tmpl w:val="FCDC23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13444E"/>
    <w:multiLevelType w:val="hybridMultilevel"/>
    <w:tmpl w:val="3190B3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3B39C9"/>
    <w:multiLevelType w:val="hybridMultilevel"/>
    <w:tmpl w:val="4C36397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E126726"/>
    <w:multiLevelType w:val="hybridMultilevel"/>
    <w:tmpl w:val="73564A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5447F5"/>
    <w:multiLevelType w:val="hybridMultilevel"/>
    <w:tmpl w:val="66F07D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0D730CD"/>
    <w:multiLevelType w:val="hybridMultilevel"/>
    <w:tmpl w:val="DE00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18A150A"/>
    <w:multiLevelType w:val="hybridMultilevel"/>
    <w:tmpl w:val="D040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34202DF"/>
    <w:multiLevelType w:val="hybridMultilevel"/>
    <w:tmpl w:val="9316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34A3847"/>
    <w:multiLevelType w:val="hybridMultilevel"/>
    <w:tmpl w:val="5AB8A9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410560F"/>
    <w:multiLevelType w:val="hybridMultilevel"/>
    <w:tmpl w:val="8E1E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45F2F45"/>
    <w:multiLevelType w:val="hybridMultilevel"/>
    <w:tmpl w:val="6082B1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5227989"/>
    <w:multiLevelType w:val="hybridMultilevel"/>
    <w:tmpl w:val="8D2EBA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823419"/>
    <w:multiLevelType w:val="hybridMultilevel"/>
    <w:tmpl w:val="B67E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1920F5"/>
    <w:multiLevelType w:val="hybridMultilevel"/>
    <w:tmpl w:val="2BA84E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C27A53"/>
    <w:multiLevelType w:val="hybridMultilevel"/>
    <w:tmpl w:val="3C5E52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E82F0A"/>
    <w:multiLevelType w:val="hybridMultilevel"/>
    <w:tmpl w:val="BDE6D1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4232D1"/>
    <w:multiLevelType w:val="hybridMultilevel"/>
    <w:tmpl w:val="7166D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AB766E"/>
    <w:multiLevelType w:val="hybridMultilevel"/>
    <w:tmpl w:val="5700F0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4B62A6"/>
    <w:multiLevelType w:val="hybridMultilevel"/>
    <w:tmpl w:val="4C5252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007BD5"/>
    <w:multiLevelType w:val="hybridMultilevel"/>
    <w:tmpl w:val="E4F8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022853"/>
    <w:multiLevelType w:val="hybridMultilevel"/>
    <w:tmpl w:val="56D6BA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0C21A6"/>
    <w:multiLevelType w:val="hybridMultilevel"/>
    <w:tmpl w:val="0E0066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FF8201B"/>
    <w:multiLevelType w:val="hybridMultilevel"/>
    <w:tmpl w:val="BAA021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3"/>
  </w:num>
  <w:num w:numId="3">
    <w:abstractNumId w:val="43"/>
  </w:num>
  <w:num w:numId="4">
    <w:abstractNumId w:val="69"/>
  </w:num>
  <w:num w:numId="5">
    <w:abstractNumId w:val="91"/>
  </w:num>
  <w:num w:numId="6">
    <w:abstractNumId w:val="80"/>
  </w:num>
  <w:num w:numId="7">
    <w:abstractNumId w:val="92"/>
  </w:num>
  <w:num w:numId="8">
    <w:abstractNumId w:val="129"/>
  </w:num>
  <w:num w:numId="9">
    <w:abstractNumId w:val="108"/>
  </w:num>
  <w:num w:numId="10">
    <w:abstractNumId w:val="133"/>
  </w:num>
  <w:num w:numId="11">
    <w:abstractNumId w:val="96"/>
  </w:num>
  <w:num w:numId="12">
    <w:abstractNumId w:val="31"/>
  </w:num>
  <w:num w:numId="13">
    <w:abstractNumId w:val="106"/>
  </w:num>
  <w:num w:numId="14">
    <w:abstractNumId w:val="114"/>
  </w:num>
  <w:num w:numId="15">
    <w:abstractNumId w:val="39"/>
  </w:num>
  <w:num w:numId="16">
    <w:abstractNumId w:val="50"/>
  </w:num>
  <w:num w:numId="17">
    <w:abstractNumId w:val="118"/>
  </w:num>
  <w:num w:numId="18">
    <w:abstractNumId w:val="48"/>
  </w:num>
  <w:num w:numId="19">
    <w:abstractNumId w:val="72"/>
  </w:num>
  <w:num w:numId="20">
    <w:abstractNumId w:val="67"/>
  </w:num>
  <w:num w:numId="21">
    <w:abstractNumId w:val="33"/>
  </w:num>
  <w:num w:numId="22">
    <w:abstractNumId w:val="124"/>
  </w:num>
  <w:num w:numId="23">
    <w:abstractNumId w:val="47"/>
  </w:num>
  <w:num w:numId="24">
    <w:abstractNumId w:val="32"/>
  </w:num>
  <w:num w:numId="25">
    <w:abstractNumId w:val="0"/>
  </w:num>
  <w:num w:numId="26">
    <w:abstractNumId w:val="59"/>
  </w:num>
  <w:num w:numId="27">
    <w:abstractNumId w:val="19"/>
  </w:num>
  <w:num w:numId="28">
    <w:abstractNumId w:val="138"/>
  </w:num>
  <w:num w:numId="29">
    <w:abstractNumId w:val="7"/>
  </w:num>
  <w:num w:numId="30">
    <w:abstractNumId w:val="49"/>
  </w:num>
  <w:num w:numId="31">
    <w:abstractNumId w:val="135"/>
  </w:num>
  <w:num w:numId="32">
    <w:abstractNumId w:val="58"/>
  </w:num>
  <w:num w:numId="33">
    <w:abstractNumId w:val="15"/>
  </w:num>
  <w:num w:numId="34">
    <w:abstractNumId w:val="131"/>
  </w:num>
  <w:num w:numId="35">
    <w:abstractNumId w:val="66"/>
  </w:num>
  <w:num w:numId="36">
    <w:abstractNumId w:val="22"/>
  </w:num>
  <w:num w:numId="37">
    <w:abstractNumId w:val="105"/>
  </w:num>
  <w:num w:numId="38">
    <w:abstractNumId w:val="14"/>
  </w:num>
  <w:num w:numId="39">
    <w:abstractNumId w:val="18"/>
  </w:num>
  <w:num w:numId="40">
    <w:abstractNumId w:val="12"/>
  </w:num>
  <w:num w:numId="41">
    <w:abstractNumId w:val="103"/>
  </w:num>
  <w:num w:numId="42">
    <w:abstractNumId w:val="21"/>
  </w:num>
  <w:num w:numId="43">
    <w:abstractNumId w:val="120"/>
  </w:num>
  <w:num w:numId="44">
    <w:abstractNumId w:val="57"/>
  </w:num>
  <w:num w:numId="45">
    <w:abstractNumId w:val="10"/>
  </w:num>
  <w:num w:numId="46">
    <w:abstractNumId w:val="111"/>
  </w:num>
  <w:num w:numId="47">
    <w:abstractNumId w:val="100"/>
  </w:num>
  <w:num w:numId="48">
    <w:abstractNumId w:val="23"/>
  </w:num>
  <w:num w:numId="49">
    <w:abstractNumId w:val="73"/>
  </w:num>
  <w:num w:numId="50">
    <w:abstractNumId w:val="95"/>
  </w:num>
  <w:num w:numId="51">
    <w:abstractNumId w:val="112"/>
  </w:num>
  <w:num w:numId="52">
    <w:abstractNumId w:val="55"/>
  </w:num>
  <w:num w:numId="53">
    <w:abstractNumId w:val="76"/>
  </w:num>
  <w:num w:numId="54">
    <w:abstractNumId w:val="82"/>
  </w:num>
  <w:num w:numId="55">
    <w:abstractNumId w:val="125"/>
  </w:num>
  <w:num w:numId="56">
    <w:abstractNumId w:val="74"/>
  </w:num>
  <w:num w:numId="57">
    <w:abstractNumId w:val="77"/>
  </w:num>
  <w:num w:numId="58">
    <w:abstractNumId w:val="121"/>
  </w:num>
  <w:num w:numId="59">
    <w:abstractNumId w:val="53"/>
  </w:num>
  <w:num w:numId="60">
    <w:abstractNumId w:val="127"/>
  </w:num>
  <w:num w:numId="61">
    <w:abstractNumId w:val="98"/>
  </w:num>
  <w:num w:numId="62">
    <w:abstractNumId w:val="54"/>
  </w:num>
  <w:num w:numId="63">
    <w:abstractNumId w:val="28"/>
  </w:num>
  <w:num w:numId="64">
    <w:abstractNumId w:val="8"/>
  </w:num>
  <w:num w:numId="65">
    <w:abstractNumId w:val="38"/>
  </w:num>
  <w:num w:numId="66">
    <w:abstractNumId w:val="45"/>
  </w:num>
  <w:num w:numId="67">
    <w:abstractNumId w:val="79"/>
  </w:num>
  <w:num w:numId="68">
    <w:abstractNumId w:val="84"/>
  </w:num>
  <w:num w:numId="69">
    <w:abstractNumId w:val="51"/>
  </w:num>
  <w:num w:numId="70">
    <w:abstractNumId w:val="13"/>
  </w:num>
  <w:num w:numId="71">
    <w:abstractNumId w:val="46"/>
  </w:num>
  <w:num w:numId="72">
    <w:abstractNumId w:val="126"/>
  </w:num>
  <w:num w:numId="73">
    <w:abstractNumId w:val="78"/>
  </w:num>
  <w:num w:numId="74">
    <w:abstractNumId w:val="35"/>
  </w:num>
  <w:num w:numId="75">
    <w:abstractNumId w:val="63"/>
  </w:num>
  <w:num w:numId="76">
    <w:abstractNumId w:val="17"/>
  </w:num>
  <w:num w:numId="77">
    <w:abstractNumId w:val="26"/>
  </w:num>
  <w:num w:numId="78">
    <w:abstractNumId w:val="94"/>
  </w:num>
  <w:num w:numId="79">
    <w:abstractNumId w:val="70"/>
  </w:num>
  <w:num w:numId="80">
    <w:abstractNumId w:val="65"/>
  </w:num>
  <w:num w:numId="81">
    <w:abstractNumId w:val="36"/>
  </w:num>
  <w:num w:numId="82">
    <w:abstractNumId w:val="16"/>
  </w:num>
  <w:num w:numId="83">
    <w:abstractNumId w:val="93"/>
  </w:num>
  <w:num w:numId="84">
    <w:abstractNumId w:val="97"/>
  </w:num>
  <w:num w:numId="85">
    <w:abstractNumId w:val="4"/>
  </w:num>
  <w:num w:numId="86">
    <w:abstractNumId w:val="42"/>
  </w:num>
  <w:num w:numId="87">
    <w:abstractNumId w:val="81"/>
  </w:num>
  <w:num w:numId="88">
    <w:abstractNumId w:val="115"/>
  </w:num>
  <w:num w:numId="89">
    <w:abstractNumId w:val="101"/>
  </w:num>
  <w:num w:numId="90">
    <w:abstractNumId w:val="41"/>
  </w:num>
  <w:num w:numId="91">
    <w:abstractNumId w:val="37"/>
  </w:num>
  <w:num w:numId="92">
    <w:abstractNumId w:val="20"/>
  </w:num>
  <w:num w:numId="93">
    <w:abstractNumId w:val="116"/>
  </w:num>
  <w:num w:numId="94">
    <w:abstractNumId w:val="107"/>
  </w:num>
  <w:num w:numId="95">
    <w:abstractNumId w:val="75"/>
  </w:num>
  <w:num w:numId="96">
    <w:abstractNumId w:val="86"/>
  </w:num>
  <w:num w:numId="97">
    <w:abstractNumId w:val="87"/>
  </w:num>
  <w:num w:numId="98">
    <w:abstractNumId w:val="104"/>
  </w:num>
  <w:num w:numId="99">
    <w:abstractNumId w:val="62"/>
  </w:num>
  <w:num w:numId="100">
    <w:abstractNumId w:val="122"/>
  </w:num>
  <w:num w:numId="101">
    <w:abstractNumId w:val="6"/>
  </w:num>
  <w:num w:numId="102">
    <w:abstractNumId w:val="56"/>
  </w:num>
  <w:num w:numId="103">
    <w:abstractNumId w:val="123"/>
  </w:num>
  <w:num w:numId="104">
    <w:abstractNumId w:val="52"/>
  </w:num>
  <w:num w:numId="105">
    <w:abstractNumId w:val="134"/>
  </w:num>
  <w:num w:numId="106">
    <w:abstractNumId w:val="71"/>
  </w:num>
  <w:num w:numId="107">
    <w:abstractNumId w:val="136"/>
  </w:num>
  <w:num w:numId="108">
    <w:abstractNumId w:val="117"/>
  </w:num>
  <w:num w:numId="109">
    <w:abstractNumId w:val="137"/>
  </w:num>
  <w:num w:numId="110">
    <w:abstractNumId w:val="34"/>
  </w:num>
  <w:num w:numId="111">
    <w:abstractNumId w:val="132"/>
  </w:num>
  <w:num w:numId="112">
    <w:abstractNumId w:val="25"/>
  </w:num>
  <w:num w:numId="113">
    <w:abstractNumId w:val="102"/>
  </w:num>
  <w:num w:numId="114">
    <w:abstractNumId w:val="64"/>
  </w:num>
  <w:num w:numId="115">
    <w:abstractNumId w:val="11"/>
  </w:num>
  <w:num w:numId="116">
    <w:abstractNumId w:val="5"/>
  </w:num>
  <w:num w:numId="117">
    <w:abstractNumId w:val="99"/>
  </w:num>
  <w:num w:numId="118">
    <w:abstractNumId w:val="9"/>
  </w:num>
  <w:num w:numId="119">
    <w:abstractNumId w:val="110"/>
  </w:num>
  <w:num w:numId="120">
    <w:abstractNumId w:val="27"/>
  </w:num>
  <w:num w:numId="121">
    <w:abstractNumId w:val="2"/>
  </w:num>
  <w:num w:numId="122">
    <w:abstractNumId w:val="24"/>
  </w:num>
  <w:num w:numId="123">
    <w:abstractNumId w:val="130"/>
  </w:num>
  <w:num w:numId="124">
    <w:abstractNumId w:val="29"/>
  </w:num>
  <w:num w:numId="125">
    <w:abstractNumId w:val="40"/>
  </w:num>
  <w:num w:numId="126">
    <w:abstractNumId w:val="85"/>
  </w:num>
  <w:num w:numId="127">
    <w:abstractNumId w:val="113"/>
  </w:num>
  <w:num w:numId="128">
    <w:abstractNumId w:val="89"/>
  </w:num>
  <w:num w:numId="129">
    <w:abstractNumId w:val="1"/>
  </w:num>
  <w:num w:numId="130">
    <w:abstractNumId w:val="90"/>
  </w:num>
  <w:num w:numId="131">
    <w:abstractNumId w:val="109"/>
  </w:num>
  <w:num w:numId="132">
    <w:abstractNumId w:val="44"/>
  </w:num>
  <w:num w:numId="133">
    <w:abstractNumId w:val="60"/>
  </w:num>
  <w:num w:numId="134">
    <w:abstractNumId w:val="68"/>
  </w:num>
  <w:num w:numId="135">
    <w:abstractNumId w:val="30"/>
  </w:num>
  <w:num w:numId="136">
    <w:abstractNumId w:val="128"/>
  </w:num>
  <w:num w:numId="137">
    <w:abstractNumId w:val="61"/>
  </w:num>
  <w:num w:numId="138">
    <w:abstractNumId w:val="88"/>
  </w:num>
  <w:num w:numId="139">
    <w:abstractNumId w:val="83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9C"/>
    <w:rsid w:val="00014930"/>
    <w:rsid w:val="0002346C"/>
    <w:rsid w:val="0002427A"/>
    <w:rsid w:val="000764AD"/>
    <w:rsid w:val="000774D4"/>
    <w:rsid w:val="000872AF"/>
    <w:rsid w:val="000B2DB3"/>
    <w:rsid w:val="000B4A11"/>
    <w:rsid w:val="000B5783"/>
    <w:rsid w:val="00106D02"/>
    <w:rsid w:val="00115D48"/>
    <w:rsid w:val="00135F67"/>
    <w:rsid w:val="00141B26"/>
    <w:rsid w:val="0015331D"/>
    <w:rsid w:val="00162155"/>
    <w:rsid w:val="0017394A"/>
    <w:rsid w:val="001B273A"/>
    <w:rsid w:val="001B448C"/>
    <w:rsid w:val="001D0E88"/>
    <w:rsid w:val="001D0EBC"/>
    <w:rsid w:val="001E4C52"/>
    <w:rsid w:val="001F56B4"/>
    <w:rsid w:val="00202523"/>
    <w:rsid w:val="00211B30"/>
    <w:rsid w:val="00230543"/>
    <w:rsid w:val="002325D2"/>
    <w:rsid w:val="002441DC"/>
    <w:rsid w:val="00244459"/>
    <w:rsid w:val="00293008"/>
    <w:rsid w:val="002A6000"/>
    <w:rsid w:val="002C209C"/>
    <w:rsid w:val="002C35FF"/>
    <w:rsid w:val="002C63D8"/>
    <w:rsid w:val="003070DF"/>
    <w:rsid w:val="00313557"/>
    <w:rsid w:val="003219FA"/>
    <w:rsid w:val="00346410"/>
    <w:rsid w:val="00346CE4"/>
    <w:rsid w:val="003941A7"/>
    <w:rsid w:val="003B78B5"/>
    <w:rsid w:val="003C2D2D"/>
    <w:rsid w:val="003C3BD0"/>
    <w:rsid w:val="003C7F44"/>
    <w:rsid w:val="003E186D"/>
    <w:rsid w:val="003E54FC"/>
    <w:rsid w:val="0044170D"/>
    <w:rsid w:val="004A7DE9"/>
    <w:rsid w:val="004B0845"/>
    <w:rsid w:val="004B3737"/>
    <w:rsid w:val="004C6154"/>
    <w:rsid w:val="004E4A7F"/>
    <w:rsid w:val="004E5AA5"/>
    <w:rsid w:val="004E5E36"/>
    <w:rsid w:val="00504D93"/>
    <w:rsid w:val="00522C6A"/>
    <w:rsid w:val="00524DBF"/>
    <w:rsid w:val="00536DF4"/>
    <w:rsid w:val="00546510"/>
    <w:rsid w:val="005466D9"/>
    <w:rsid w:val="005709BF"/>
    <w:rsid w:val="00592A2D"/>
    <w:rsid w:val="005C240A"/>
    <w:rsid w:val="005E72C4"/>
    <w:rsid w:val="00614B21"/>
    <w:rsid w:val="006210DE"/>
    <w:rsid w:val="00625186"/>
    <w:rsid w:val="00635B16"/>
    <w:rsid w:val="00642075"/>
    <w:rsid w:val="00655D9A"/>
    <w:rsid w:val="00667B1B"/>
    <w:rsid w:val="00670623"/>
    <w:rsid w:val="006A35B0"/>
    <w:rsid w:val="006C445B"/>
    <w:rsid w:val="006C6831"/>
    <w:rsid w:val="006F0B27"/>
    <w:rsid w:val="00714B37"/>
    <w:rsid w:val="00717CB5"/>
    <w:rsid w:val="007450D9"/>
    <w:rsid w:val="00746661"/>
    <w:rsid w:val="00785D7C"/>
    <w:rsid w:val="007A3AAF"/>
    <w:rsid w:val="007A4C4C"/>
    <w:rsid w:val="007A65A5"/>
    <w:rsid w:val="007F4B17"/>
    <w:rsid w:val="0081042F"/>
    <w:rsid w:val="00815E7D"/>
    <w:rsid w:val="00817BBC"/>
    <w:rsid w:val="008312D0"/>
    <w:rsid w:val="0085351B"/>
    <w:rsid w:val="008924A2"/>
    <w:rsid w:val="008C7D3E"/>
    <w:rsid w:val="008E2129"/>
    <w:rsid w:val="00903B01"/>
    <w:rsid w:val="00923517"/>
    <w:rsid w:val="00943F8D"/>
    <w:rsid w:val="0096254C"/>
    <w:rsid w:val="00965268"/>
    <w:rsid w:val="009712C2"/>
    <w:rsid w:val="009770D8"/>
    <w:rsid w:val="00985D6F"/>
    <w:rsid w:val="00986242"/>
    <w:rsid w:val="009864D1"/>
    <w:rsid w:val="009F7E0C"/>
    <w:rsid w:val="00A06B5C"/>
    <w:rsid w:val="00A4620D"/>
    <w:rsid w:val="00A65A34"/>
    <w:rsid w:val="00A77B50"/>
    <w:rsid w:val="00A86CD0"/>
    <w:rsid w:val="00AA3BC0"/>
    <w:rsid w:val="00AB326A"/>
    <w:rsid w:val="00AE7B3D"/>
    <w:rsid w:val="00AF3795"/>
    <w:rsid w:val="00AF4BA5"/>
    <w:rsid w:val="00AF6255"/>
    <w:rsid w:val="00B01500"/>
    <w:rsid w:val="00B07C58"/>
    <w:rsid w:val="00B25132"/>
    <w:rsid w:val="00B254D3"/>
    <w:rsid w:val="00B25616"/>
    <w:rsid w:val="00B32B44"/>
    <w:rsid w:val="00B711C3"/>
    <w:rsid w:val="00B721A9"/>
    <w:rsid w:val="00B850D9"/>
    <w:rsid w:val="00B9270F"/>
    <w:rsid w:val="00BC3136"/>
    <w:rsid w:val="00BD018A"/>
    <w:rsid w:val="00BD0C19"/>
    <w:rsid w:val="00BE1C79"/>
    <w:rsid w:val="00BE1DA2"/>
    <w:rsid w:val="00BE38A9"/>
    <w:rsid w:val="00BF493D"/>
    <w:rsid w:val="00BF7196"/>
    <w:rsid w:val="00BF7956"/>
    <w:rsid w:val="00C035A0"/>
    <w:rsid w:val="00C1189A"/>
    <w:rsid w:val="00C33ED1"/>
    <w:rsid w:val="00C35071"/>
    <w:rsid w:val="00C55159"/>
    <w:rsid w:val="00C837F0"/>
    <w:rsid w:val="00C87AF4"/>
    <w:rsid w:val="00CA5593"/>
    <w:rsid w:val="00CB3822"/>
    <w:rsid w:val="00CC0015"/>
    <w:rsid w:val="00CD3F51"/>
    <w:rsid w:val="00CE0F5F"/>
    <w:rsid w:val="00D209FA"/>
    <w:rsid w:val="00D257F7"/>
    <w:rsid w:val="00D32A06"/>
    <w:rsid w:val="00D9469A"/>
    <w:rsid w:val="00DC1A3A"/>
    <w:rsid w:val="00DC5E4C"/>
    <w:rsid w:val="00DF50FA"/>
    <w:rsid w:val="00E41842"/>
    <w:rsid w:val="00E46A15"/>
    <w:rsid w:val="00E555CF"/>
    <w:rsid w:val="00E61560"/>
    <w:rsid w:val="00E66540"/>
    <w:rsid w:val="00E70FE5"/>
    <w:rsid w:val="00EC3E32"/>
    <w:rsid w:val="00EE68D3"/>
    <w:rsid w:val="00F02355"/>
    <w:rsid w:val="00F05E82"/>
    <w:rsid w:val="00F200FD"/>
    <w:rsid w:val="00F3491E"/>
    <w:rsid w:val="00F35A4D"/>
    <w:rsid w:val="00F55ECD"/>
    <w:rsid w:val="00F70015"/>
    <w:rsid w:val="00F715B4"/>
    <w:rsid w:val="00F774BB"/>
    <w:rsid w:val="00FC0AF4"/>
    <w:rsid w:val="00FC38AC"/>
    <w:rsid w:val="00FD76B7"/>
    <w:rsid w:val="00FE1715"/>
    <w:rsid w:val="00FE1940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374511-D7AB-4CF9-B5EE-8EAB56A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209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C209C"/>
  </w:style>
  <w:style w:type="paragraph" w:styleId="Pieddepage">
    <w:name w:val="footer"/>
    <w:basedOn w:val="Normal"/>
    <w:link w:val="PieddepageCar"/>
    <w:uiPriority w:val="99"/>
    <w:unhideWhenUsed/>
    <w:rsid w:val="002C209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09C"/>
  </w:style>
  <w:style w:type="table" w:styleId="Grilledutableau">
    <w:name w:val="Table Grid"/>
    <w:basedOn w:val="TableauNormal"/>
    <w:uiPriority w:val="59"/>
    <w:rsid w:val="0062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51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A7D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DE9"/>
  </w:style>
  <w:style w:type="character" w:customStyle="1" w:styleId="CommentaireCar">
    <w:name w:val="Commentaire Car"/>
    <w:basedOn w:val="Policepardfaut"/>
    <w:link w:val="Commentaire"/>
    <w:uiPriority w:val="99"/>
    <w:semiHidden/>
    <w:rsid w:val="004A7DE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DE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D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DE9"/>
    <w:rPr>
      <w:rFonts w:ascii="Segoe UI" w:eastAsia="Times New Roman" w:hAnsi="Segoe UI" w:cs="Segoe UI"/>
      <w:sz w:val="18"/>
      <w:szCs w:val="18"/>
      <w:lang w:val="nl-NL" w:eastAsia="nl-NL"/>
    </w:rPr>
  </w:style>
  <w:style w:type="table" w:customStyle="1" w:styleId="Grilledutableau1">
    <w:name w:val="Grille du tableau1"/>
    <w:basedOn w:val="TableauNormal"/>
    <w:next w:val="Grilledutableau"/>
    <w:uiPriority w:val="59"/>
    <w:rsid w:val="0078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8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2021-12-02T23:00:00+00:00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92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F187EB8-89B2-4BC8-8552-16D813567D38}"/>
</file>

<file path=customXml/itemProps2.xml><?xml version="1.0" encoding="utf-8"?>
<ds:datastoreItem xmlns:ds="http://schemas.openxmlformats.org/officeDocument/2006/customXml" ds:itemID="{D41831CF-DFDA-4749-A494-E7C7495BDBBA}"/>
</file>

<file path=customXml/itemProps3.xml><?xml version="1.0" encoding="utf-8"?>
<ds:datastoreItem xmlns:ds="http://schemas.openxmlformats.org/officeDocument/2006/customXml" ds:itemID="{E0C52182-46B3-4E8E-BD97-7D9F9369F36D}"/>
</file>

<file path=customXml/itemProps4.xml><?xml version="1.0" encoding="utf-8"?>
<ds:datastoreItem xmlns:ds="http://schemas.openxmlformats.org/officeDocument/2006/customXml" ds:itemID="{4C5792E5-15A6-49DA-84B1-A4937DAB71C9}"/>
</file>

<file path=docProps/app.xml><?xml version="1.0" encoding="utf-8"?>
<Properties xmlns="http://schemas.openxmlformats.org/officeDocument/2006/extended-properties" xmlns:vt="http://schemas.openxmlformats.org/officeDocument/2006/docPropsVTypes">
  <Template>8E94982A.dotm</Template>
  <TotalTime>0</TotalTime>
  <Pages>97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52103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2021/312 – bijlage 1 - Dienst administratieve controle</dc:title>
  <dc:subject/>
  <dc:creator>Vermoote Véronique</dc:creator>
  <cp:keywords/>
  <dc:description/>
  <cp:lastModifiedBy>Anne-Catherine Philippe (RIZIV-INAMI)</cp:lastModifiedBy>
  <cp:revision>2</cp:revision>
  <dcterms:created xsi:type="dcterms:W3CDTF">2021-12-13T15:00:00Z</dcterms:created>
  <dcterms:modified xsi:type="dcterms:W3CDTF">2021-12-13T15:00:00Z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24;#Mutualités|a6cbed05-adf5-4226-bcb7-ef5cdc788bf2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